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94DBEB"/>
        <w:tblLook w:val="04A0" w:firstRow="1" w:lastRow="0" w:firstColumn="1" w:lastColumn="0" w:noHBand="0" w:noVBand="1"/>
        <w:tblCaption w:val="For perioden 01.01.20 - 31.12.20"/>
      </w:tblPr>
      <w:tblGrid>
        <w:gridCol w:w="4962"/>
        <w:gridCol w:w="141"/>
        <w:gridCol w:w="4678"/>
      </w:tblGrid>
      <w:tr w:rsidR="007E2CC3" w:rsidRPr="00E323C3" w14:paraId="3F87FBA9" w14:textId="77777777" w:rsidTr="007E2CC3">
        <w:trPr>
          <w:trHeight w:hRule="exact" w:val="569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ECEAE6"/>
            <w:vAlign w:val="center"/>
          </w:tcPr>
          <w:p w14:paraId="0C67FD07" w14:textId="5D7E36E6" w:rsidR="007E2CC3" w:rsidRPr="00EA7480" w:rsidRDefault="007E2CC3" w:rsidP="007E2CC3">
            <w:pPr>
              <w:rPr>
                <w:b/>
                <w:bCs/>
                <w:sz w:val="28"/>
                <w:szCs w:val="28"/>
              </w:rPr>
            </w:pPr>
            <w:bookmarkStart w:id="0" w:name="_Hlk51085439"/>
            <w:r w:rsidRPr="00EA7480">
              <w:rPr>
                <w:b/>
                <w:bCs/>
                <w:sz w:val="28"/>
                <w:szCs w:val="28"/>
              </w:rPr>
              <w:t>For perioden 01.01. – 31.12.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ECEAE6"/>
            <w:vAlign w:val="center"/>
          </w:tcPr>
          <w:p w14:paraId="0C62A606" w14:textId="77777777" w:rsidR="007E2CC3" w:rsidRPr="00E323C3" w:rsidRDefault="007E2CC3" w:rsidP="007E2CC3">
            <w:pPr>
              <w:ind w:firstLine="708"/>
              <w:rPr>
                <w:sz w:val="28"/>
                <w:szCs w:val="28"/>
              </w:rPr>
            </w:pPr>
          </w:p>
        </w:tc>
      </w:tr>
      <w:tr w:rsidR="007E2CC3" w:rsidRPr="00E323C3" w14:paraId="00DFA806" w14:textId="77777777" w:rsidTr="00803FBF">
        <w:trPr>
          <w:trHeight w:hRule="exact" w:val="397"/>
        </w:trPr>
        <w:tc>
          <w:tcPr>
            <w:tcW w:w="4962" w:type="dxa"/>
            <w:shd w:val="clear" w:color="auto" w:fill="94DBEB"/>
            <w:vAlign w:val="center"/>
          </w:tcPr>
          <w:p w14:paraId="5ECE672C" w14:textId="11A0822A" w:rsidR="007E2CC3" w:rsidRPr="00E323C3" w:rsidRDefault="007E2CC3" w:rsidP="007E2CC3">
            <w:pPr>
              <w:rPr>
                <w:sz w:val="28"/>
                <w:szCs w:val="28"/>
              </w:rPr>
            </w:pPr>
            <w:r w:rsidRPr="00E323C3">
              <w:rPr>
                <w:sz w:val="28"/>
                <w:szCs w:val="28"/>
              </w:rPr>
              <w:t>Mental Helse</w:t>
            </w:r>
            <w:r w:rsidR="00884AD3">
              <w:rPr>
                <w:sz w:val="28"/>
                <w:szCs w:val="28"/>
              </w:rPr>
              <w:t xml:space="preserve"> (navn på laget)</w:t>
            </w:r>
            <w:r w:rsidR="00803FBF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2F58E897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653D9C64" w14:textId="77777777" w:rsidTr="00803FBF">
        <w:trPr>
          <w:trHeight w:hRule="exact" w:val="397"/>
        </w:trPr>
        <w:tc>
          <w:tcPr>
            <w:tcW w:w="4962" w:type="dxa"/>
            <w:shd w:val="clear" w:color="auto" w:fill="94DBEB"/>
            <w:vAlign w:val="center"/>
          </w:tcPr>
          <w:p w14:paraId="1F3DA661" w14:textId="55AE4EE9" w:rsidR="007E2CC3" w:rsidRPr="00E323C3" w:rsidRDefault="007E2CC3" w:rsidP="007E2CC3">
            <w:pPr>
              <w:rPr>
                <w:sz w:val="28"/>
                <w:szCs w:val="28"/>
              </w:rPr>
            </w:pPr>
            <w:r w:rsidRPr="00E323C3">
              <w:rPr>
                <w:sz w:val="28"/>
                <w:szCs w:val="28"/>
              </w:rPr>
              <w:t>Kommune</w:t>
            </w:r>
            <w:r w:rsidR="00803FBF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B24938F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1FBFFBB4" w14:textId="77777777" w:rsidTr="00803FBF">
        <w:trPr>
          <w:trHeight w:hRule="exact" w:val="397"/>
        </w:trPr>
        <w:tc>
          <w:tcPr>
            <w:tcW w:w="4962" w:type="dxa"/>
            <w:shd w:val="clear" w:color="auto" w:fill="94DBEB"/>
            <w:vAlign w:val="center"/>
          </w:tcPr>
          <w:p w14:paraId="07A59CCF" w14:textId="1B162FB1" w:rsidR="007E2CC3" w:rsidRPr="00E323C3" w:rsidRDefault="007E2CC3" w:rsidP="007E2CC3">
            <w:pPr>
              <w:rPr>
                <w:sz w:val="28"/>
                <w:szCs w:val="28"/>
              </w:rPr>
            </w:pPr>
            <w:r w:rsidRPr="00E323C3">
              <w:rPr>
                <w:sz w:val="28"/>
                <w:szCs w:val="28"/>
              </w:rPr>
              <w:t>Fylke</w:t>
            </w:r>
            <w:r w:rsidR="00803FBF">
              <w:rPr>
                <w:sz w:val="28"/>
                <w:szCs w:val="28"/>
              </w:rPr>
              <w:t>: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77D5F5A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5BE6F702" w14:textId="77777777" w:rsidTr="00803FBF">
        <w:trPr>
          <w:trHeight w:hRule="exact" w:val="397"/>
        </w:trPr>
        <w:tc>
          <w:tcPr>
            <w:tcW w:w="4962" w:type="dxa"/>
            <w:shd w:val="clear" w:color="auto" w:fill="94DBEB"/>
            <w:vAlign w:val="center"/>
          </w:tcPr>
          <w:p w14:paraId="2327F38C" w14:textId="4E9E846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laget </w:t>
            </w:r>
            <w:r w:rsidR="00803FBF">
              <w:rPr>
                <w:sz w:val="28"/>
                <w:szCs w:val="28"/>
              </w:rPr>
              <w:t xml:space="preserve">registrert </w:t>
            </w:r>
            <w:r>
              <w:rPr>
                <w:sz w:val="28"/>
                <w:szCs w:val="28"/>
              </w:rPr>
              <w:t>i frivillighetsregisteret?</w:t>
            </w:r>
          </w:p>
          <w:p w14:paraId="7529843C" w14:textId="77777777" w:rsidR="00884AD3" w:rsidRDefault="007E2CC3" w:rsidP="007E2CC3">
            <w:pPr>
              <w:rPr>
                <w:sz w:val="28"/>
                <w:szCs w:val="28"/>
              </w:rPr>
            </w:pPr>
            <w:r w:rsidRPr="00E323C3">
              <w:rPr>
                <w:sz w:val="28"/>
                <w:szCs w:val="28"/>
              </w:rPr>
              <w:t>Er lag</w:t>
            </w:r>
          </w:p>
          <w:p w14:paraId="4EB6FC74" w14:textId="31A3D4DA" w:rsidR="007E2CC3" w:rsidRPr="00E323C3" w:rsidRDefault="007E2CC3" w:rsidP="007E2CC3">
            <w:pPr>
              <w:rPr>
                <w:sz w:val="28"/>
                <w:szCs w:val="28"/>
              </w:rPr>
            </w:pPr>
            <w:r w:rsidRPr="00E323C3">
              <w:rPr>
                <w:sz w:val="28"/>
                <w:szCs w:val="28"/>
              </w:rPr>
              <w:t>et i frivillighetsregisteret?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5CFFC9A0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1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94DBEB"/>
        <w:tblLayout w:type="fixed"/>
        <w:tblLook w:val="04A0" w:firstRow="1" w:lastRow="0" w:firstColumn="1" w:lastColumn="0" w:noHBand="0" w:noVBand="1"/>
        <w:tblCaption w:val="For perioden 01.01.20 - 31.12.20"/>
      </w:tblPr>
      <w:tblGrid>
        <w:gridCol w:w="2127"/>
        <w:gridCol w:w="2576"/>
        <w:gridCol w:w="690"/>
        <w:gridCol w:w="2230"/>
        <w:gridCol w:w="2123"/>
      </w:tblGrid>
      <w:tr w:rsidR="007E2CC3" w:rsidRPr="00E323C3" w14:paraId="10790329" w14:textId="77777777" w:rsidTr="00E570C1">
        <w:trPr>
          <w:trHeight w:hRule="exact" w:val="569"/>
        </w:trPr>
        <w:tc>
          <w:tcPr>
            <w:tcW w:w="4703" w:type="dxa"/>
            <w:gridSpan w:val="2"/>
            <w:tcBorders>
              <w:top w:val="nil"/>
              <w:left w:val="nil"/>
              <w:right w:val="nil"/>
            </w:tcBorders>
            <w:shd w:val="clear" w:color="auto" w:fill="ECEAE6"/>
            <w:vAlign w:val="center"/>
          </w:tcPr>
          <w:bookmarkEnd w:id="0"/>
          <w:p w14:paraId="469EF98B" w14:textId="35014AF4" w:rsidR="007E2CC3" w:rsidRPr="00EA7480" w:rsidRDefault="007E2CC3" w:rsidP="007E2CC3">
            <w:pPr>
              <w:rPr>
                <w:b/>
                <w:bCs/>
                <w:sz w:val="28"/>
                <w:szCs w:val="28"/>
              </w:rPr>
            </w:pPr>
            <w:r w:rsidRPr="00EA7480">
              <w:rPr>
                <w:b/>
                <w:bCs/>
                <w:sz w:val="28"/>
                <w:szCs w:val="28"/>
              </w:rPr>
              <w:t xml:space="preserve">For perioden </w:t>
            </w:r>
            <w:r w:rsidR="00C1749A" w:rsidRPr="00EA7480">
              <w:rPr>
                <w:b/>
                <w:bCs/>
                <w:sz w:val="28"/>
                <w:szCs w:val="28"/>
              </w:rPr>
              <w:t>01.01. – 31.12.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ECEAE6"/>
            <w:vAlign w:val="center"/>
          </w:tcPr>
          <w:p w14:paraId="5BD81FF6" w14:textId="77777777" w:rsidR="007E2CC3" w:rsidRPr="00E323C3" w:rsidRDefault="007E2CC3" w:rsidP="007E2CC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ECEAE6"/>
          </w:tcPr>
          <w:p w14:paraId="0D4F11BD" w14:textId="77777777" w:rsidR="007E2CC3" w:rsidRPr="00E323C3" w:rsidRDefault="007E2CC3" w:rsidP="007E2CC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ECEAE6"/>
          </w:tcPr>
          <w:p w14:paraId="2D682C52" w14:textId="77777777" w:rsidR="007E2CC3" w:rsidRPr="00E323C3" w:rsidRDefault="007E2CC3" w:rsidP="007E2CC3">
            <w:pPr>
              <w:ind w:firstLine="708"/>
              <w:rPr>
                <w:sz w:val="28"/>
                <w:szCs w:val="28"/>
              </w:rPr>
            </w:pPr>
          </w:p>
        </w:tc>
      </w:tr>
      <w:tr w:rsidR="007E2CC3" w:rsidRPr="00E323C3" w14:paraId="795B289B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0D7AE64F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3EE210D5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01AC94B3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54D137EC" w14:textId="77777777" w:rsidR="007E2CC3" w:rsidRPr="00E323C3" w:rsidRDefault="007E2CC3" w:rsidP="00E570C1">
            <w:pPr>
              <w:rPr>
                <w:sz w:val="28"/>
                <w:szCs w:val="28"/>
              </w:rPr>
            </w:pPr>
          </w:p>
        </w:tc>
      </w:tr>
      <w:tr w:rsidR="007E2CC3" w:rsidRPr="00E323C3" w14:paraId="38993ED2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3931CB47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Nesteleder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46503E21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0F6C61F1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4BF607E2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733D8A43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6A0BD055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Sekretær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6244491C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70B59727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0174A729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2402A293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1AEE194A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3B4CEEF2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11778332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30F0E15E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2C4F933C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1423A990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372CA9B8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4777B85B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56E863F5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744711C0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03D0277D" w14:textId="7777777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63878CD9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623341A3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6369FE21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613D3391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6580E3D1" w14:textId="7777777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1CB0A684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3FF0C469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12ABBB4D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16BF6396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03F01D2B" w14:textId="7777777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Varamedlem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2D9BA5C8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4733B51C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25B7C9A4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7541B696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475C1E26" w14:textId="7777777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Varamedlem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33FD7B89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1E79078B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242331FF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7728AC99" w14:textId="77777777" w:rsidTr="00E570C1">
        <w:trPr>
          <w:trHeight w:hRule="exact" w:val="397"/>
        </w:trPr>
        <w:tc>
          <w:tcPr>
            <w:tcW w:w="2127" w:type="dxa"/>
            <w:shd w:val="clear" w:color="auto" w:fill="94DBEB"/>
            <w:vAlign w:val="center"/>
          </w:tcPr>
          <w:p w14:paraId="7506861C" w14:textId="7777777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Varamedlem</w:t>
            </w:r>
          </w:p>
        </w:tc>
        <w:tc>
          <w:tcPr>
            <w:tcW w:w="3266" w:type="dxa"/>
            <w:gridSpan w:val="2"/>
            <w:shd w:val="clear" w:color="auto" w:fill="FFFFFF" w:themeFill="background1"/>
            <w:vAlign w:val="center"/>
          </w:tcPr>
          <w:p w14:paraId="1653D67D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94DBEB"/>
          </w:tcPr>
          <w:p w14:paraId="295825B2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Funksjonsperiode</w:t>
            </w:r>
          </w:p>
        </w:tc>
        <w:tc>
          <w:tcPr>
            <w:tcW w:w="2123" w:type="dxa"/>
            <w:shd w:val="clear" w:color="auto" w:fill="FFFFFF" w:themeFill="background1"/>
          </w:tcPr>
          <w:p w14:paraId="35AADE8E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Y="9754"/>
        <w:tblW w:w="75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94DBEB"/>
        <w:tblLayout w:type="fixed"/>
        <w:tblLook w:val="04A0" w:firstRow="1" w:lastRow="0" w:firstColumn="1" w:lastColumn="0" w:noHBand="0" w:noVBand="1"/>
        <w:tblCaption w:val="For perioden 01.01.20 - 31.12.20"/>
      </w:tblPr>
      <w:tblGrid>
        <w:gridCol w:w="3255"/>
        <w:gridCol w:w="4344"/>
      </w:tblGrid>
      <w:tr w:rsidR="007E2CC3" w:rsidRPr="00E323C3" w14:paraId="63E52036" w14:textId="77777777" w:rsidTr="00E570C1">
        <w:trPr>
          <w:trHeight w:hRule="exact" w:val="397"/>
        </w:trPr>
        <w:tc>
          <w:tcPr>
            <w:tcW w:w="3255" w:type="dxa"/>
            <w:shd w:val="clear" w:color="auto" w:fill="E2EFD9" w:themeFill="accent6" w:themeFillTint="33"/>
            <w:vAlign w:val="center"/>
          </w:tcPr>
          <w:p w14:paraId="6E726091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Laget kontonummer</w:t>
            </w:r>
          </w:p>
        </w:tc>
        <w:tc>
          <w:tcPr>
            <w:tcW w:w="4344" w:type="dxa"/>
            <w:shd w:val="clear" w:color="auto" w:fill="FFFFFF" w:themeFill="background1"/>
            <w:vAlign w:val="center"/>
          </w:tcPr>
          <w:p w14:paraId="34EF8599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4CBFAACC" w14:textId="77777777" w:rsidTr="00E570C1">
        <w:trPr>
          <w:trHeight w:hRule="exact" w:val="397"/>
        </w:trPr>
        <w:tc>
          <w:tcPr>
            <w:tcW w:w="3255" w:type="dxa"/>
            <w:shd w:val="clear" w:color="auto" w:fill="E2EFD9" w:themeFill="accent6" w:themeFillTint="33"/>
            <w:vAlign w:val="center"/>
          </w:tcPr>
          <w:p w14:paraId="6811AB74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Lagets gjeldende adresse</w:t>
            </w:r>
          </w:p>
        </w:tc>
        <w:tc>
          <w:tcPr>
            <w:tcW w:w="4344" w:type="dxa"/>
            <w:shd w:val="clear" w:color="auto" w:fill="FFFFFF" w:themeFill="background1"/>
            <w:vAlign w:val="center"/>
          </w:tcPr>
          <w:p w14:paraId="08EB7A4E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  <w:tr w:rsidR="007E2CC3" w:rsidRPr="00E323C3" w14:paraId="3EA88202" w14:textId="77777777" w:rsidTr="00E570C1">
        <w:trPr>
          <w:trHeight w:hRule="exact" w:val="397"/>
        </w:trPr>
        <w:tc>
          <w:tcPr>
            <w:tcW w:w="3255" w:type="dxa"/>
            <w:shd w:val="clear" w:color="auto" w:fill="E2EFD9" w:themeFill="accent6" w:themeFillTint="33"/>
            <w:vAlign w:val="center"/>
          </w:tcPr>
          <w:p w14:paraId="7008313E" w14:textId="77777777" w:rsidR="007E2CC3" w:rsidRDefault="007E2CC3" w:rsidP="007E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Sted og postnummer</w:t>
            </w:r>
          </w:p>
          <w:p w14:paraId="05560F43" w14:textId="77777777" w:rsidR="007E2CC3" w:rsidRPr="00E323C3" w:rsidRDefault="007E2CC3" w:rsidP="007E2CC3">
            <w:pPr>
              <w:rPr>
                <w:sz w:val="28"/>
                <w:szCs w:val="28"/>
              </w:rPr>
            </w:pPr>
            <w:r w:rsidRPr="00E323C3">
              <w:rPr>
                <w:sz w:val="28"/>
                <w:szCs w:val="28"/>
              </w:rPr>
              <w:t>Er laget i frivillighetsregisteret?</w:t>
            </w:r>
          </w:p>
        </w:tc>
        <w:tc>
          <w:tcPr>
            <w:tcW w:w="4344" w:type="dxa"/>
            <w:shd w:val="clear" w:color="auto" w:fill="FFFFFF" w:themeFill="background1"/>
            <w:vAlign w:val="center"/>
          </w:tcPr>
          <w:p w14:paraId="51943B01" w14:textId="77777777" w:rsidR="007E2CC3" w:rsidRPr="00E323C3" w:rsidRDefault="007E2CC3" w:rsidP="007E2CC3">
            <w:pPr>
              <w:rPr>
                <w:sz w:val="28"/>
                <w:szCs w:val="28"/>
              </w:rPr>
            </w:pPr>
          </w:p>
        </w:tc>
      </w:tr>
    </w:tbl>
    <w:p w14:paraId="61906F1A" w14:textId="77777777" w:rsidR="00E323C3" w:rsidRDefault="00E323C3" w:rsidP="006B438C">
      <w:pPr>
        <w:rPr>
          <w:noProof/>
        </w:rPr>
      </w:pPr>
    </w:p>
    <w:p w14:paraId="7D031341" w14:textId="77777777" w:rsidR="002D6485" w:rsidRDefault="002D6485" w:rsidP="006B438C">
      <w:pPr>
        <w:rPr>
          <w:noProof/>
        </w:rPr>
      </w:pPr>
    </w:p>
    <w:p w14:paraId="7A06AA82" w14:textId="77777777" w:rsidR="00FD440D" w:rsidRPr="00FD440D" w:rsidRDefault="00FD440D" w:rsidP="00FD440D"/>
    <w:p w14:paraId="6CC82DD7" w14:textId="77777777" w:rsidR="00FD440D" w:rsidRPr="00FD440D" w:rsidRDefault="00FD440D" w:rsidP="00FD440D"/>
    <w:p w14:paraId="5693919B" w14:textId="25025964" w:rsidR="00FD440D" w:rsidRDefault="00BC24C7" w:rsidP="00FD440D">
      <w:pPr>
        <w:rPr>
          <w:b/>
          <w:bCs/>
          <w:sz w:val="28"/>
          <w:szCs w:val="28"/>
        </w:rPr>
      </w:pPr>
      <w:r w:rsidRPr="00BC24C7">
        <w:rPr>
          <w:b/>
          <w:bCs/>
          <w:sz w:val="28"/>
          <w:szCs w:val="28"/>
        </w:rPr>
        <w:t>Under</w:t>
      </w:r>
      <w:r w:rsidR="0054710E">
        <w:rPr>
          <w:b/>
          <w:bCs/>
          <w:sz w:val="28"/>
          <w:szCs w:val="28"/>
        </w:rPr>
        <w:t>skrift leder (eller to av styretsmedlemmer) per 31.12.</w:t>
      </w:r>
    </w:p>
    <w:p w14:paraId="7645D4ED" w14:textId="77777777" w:rsidR="007A0E9A" w:rsidRPr="00BC24C7" w:rsidRDefault="007A0E9A" w:rsidP="00FD440D">
      <w:pPr>
        <w:rPr>
          <w:b/>
          <w:bCs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3544"/>
        <w:gridCol w:w="708"/>
        <w:gridCol w:w="2942"/>
      </w:tblGrid>
      <w:tr w:rsidR="002E3448" w14:paraId="0443ECAE" w14:textId="77777777" w:rsidTr="00E570C1"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67E55" w14:textId="77777777" w:rsidR="002E3448" w:rsidRDefault="002E3448" w:rsidP="007A0E9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2974FF" w14:textId="77777777" w:rsidR="002E3448" w:rsidRDefault="002E3448" w:rsidP="007A0E9A"/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7A26B1" w14:textId="77777777" w:rsidR="002E3448" w:rsidRDefault="002E3448" w:rsidP="007A0E9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2B15CA" w14:textId="77777777" w:rsidR="002E3448" w:rsidRDefault="002E3448" w:rsidP="007A0E9A"/>
        </w:tc>
        <w:tc>
          <w:tcPr>
            <w:tcW w:w="29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EFB6C8" w14:textId="77777777" w:rsidR="002E3448" w:rsidRDefault="002E3448" w:rsidP="007A0E9A"/>
        </w:tc>
      </w:tr>
      <w:tr w:rsidR="002E3448" w14:paraId="6AB56CC5" w14:textId="77777777" w:rsidTr="00E570C1"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DB7068" w14:textId="77777777" w:rsidR="002E3448" w:rsidRPr="005D2547" w:rsidRDefault="002E3448" w:rsidP="002E3448">
            <w:pPr>
              <w:jc w:val="center"/>
              <w:rPr>
                <w:sz w:val="28"/>
                <w:szCs w:val="28"/>
              </w:rPr>
            </w:pPr>
            <w:r w:rsidRPr="005D2547">
              <w:rPr>
                <w:sz w:val="28"/>
                <w:szCs w:val="28"/>
              </w:rPr>
              <w:t>Sted/dato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740B2A" w14:textId="77777777" w:rsidR="002E3448" w:rsidRPr="005D2547" w:rsidRDefault="002E3448" w:rsidP="007A0E9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3DD2BBE" w14:textId="77777777" w:rsidR="002E3448" w:rsidRPr="005D2547" w:rsidRDefault="002E3448" w:rsidP="002E3448">
            <w:pPr>
              <w:jc w:val="center"/>
              <w:rPr>
                <w:sz w:val="28"/>
                <w:szCs w:val="28"/>
              </w:rPr>
            </w:pPr>
            <w:r w:rsidRPr="005D2547">
              <w:rPr>
                <w:sz w:val="28"/>
                <w:szCs w:val="28"/>
              </w:rPr>
              <w:t>Navn med blokkbokstaver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E3D790" w14:textId="77777777" w:rsidR="002E3448" w:rsidRPr="005D2547" w:rsidRDefault="002E3448" w:rsidP="007A0E9A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DD18A59" w14:textId="77777777" w:rsidR="002E3448" w:rsidRPr="005D2547" w:rsidRDefault="002E3448" w:rsidP="002E3448">
            <w:pPr>
              <w:jc w:val="center"/>
              <w:rPr>
                <w:sz w:val="28"/>
                <w:szCs w:val="28"/>
              </w:rPr>
            </w:pPr>
            <w:r w:rsidRPr="005D2547">
              <w:rPr>
                <w:sz w:val="28"/>
                <w:szCs w:val="28"/>
              </w:rPr>
              <w:t>Signatur</w:t>
            </w:r>
          </w:p>
        </w:tc>
      </w:tr>
    </w:tbl>
    <w:p w14:paraId="4D1AA5E5" w14:textId="77777777" w:rsidR="00CE586A" w:rsidRPr="00FD440D" w:rsidRDefault="00CE586A" w:rsidP="00FD440D"/>
    <w:tbl>
      <w:tblPr>
        <w:tblStyle w:val="Tabellrutenett"/>
        <w:tblpPr w:leftFromText="141" w:rightFromText="141" w:vertAnchor="text" w:horzAnchor="margin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3544"/>
        <w:gridCol w:w="708"/>
        <w:gridCol w:w="2942"/>
      </w:tblGrid>
      <w:tr w:rsidR="002E3448" w14:paraId="3E11CB07" w14:textId="77777777" w:rsidTr="00E570C1"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5B245A" w14:textId="77777777" w:rsidR="002E3448" w:rsidRDefault="002E3448" w:rsidP="00FD2FB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8E4239" w14:textId="77777777" w:rsidR="002E3448" w:rsidRDefault="002E3448" w:rsidP="00FD2FB1"/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8F6104" w14:textId="77777777" w:rsidR="002E3448" w:rsidRDefault="002E3448" w:rsidP="00FD2FB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89CE43" w14:textId="77777777" w:rsidR="002E3448" w:rsidRDefault="002E3448" w:rsidP="00FD2FB1"/>
        </w:tc>
        <w:tc>
          <w:tcPr>
            <w:tcW w:w="29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BACB2F" w14:textId="77777777" w:rsidR="002E3448" w:rsidRDefault="002E3448" w:rsidP="00FD2FB1"/>
        </w:tc>
      </w:tr>
      <w:tr w:rsidR="002E3448" w14:paraId="299BFABA" w14:textId="77777777" w:rsidTr="00E570C1"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A6962C" w14:textId="77777777" w:rsidR="002E3448" w:rsidRPr="005D2547" w:rsidRDefault="002E3448" w:rsidP="00FD2FB1">
            <w:pPr>
              <w:jc w:val="center"/>
              <w:rPr>
                <w:sz w:val="28"/>
                <w:szCs w:val="28"/>
              </w:rPr>
            </w:pPr>
            <w:r w:rsidRPr="005D2547">
              <w:rPr>
                <w:sz w:val="28"/>
                <w:szCs w:val="28"/>
              </w:rPr>
              <w:t>Sted/dato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DBEC87" w14:textId="77777777" w:rsidR="002E3448" w:rsidRPr="005D2547" w:rsidRDefault="002E3448" w:rsidP="00FD2FB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0DC904" w14:textId="77777777" w:rsidR="002E3448" w:rsidRPr="005D2547" w:rsidRDefault="002E3448" w:rsidP="00FD2FB1">
            <w:pPr>
              <w:jc w:val="center"/>
              <w:rPr>
                <w:sz w:val="28"/>
                <w:szCs w:val="28"/>
              </w:rPr>
            </w:pPr>
            <w:r w:rsidRPr="005D2547">
              <w:rPr>
                <w:sz w:val="28"/>
                <w:szCs w:val="28"/>
              </w:rPr>
              <w:t>Navn med blokkbokstaver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E56D5A" w14:textId="77777777" w:rsidR="002E3448" w:rsidRPr="005D2547" w:rsidRDefault="002E3448" w:rsidP="00FD2FB1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A0F9CD" w14:textId="77777777" w:rsidR="002E3448" w:rsidRPr="005D2547" w:rsidRDefault="002E3448" w:rsidP="00FD2FB1">
            <w:pPr>
              <w:jc w:val="center"/>
              <w:rPr>
                <w:sz w:val="28"/>
                <w:szCs w:val="28"/>
              </w:rPr>
            </w:pPr>
            <w:r w:rsidRPr="005D2547">
              <w:rPr>
                <w:sz w:val="28"/>
                <w:szCs w:val="28"/>
              </w:rPr>
              <w:t>Signatur</w:t>
            </w:r>
          </w:p>
        </w:tc>
      </w:tr>
    </w:tbl>
    <w:p w14:paraId="5FEE6F76" w14:textId="77777777" w:rsidR="00FD440D" w:rsidRPr="00FD440D" w:rsidRDefault="00FD440D" w:rsidP="00FD440D"/>
    <w:p w14:paraId="2205535F" w14:textId="1AA325A1" w:rsidR="00C1749A" w:rsidRDefault="00C61FB3" w:rsidP="00C1749A">
      <w:r w:rsidRPr="00500204">
        <w:rPr>
          <w:b/>
          <w:bCs/>
          <w:sz w:val="24"/>
          <w:szCs w:val="24"/>
        </w:rPr>
        <w:t>Fyll ut og signer</w:t>
      </w:r>
      <w:r w:rsidRPr="008D1BE3">
        <w:rPr>
          <w:i/>
          <w:iCs/>
          <w:sz w:val="24"/>
          <w:szCs w:val="24"/>
        </w:rPr>
        <w:t xml:space="preserve">: send til </w:t>
      </w:r>
      <w:r w:rsidR="00884AD3">
        <w:rPr>
          <w:i/>
          <w:iCs/>
          <w:sz w:val="24"/>
          <w:szCs w:val="24"/>
        </w:rPr>
        <w:t>lagets organisasjonsrådg</w:t>
      </w:r>
      <w:r w:rsidR="00803FBF">
        <w:rPr>
          <w:i/>
          <w:iCs/>
          <w:sz w:val="24"/>
          <w:szCs w:val="24"/>
        </w:rPr>
        <w:t>i</w:t>
      </w:r>
      <w:r w:rsidR="00884AD3">
        <w:rPr>
          <w:i/>
          <w:iCs/>
          <w:sz w:val="24"/>
          <w:szCs w:val="24"/>
        </w:rPr>
        <w:t>ver</w:t>
      </w:r>
      <w:r w:rsidRPr="008D1BE3">
        <w:rPr>
          <w:i/>
          <w:iCs/>
          <w:sz w:val="24"/>
          <w:szCs w:val="24"/>
        </w:rPr>
        <w:t xml:space="preserve">, eller til Mental Helse, </w:t>
      </w:r>
      <w:r w:rsidR="00C1749A">
        <w:rPr>
          <w:i/>
          <w:iCs/>
          <w:sz w:val="24"/>
          <w:szCs w:val="24"/>
        </w:rPr>
        <w:br/>
      </w:r>
      <w:r w:rsidR="00C1749A">
        <w:t>Postboks 1423 Vika, 0115 Oslo</w:t>
      </w:r>
    </w:p>
    <w:tbl>
      <w:tblPr>
        <w:tblStyle w:val="Tabellrutenett"/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94DBEB"/>
        <w:tblLayout w:type="fixed"/>
        <w:tblLook w:val="04A0" w:firstRow="1" w:lastRow="0" w:firstColumn="1" w:lastColumn="0" w:noHBand="0" w:noVBand="1"/>
        <w:tblCaption w:val="For perioden 01.01.20 - 31.12.20"/>
      </w:tblPr>
      <w:tblGrid>
        <w:gridCol w:w="6717"/>
        <w:gridCol w:w="2143"/>
        <w:gridCol w:w="1000"/>
      </w:tblGrid>
      <w:tr w:rsidR="0028223D" w:rsidRPr="00E323C3" w14:paraId="48F2A51C" w14:textId="77777777" w:rsidTr="00E570C1">
        <w:trPr>
          <w:trHeight w:hRule="exact" w:val="1164"/>
        </w:trPr>
        <w:tc>
          <w:tcPr>
            <w:tcW w:w="6717" w:type="dxa"/>
            <w:tcBorders>
              <w:top w:val="nil"/>
              <w:left w:val="nil"/>
              <w:right w:val="nil"/>
            </w:tcBorders>
            <w:shd w:val="clear" w:color="auto" w:fill="ECEAE6"/>
            <w:vAlign w:val="center"/>
          </w:tcPr>
          <w:p w14:paraId="181A2106" w14:textId="77777777" w:rsidR="00BF4908" w:rsidRPr="00EA7480" w:rsidRDefault="00FA5C9A" w:rsidP="00FD2F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Likepersonsaktivitet (oppsummert for hele</w:t>
            </w:r>
            <w:r w:rsidR="006D4878">
              <w:rPr>
                <w:b/>
                <w:bCs/>
                <w:sz w:val="28"/>
                <w:szCs w:val="28"/>
              </w:rPr>
              <w:t xml:space="preserve"> året)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right w:val="nil"/>
            </w:tcBorders>
            <w:shd w:val="clear" w:color="auto" w:fill="ECEAE6"/>
            <w:vAlign w:val="center"/>
          </w:tcPr>
          <w:p w14:paraId="3D7191C9" w14:textId="77777777" w:rsidR="00BF4908" w:rsidRPr="00E323C3" w:rsidRDefault="00BF4908" w:rsidP="00FD2FB1">
            <w:pPr>
              <w:ind w:firstLine="708"/>
              <w:rPr>
                <w:sz w:val="28"/>
                <w:szCs w:val="28"/>
              </w:rPr>
            </w:pPr>
          </w:p>
        </w:tc>
      </w:tr>
      <w:tr w:rsidR="00BF4908" w:rsidRPr="00E323C3" w14:paraId="37D736DF" w14:textId="77777777" w:rsidTr="00E570C1">
        <w:trPr>
          <w:trHeight w:hRule="exact" w:val="812"/>
        </w:trPr>
        <w:tc>
          <w:tcPr>
            <w:tcW w:w="8860" w:type="dxa"/>
            <w:gridSpan w:val="2"/>
            <w:shd w:val="clear" w:color="auto" w:fill="94DBEB"/>
            <w:vAlign w:val="center"/>
          </w:tcPr>
          <w:p w14:paraId="1FB4FBE4" w14:textId="77777777" w:rsidR="00BF4908" w:rsidRPr="00E323C3" w:rsidRDefault="004C2CAA" w:rsidP="00FD2FB1">
            <w:pPr>
              <w:rPr>
                <w:sz w:val="28"/>
                <w:szCs w:val="28"/>
              </w:rPr>
            </w:pPr>
            <w:r w:rsidRPr="00E4669B">
              <w:rPr>
                <w:sz w:val="28"/>
                <w:szCs w:val="28"/>
              </w:rPr>
              <w:t>Antall dager møteplassen har vært åpen</w:t>
            </w:r>
            <w:r>
              <w:rPr>
                <w:position w:val="8"/>
                <w:sz w:val="14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D300FB3" w14:textId="77777777" w:rsidR="00BF4908" w:rsidRPr="00E323C3" w:rsidRDefault="00BF4908" w:rsidP="00FD2FB1">
            <w:pPr>
              <w:rPr>
                <w:sz w:val="28"/>
                <w:szCs w:val="28"/>
              </w:rPr>
            </w:pPr>
          </w:p>
        </w:tc>
      </w:tr>
      <w:tr w:rsidR="00BF4908" w:rsidRPr="00E323C3" w14:paraId="7B514CF7" w14:textId="77777777" w:rsidTr="00E570C1">
        <w:trPr>
          <w:trHeight w:hRule="exact" w:val="812"/>
        </w:trPr>
        <w:tc>
          <w:tcPr>
            <w:tcW w:w="8860" w:type="dxa"/>
            <w:gridSpan w:val="2"/>
            <w:shd w:val="clear" w:color="auto" w:fill="94DBEB"/>
            <w:vAlign w:val="center"/>
          </w:tcPr>
          <w:p w14:paraId="5660D1C4" w14:textId="22CF1A26" w:rsidR="00BF4908" w:rsidRPr="00E323C3" w:rsidRDefault="0028223D" w:rsidP="00FD2FB1">
            <w:pPr>
              <w:rPr>
                <w:sz w:val="28"/>
                <w:szCs w:val="28"/>
              </w:rPr>
            </w:pPr>
            <w:r w:rsidRPr="00E4669B">
              <w:rPr>
                <w:sz w:val="28"/>
                <w:szCs w:val="28"/>
              </w:rPr>
              <w:t>Antall dager utenfor møteplass (annen gjennomført likepersonsaktivitet som sam</w:t>
            </w:r>
            <w:r w:rsidR="00534EA9">
              <w:rPr>
                <w:sz w:val="28"/>
                <w:szCs w:val="28"/>
              </w:rPr>
              <w:t>t</w:t>
            </w:r>
            <w:r w:rsidRPr="00E4669B">
              <w:rPr>
                <w:sz w:val="28"/>
                <w:szCs w:val="28"/>
              </w:rPr>
              <w:t>alegruppe / aktivitetsgruppe og / eller temabaserte samlinger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B5C345A" w14:textId="77777777" w:rsidR="00BF4908" w:rsidRPr="00E323C3" w:rsidRDefault="00BF4908" w:rsidP="00FD2FB1">
            <w:pPr>
              <w:rPr>
                <w:sz w:val="28"/>
                <w:szCs w:val="28"/>
              </w:rPr>
            </w:pPr>
          </w:p>
        </w:tc>
      </w:tr>
      <w:tr w:rsidR="00BF4908" w:rsidRPr="00E323C3" w14:paraId="0ABE7A3C" w14:textId="77777777" w:rsidTr="00E570C1">
        <w:trPr>
          <w:trHeight w:hRule="exact" w:val="812"/>
        </w:trPr>
        <w:tc>
          <w:tcPr>
            <w:tcW w:w="8860" w:type="dxa"/>
            <w:gridSpan w:val="2"/>
            <w:shd w:val="clear" w:color="auto" w:fill="94DBEB"/>
            <w:vAlign w:val="center"/>
          </w:tcPr>
          <w:p w14:paraId="79028BA0" w14:textId="77777777" w:rsidR="00BF4908" w:rsidRPr="00E4669B" w:rsidRDefault="00197A30" w:rsidP="00FD2FB1">
            <w:pPr>
              <w:rPr>
                <w:sz w:val="28"/>
                <w:szCs w:val="28"/>
              </w:rPr>
            </w:pPr>
            <w:r w:rsidRPr="00E4669B">
              <w:rPr>
                <w:b/>
                <w:sz w:val="28"/>
                <w:szCs w:val="28"/>
              </w:rPr>
              <w:t>Totalt antall aktiviteter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B3688A" w14:textId="77777777" w:rsidR="00BF4908" w:rsidRPr="00E323C3" w:rsidRDefault="00BF4908" w:rsidP="00FD2FB1">
            <w:pPr>
              <w:rPr>
                <w:sz w:val="28"/>
                <w:szCs w:val="28"/>
              </w:rPr>
            </w:pPr>
          </w:p>
        </w:tc>
      </w:tr>
      <w:tr w:rsidR="00BF4908" w:rsidRPr="00E323C3" w14:paraId="03016FB8" w14:textId="77777777" w:rsidTr="00E570C1">
        <w:trPr>
          <w:trHeight w:hRule="exact" w:val="812"/>
        </w:trPr>
        <w:tc>
          <w:tcPr>
            <w:tcW w:w="8860" w:type="dxa"/>
            <w:gridSpan w:val="2"/>
            <w:shd w:val="clear" w:color="auto" w:fill="94DBEB"/>
            <w:vAlign w:val="center"/>
          </w:tcPr>
          <w:p w14:paraId="48640C44" w14:textId="77777777" w:rsidR="00BF4908" w:rsidRPr="00E323C3" w:rsidRDefault="007C6CFF" w:rsidP="00FD2FB1">
            <w:pPr>
              <w:rPr>
                <w:sz w:val="28"/>
                <w:szCs w:val="28"/>
              </w:rPr>
            </w:pPr>
            <w:r w:rsidRPr="00E4669B">
              <w:rPr>
                <w:sz w:val="28"/>
                <w:szCs w:val="28"/>
              </w:rPr>
              <w:t>Antall likepersoner som har tatt ansvar for gjennomføring av aktivitet (skjema Likepersoner)</w:t>
            </w:r>
            <w:r>
              <w:rPr>
                <w:sz w:val="24"/>
              </w:rPr>
              <w:t xml:space="preserve"> 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1375695" w14:textId="77777777" w:rsidR="00BF4908" w:rsidRPr="00E323C3" w:rsidRDefault="00BF4908" w:rsidP="00FD2FB1">
            <w:pPr>
              <w:rPr>
                <w:sz w:val="28"/>
                <w:szCs w:val="28"/>
              </w:rPr>
            </w:pPr>
          </w:p>
        </w:tc>
      </w:tr>
    </w:tbl>
    <w:p w14:paraId="6927944C" w14:textId="77777777" w:rsidR="00FD440D" w:rsidRDefault="00FD440D" w:rsidP="00FD440D">
      <w:pPr>
        <w:tabs>
          <w:tab w:val="left" w:pos="1522"/>
        </w:tabs>
      </w:pPr>
    </w:p>
    <w:p w14:paraId="2E711921" w14:textId="77777777" w:rsidR="00834B55" w:rsidRDefault="00834B55" w:rsidP="00834B55">
      <w:pPr>
        <w:tabs>
          <w:tab w:val="left" w:pos="576"/>
          <w:tab w:val="left" w:pos="1071"/>
        </w:tabs>
      </w:pPr>
    </w:p>
    <w:p w14:paraId="43DDD896" w14:textId="77777777" w:rsidR="00F213A3" w:rsidRDefault="00834B55" w:rsidP="00F213A3">
      <w:pPr>
        <w:rPr>
          <w:rFonts w:ascii="Open Sans Semibold" w:hAnsi="Open Sans Semibold"/>
          <w:b/>
          <w:sz w:val="28"/>
        </w:rPr>
      </w:pPr>
      <w:r>
        <w:rPr>
          <w:rFonts w:ascii="Open Sans Semibold" w:hAnsi="Open Sans Semibold"/>
          <w:b/>
          <w:sz w:val="28"/>
        </w:rPr>
        <w:t>Forklaring på tabellen over:</w:t>
      </w:r>
    </w:p>
    <w:p w14:paraId="30CAC4EA" w14:textId="77777777" w:rsidR="00834B55" w:rsidRPr="00F213A3" w:rsidRDefault="00834B55" w:rsidP="00F213A3">
      <w:pPr>
        <w:rPr>
          <w:rFonts w:ascii="Open Sans Semibold" w:hAnsi="Open Sans Semibold"/>
          <w:b/>
          <w:sz w:val="28"/>
        </w:rPr>
      </w:pPr>
      <w:r w:rsidRPr="00F213A3">
        <w:rPr>
          <w:rFonts w:cstheme="minorHAnsi"/>
          <w:i/>
          <w:position w:val="8"/>
          <w:sz w:val="14"/>
        </w:rPr>
        <w:t xml:space="preserve">1 </w:t>
      </w:r>
      <w:r w:rsidRPr="00F213A3">
        <w:rPr>
          <w:rFonts w:cstheme="minorHAnsi"/>
          <w:i/>
          <w:sz w:val="24"/>
        </w:rPr>
        <w:t>Krever vedlagt liste over hvem som har hatt ansvar for de enkelte dagene (Skjema nr. 1)</w:t>
      </w:r>
    </w:p>
    <w:p w14:paraId="6DF1175A" w14:textId="77777777" w:rsidR="00834B55" w:rsidRPr="00F213A3" w:rsidRDefault="00834B55" w:rsidP="00F213A3">
      <w:pPr>
        <w:spacing w:before="74"/>
        <w:rPr>
          <w:rFonts w:cstheme="minorHAnsi"/>
          <w:i/>
          <w:sz w:val="24"/>
        </w:rPr>
      </w:pPr>
      <w:r w:rsidRPr="00F213A3">
        <w:rPr>
          <w:rFonts w:cstheme="minorHAnsi"/>
          <w:i/>
          <w:position w:val="8"/>
          <w:sz w:val="14"/>
        </w:rPr>
        <w:t xml:space="preserve">2 </w:t>
      </w:r>
      <w:r w:rsidRPr="00F213A3">
        <w:rPr>
          <w:rFonts w:cstheme="minorHAnsi"/>
          <w:i/>
          <w:sz w:val="24"/>
        </w:rPr>
        <w:t>Krever program eller beskrivelse av aktivitet, samt ansvarlig likeperson (Skjema nr. 2)</w:t>
      </w:r>
    </w:p>
    <w:p w14:paraId="5519C96F" w14:textId="77777777" w:rsidR="00834B55" w:rsidRPr="00F213A3" w:rsidRDefault="00834B55" w:rsidP="00F213A3">
      <w:pPr>
        <w:spacing w:before="104" w:line="211" w:lineRule="auto"/>
        <w:ind w:right="820"/>
        <w:rPr>
          <w:rFonts w:cstheme="minorHAnsi"/>
          <w:i/>
          <w:sz w:val="24"/>
        </w:rPr>
      </w:pPr>
      <w:r w:rsidRPr="00F213A3">
        <w:rPr>
          <w:rFonts w:cstheme="minorHAnsi"/>
          <w:i/>
          <w:sz w:val="24"/>
        </w:rPr>
        <w:t xml:space="preserve">Dersom kurset er rapportert gjennom </w:t>
      </w:r>
      <w:proofErr w:type="spellStart"/>
      <w:r w:rsidRPr="00F213A3">
        <w:rPr>
          <w:rFonts w:cstheme="minorHAnsi"/>
          <w:i/>
          <w:sz w:val="24"/>
        </w:rPr>
        <w:t>Kursadmin</w:t>
      </w:r>
      <w:proofErr w:type="spellEnd"/>
      <w:r w:rsidRPr="00F213A3">
        <w:rPr>
          <w:rFonts w:cstheme="minorHAnsi"/>
          <w:i/>
          <w:sz w:val="24"/>
        </w:rPr>
        <w:t xml:space="preserve"> i Funkis, kan en kopi av kursoppsummeringen legges ved som vedlegg. Dersom kurset ikke allerede er rapportert i </w:t>
      </w:r>
      <w:proofErr w:type="spellStart"/>
      <w:r w:rsidRPr="00F213A3">
        <w:rPr>
          <w:rFonts w:cstheme="minorHAnsi"/>
          <w:i/>
          <w:sz w:val="24"/>
        </w:rPr>
        <w:t>KursAdmin</w:t>
      </w:r>
      <w:proofErr w:type="spellEnd"/>
      <w:r w:rsidRPr="00F213A3">
        <w:rPr>
          <w:rFonts w:cstheme="minorHAnsi"/>
          <w:i/>
          <w:sz w:val="24"/>
        </w:rPr>
        <w:t xml:space="preserve"> kreves vedlagt program og / eller beskrivelse av kurs, samt hvem som har hatt ansvar for kurset</w:t>
      </w:r>
    </w:p>
    <w:p w14:paraId="59519D56" w14:textId="77777777" w:rsidR="00834B55" w:rsidRPr="00F213A3" w:rsidRDefault="00834B55" w:rsidP="00F213A3">
      <w:pPr>
        <w:spacing w:before="82"/>
        <w:rPr>
          <w:rFonts w:cstheme="minorHAnsi"/>
          <w:i/>
          <w:sz w:val="24"/>
        </w:rPr>
      </w:pPr>
      <w:r w:rsidRPr="00F213A3">
        <w:rPr>
          <w:rFonts w:cstheme="minorHAnsi"/>
          <w:i/>
          <w:position w:val="8"/>
          <w:sz w:val="14"/>
        </w:rPr>
        <w:t xml:space="preserve">3 </w:t>
      </w:r>
      <w:r w:rsidRPr="00F213A3">
        <w:rPr>
          <w:rFonts w:cstheme="minorHAnsi"/>
          <w:i/>
          <w:sz w:val="24"/>
        </w:rPr>
        <w:t>Krever vedlagt liste over aktive likepersoner (Skjema nr. 3)</w:t>
      </w:r>
    </w:p>
    <w:p w14:paraId="2B0DC94E" w14:textId="77777777" w:rsidR="00BF4908" w:rsidRDefault="00834B55" w:rsidP="00834B55">
      <w:pPr>
        <w:tabs>
          <w:tab w:val="left" w:pos="576"/>
          <w:tab w:val="left" w:pos="1071"/>
        </w:tabs>
      </w:pPr>
      <w:r>
        <w:tab/>
      </w:r>
    </w:p>
    <w:p w14:paraId="4AF07FBD" w14:textId="77777777" w:rsidR="00500204" w:rsidRDefault="00500204" w:rsidP="00500204">
      <w:pPr>
        <w:pStyle w:val="Bunntekst"/>
        <w:rPr>
          <w:i/>
          <w:iCs/>
          <w:sz w:val="24"/>
          <w:szCs w:val="24"/>
        </w:rPr>
      </w:pPr>
    </w:p>
    <w:p w14:paraId="07615DAA" w14:textId="1F9139DF" w:rsidR="00500204" w:rsidRPr="00500204" w:rsidRDefault="00500204" w:rsidP="00C1749A">
      <w:pPr>
        <w:pStyle w:val="Bunntekst"/>
        <w:rPr>
          <w:b/>
          <w:bCs/>
          <w:sz w:val="24"/>
          <w:szCs w:val="24"/>
        </w:rPr>
      </w:pPr>
      <w:r w:rsidRPr="00500204">
        <w:rPr>
          <w:b/>
          <w:bCs/>
          <w:sz w:val="24"/>
          <w:szCs w:val="24"/>
        </w:rPr>
        <w:t>Fyll ut og signer</w:t>
      </w:r>
      <w:r w:rsidRPr="008D1BE3">
        <w:rPr>
          <w:i/>
          <w:iCs/>
          <w:sz w:val="24"/>
          <w:szCs w:val="24"/>
        </w:rPr>
        <w:t xml:space="preserve">: send </w:t>
      </w:r>
      <w:r w:rsidR="007064C9">
        <w:rPr>
          <w:i/>
          <w:iCs/>
          <w:sz w:val="24"/>
          <w:szCs w:val="24"/>
        </w:rPr>
        <w:t xml:space="preserve">på e-post </w:t>
      </w:r>
      <w:r w:rsidRPr="008D1BE3">
        <w:rPr>
          <w:i/>
          <w:iCs/>
          <w:sz w:val="24"/>
          <w:szCs w:val="24"/>
        </w:rPr>
        <w:t xml:space="preserve">til </w:t>
      </w:r>
      <w:r w:rsidR="00884AD3">
        <w:rPr>
          <w:i/>
          <w:iCs/>
          <w:sz w:val="24"/>
          <w:szCs w:val="24"/>
        </w:rPr>
        <w:t>lagets organisasjonsrådgiver</w:t>
      </w:r>
      <w:r w:rsidR="007064C9">
        <w:rPr>
          <w:i/>
          <w:iCs/>
          <w:sz w:val="24"/>
          <w:szCs w:val="24"/>
        </w:rPr>
        <w:t>. Dersom du må sende i posten, send til</w:t>
      </w:r>
      <w:r w:rsidRPr="008D1BE3">
        <w:rPr>
          <w:i/>
          <w:iCs/>
          <w:sz w:val="24"/>
          <w:szCs w:val="24"/>
        </w:rPr>
        <w:t xml:space="preserve"> Mental Helse, </w:t>
      </w:r>
      <w:r w:rsidR="00C1749A" w:rsidRPr="00C1749A">
        <w:rPr>
          <w:i/>
          <w:iCs/>
          <w:sz w:val="24"/>
          <w:szCs w:val="24"/>
        </w:rPr>
        <w:t>Postboks 1423 Vika</w:t>
      </w:r>
      <w:r w:rsidR="00C1749A">
        <w:rPr>
          <w:i/>
          <w:iCs/>
          <w:sz w:val="24"/>
          <w:szCs w:val="24"/>
        </w:rPr>
        <w:t xml:space="preserve">, </w:t>
      </w:r>
      <w:r w:rsidR="00C1749A" w:rsidRPr="00C1749A">
        <w:rPr>
          <w:i/>
          <w:iCs/>
          <w:sz w:val="24"/>
          <w:szCs w:val="24"/>
        </w:rPr>
        <w:t>0115 Oslo</w:t>
      </w:r>
      <w:r w:rsidRPr="008D1BE3">
        <w:rPr>
          <w:i/>
          <w:iCs/>
          <w:sz w:val="24"/>
          <w:szCs w:val="24"/>
        </w:rPr>
        <w:t>.</w:t>
      </w:r>
    </w:p>
    <w:p w14:paraId="3D52FABB" w14:textId="77777777" w:rsidR="008D1BE3" w:rsidRDefault="008D1BE3" w:rsidP="00834B55">
      <w:pPr>
        <w:tabs>
          <w:tab w:val="left" w:pos="576"/>
          <w:tab w:val="left" w:pos="1071"/>
        </w:tabs>
        <w:rPr>
          <w:b/>
          <w:bCs/>
          <w:sz w:val="24"/>
          <w:szCs w:val="24"/>
        </w:rPr>
      </w:pPr>
    </w:p>
    <w:sectPr w:rsidR="008D1BE3" w:rsidSect="006B438C">
      <w:headerReference w:type="default" r:id="rId10"/>
      <w:pgSz w:w="11906" w:h="16838"/>
      <w:pgMar w:top="269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188B" w14:textId="77777777" w:rsidR="00440898" w:rsidRDefault="00440898" w:rsidP="004C58D5">
      <w:pPr>
        <w:spacing w:after="0" w:line="240" w:lineRule="auto"/>
      </w:pPr>
      <w:r>
        <w:separator/>
      </w:r>
    </w:p>
  </w:endnote>
  <w:endnote w:type="continuationSeparator" w:id="0">
    <w:p w14:paraId="5B9AD78C" w14:textId="77777777" w:rsidR="00440898" w:rsidRDefault="00440898" w:rsidP="004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8A23" w14:textId="77777777" w:rsidR="00440898" w:rsidRDefault="00440898" w:rsidP="004C58D5">
      <w:pPr>
        <w:spacing w:after="0" w:line="240" w:lineRule="auto"/>
      </w:pPr>
      <w:r>
        <w:separator/>
      </w:r>
    </w:p>
  </w:footnote>
  <w:footnote w:type="continuationSeparator" w:id="0">
    <w:p w14:paraId="606D676F" w14:textId="77777777" w:rsidR="00440898" w:rsidRDefault="00440898" w:rsidP="004C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19D1" w14:textId="7BA20CEF" w:rsidR="00925B55" w:rsidRPr="0074691E" w:rsidRDefault="009252B2" w:rsidP="00CE1DED">
    <w:pPr>
      <w:pStyle w:val="Topptekst"/>
      <w:tabs>
        <w:tab w:val="clear" w:pos="4536"/>
        <w:tab w:val="clear" w:pos="9072"/>
        <w:tab w:val="left" w:pos="3330"/>
      </w:tabs>
      <w:jc w:val="both"/>
      <w:rPr>
        <w:rFonts w:cstheme="minorHAnsi"/>
      </w:rPr>
    </w:pPr>
    <w:r w:rsidRPr="0074691E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4E865185" wp14:editId="11F23A1B">
          <wp:simplePos x="0" y="0"/>
          <wp:positionH relativeFrom="margin">
            <wp:align>right</wp:align>
          </wp:positionH>
          <wp:positionV relativeFrom="margin">
            <wp:posOffset>-1256665</wp:posOffset>
          </wp:positionV>
          <wp:extent cx="720000" cy="720000"/>
          <wp:effectExtent l="0" t="0" r="0" b="444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43C" w:rsidRPr="0074691E">
      <w:rPr>
        <w:rFonts w:cstheme="minorHAnsi"/>
        <w:sz w:val="60"/>
        <w:szCs w:val="60"/>
      </w:rPr>
      <w:t>Årsrapport for lag</w:t>
    </w:r>
    <w:r w:rsidR="00EA5E86">
      <w:rPr>
        <w:rFonts w:cstheme="minorHAnsi"/>
        <w:sz w:val="60"/>
        <w:szCs w:val="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F5"/>
    <w:rsid w:val="0009181F"/>
    <w:rsid w:val="00095F24"/>
    <w:rsid w:val="000E6BD3"/>
    <w:rsid w:val="00183344"/>
    <w:rsid w:val="00197A30"/>
    <w:rsid w:val="001D278B"/>
    <w:rsid w:val="001E2852"/>
    <w:rsid w:val="001E2FC7"/>
    <w:rsid w:val="002078E6"/>
    <w:rsid w:val="002200AF"/>
    <w:rsid w:val="00220235"/>
    <w:rsid w:val="00222C7E"/>
    <w:rsid w:val="00261515"/>
    <w:rsid w:val="0028223D"/>
    <w:rsid w:val="002A2564"/>
    <w:rsid w:val="002A305B"/>
    <w:rsid w:val="002D6485"/>
    <w:rsid w:val="002E3448"/>
    <w:rsid w:val="00301D8B"/>
    <w:rsid w:val="00314964"/>
    <w:rsid w:val="0032131C"/>
    <w:rsid w:val="003C72D9"/>
    <w:rsid w:val="003D0807"/>
    <w:rsid w:val="003E6B03"/>
    <w:rsid w:val="003F3317"/>
    <w:rsid w:val="004108A3"/>
    <w:rsid w:val="00432EE7"/>
    <w:rsid w:val="004368E6"/>
    <w:rsid w:val="00440898"/>
    <w:rsid w:val="00453243"/>
    <w:rsid w:val="00471647"/>
    <w:rsid w:val="00472354"/>
    <w:rsid w:val="004C2CAA"/>
    <w:rsid w:val="004C58D5"/>
    <w:rsid w:val="004F3A6D"/>
    <w:rsid w:val="00500204"/>
    <w:rsid w:val="00534EA9"/>
    <w:rsid w:val="0054710E"/>
    <w:rsid w:val="00551213"/>
    <w:rsid w:val="00572D4C"/>
    <w:rsid w:val="00574F37"/>
    <w:rsid w:val="00597A71"/>
    <w:rsid w:val="005A06C7"/>
    <w:rsid w:val="005D1E8D"/>
    <w:rsid w:val="005D2547"/>
    <w:rsid w:val="005F17AF"/>
    <w:rsid w:val="006107B5"/>
    <w:rsid w:val="00654FC9"/>
    <w:rsid w:val="00664653"/>
    <w:rsid w:val="00696644"/>
    <w:rsid w:val="006A7463"/>
    <w:rsid w:val="006B34AD"/>
    <w:rsid w:val="006B438C"/>
    <w:rsid w:val="006D4878"/>
    <w:rsid w:val="007064C9"/>
    <w:rsid w:val="0074691E"/>
    <w:rsid w:val="00751B7A"/>
    <w:rsid w:val="00776D43"/>
    <w:rsid w:val="007A0E9A"/>
    <w:rsid w:val="007C6CFF"/>
    <w:rsid w:val="007E2CC3"/>
    <w:rsid w:val="00803FBF"/>
    <w:rsid w:val="0081001D"/>
    <w:rsid w:val="00834B55"/>
    <w:rsid w:val="0084749B"/>
    <w:rsid w:val="0087446B"/>
    <w:rsid w:val="00880CD5"/>
    <w:rsid w:val="00884AD3"/>
    <w:rsid w:val="00886CA0"/>
    <w:rsid w:val="008D1BE3"/>
    <w:rsid w:val="008D3FE3"/>
    <w:rsid w:val="00917503"/>
    <w:rsid w:val="009252B2"/>
    <w:rsid w:val="00925B55"/>
    <w:rsid w:val="009D33EE"/>
    <w:rsid w:val="009E7B61"/>
    <w:rsid w:val="00A8594D"/>
    <w:rsid w:val="00AD3BC4"/>
    <w:rsid w:val="00B06029"/>
    <w:rsid w:val="00B24527"/>
    <w:rsid w:val="00B42527"/>
    <w:rsid w:val="00B56EF1"/>
    <w:rsid w:val="00B66779"/>
    <w:rsid w:val="00B67FB9"/>
    <w:rsid w:val="00B82280"/>
    <w:rsid w:val="00B97210"/>
    <w:rsid w:val="00BC24C7"/>
    <w:rsid w:val="00BF4908"/>
    <w:rsid w:val="00C1749A"/>
    <w:rsid w:val="00C175F5"/>
    <w:rsid w:val="00C3431E"/>
    <w:rsid w:val="00C37C21"/>
    <w:rsid w:val="00C405C3"/>
    <w:rsid w:val="00C45C08"/>
    <w:rsid w:val="00C61FB3"/>
    <w:rsid w:val="00C74CBE"/>
    <w:rsid w:val="00C7516A"/>
    <w:rsid w:val="00CE1DED"/>
    <w:rsid w:val="00CE586A"/>
    <w:rsid w:val="00D2543C"/>
    <w:rsid w:val="00D617C5"/>
    <w:rsid w:val="00D82D07"/>
    <w:rsid w:val="00DA02B7"/>
    <w:rsid w:val="00DB0D08"/>
    <w:rsid w:val="00DD7860"/>
    <w:rsid w:val="00DE1745"/>
    <w:rsid w:val="00DE3E8A"/>
    <w:rsid w:val="00E034A6"/>
    <w:rsid w:val="00E323C3"/>
    <w:rsid w:val="00E34BE5"/>
    <w:rsid w:val="00E437C3"/>
    <w:rsid w:val="00E4669B"/>
    <w:rsid w:val="00E570C1"/>
    <w:rsid w:val="00E63F43"/>
    <w:rsid w:val="00EA5E86"/>
    <w:rsid w:val="00EA736F"/>
    <w:rsid w:val="00EA7480"/>
    <w:rsid w:val="00EC566E"/>
    <w:rsid w:val="00EF1940"/>
    <w:rsid w:val="00F213A3"/>
    <w:rsid w:val="00F451E1"/>
    <w:rsid w:val="00F84DAF"/>
    <w:rsid w:val="00FA5C9A"/>
    <w:rsid w:val="00FB4A73"/>
    <w:rsid w:val="00FC40F7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E1E11"/>
  <w15:chartTrackingRefBased/>
  <w15:docId w15:val="{3529FEFC-9784-4A03-9700-B68877A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58D5"/>
  </w:style>
  <w:style w:type="paragraph" w:styleId="Bunntekst">
    <w:name w:val="footer"/>
    <w:basedOn w:val="Normal"/>
    <w:link w:val="BunntekstTegn"/>
    <w:uiPriority w:val="99"/>
    <w:unhideWhenUsed/>
    <w:rsid w:val="004C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58D5"/>
  </w:style>
  <w:style w:type="table" w:styleId="Tabellrutenett">
    <w:name w:val="Table Grid"/>
    <w:basedOn w:val="Vanligtabell"/>
    <w:uiPriority w:val="39"/>
    <w:rsid w:val="006B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3">
    <w:name w:val="Grid Table 5 Dark Accent 3"/>
    <w:basedOn w:val="Vanligtabell"/>
    <w:uiPriority w:val="50"/>
    <w:rsid w:val="00EA7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kobling">
    <w:name w:val="Hyperlink"/>
    <w:basedOn w:val="Standardskriftforavsnitt"/>
    <w:uiPriority w:val="99"/>
    <w:unhideWhenUsed/>
    <w:rsid w:val="002615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KarineNordstedt\Downloads\&#197;rsrapport%20for%20lag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720369b5-5f2f-48ca-901f-b4eb7f6d6542" xsi:nil="true"/>
    <ConversationIndex xmlns="720369b5-5f2f-48ca-901f-b4eb7f6d6542" xsi:nil="true"/>
    <TaxCatchAll xmlns="720369b5-5f2f-48ca-901f-b4eb7f6d6542"/>
    <MailDate xmlns="720369b5-5f2f-48ca-901f-b4eb7f6d6542" xsi:nil="true"/>
    <EmailPreview xmlns="720369b5-5f2f-48ca-901f-b4eb7f6d6542" xsi:nil="true"/>
    <ContactPersonID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ConversationID xmlns="720369b5-5f2f-48ca-901f-b4eb7f6d6542" xsi:nil="true"/>
    <ParentFolderElements xmlns="cf8f2eec-3b8f-4f3d-a280-dda103333c73"/>
    <ContactPersonCompany xmlns="720369b5-5f2f-48ca-901f-b4eb7f6d6542" xsi:nil="true"/>
    <DocLink xmlns="720369b5-5f2f-48ca-901f-b4eb7f6d6542" xsi:nil="true"/>
    <DocumentDescription xmlns="720369b5-5f2f-48ca-901f-b4eb7f6d6542" xsi:nil="true"/>
    <DocumentType xmlns="720369b5-5f2f-48ca-901f-b4eb7f6d6542" xsi:nil="true"/>
    <ContactPerson xmlns="720369b5-5f2f-48ca-901f-b4eb7f6d6542" xsi:nil="true"/>
    <SiteNo xmlns="720369b5-5f2f-48ca-901f-b4eb7f6d6542" xsi:nil="true"/>
    <e6aa0b7924bc407ba70c0d4c60aaf32e xmlns="720369b5-5f2f-48ca-901f-b4eb7f6d6542">
      <Terms xmlns="http://schemas.microsoft.com/office/infopath/2007/PartnerControls"/>
    </e6aa0b7924bc407ba70c0d4c60aaf32e>
    <Direction xmlns="720369b5-5f2f-48ca-901f-b4eb7f6d6542" xsi:nil="true"/>
    <ConversationTopic xmlns="720369b5-5f2f-48ca-901f-b4eb7f6d65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19" ma:contentTypeDescription="Opprett et nytt dokument." ma:contentTypeScope="" ma:versionID="f7e946f49afbb8e265c011720d7998c3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6d2bc01873696ac5f34a32380ae0249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33307-9B06-4736-B60D-9BB9C9FF9BD8}">
  <ds:schemaRefs>
    <ds:schemaRef ds:uri="d8f1224c-89d5-4f02-9aac-cf99992e388c"/>
    <ds:schemaRef ds:uri="http://purl.org/dc/elements/1.1/"/>
    <ds:schemaRef ds:uri="http://purl.org/dc/dcmitype/"/>
    <ds:schemaRef ds:uri="720369b5-5f2f-48ca-901f-b4eb7f6d6542"/>
    <ds:schemaRef ds:uri="cf8f2eec-3b8f-4f3d-a280-dda103333c7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91124C-9F59-4A1A-A50D-599F819B1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D5EA1-240D-4DFF-B510-2CDC517FA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3E4A5E-1507-49FE-969E-9696BF1C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Årsrapport for lag 2020</Template>
  <TotalTime>1</TotalTime>
  <Pages>2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Karine Nordstedt</dc:creator>
  <cp:keywords/>
  <dc:description/>
  <cp:lastModifiedBy>Siri Bråtane</cp:lastModifiedBy>
  <cp:revision>2</cp:revision>
  <dcterms:created xsi:type="dcterms:W3CDTF">2023-05-09T07:49:00Z</dcterms:created>
  <dcterms:modified xsi:type="dcterms:W3CDTF">2023-05-09T07:49:00Z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</Properties>
</file>