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C32F" w14:textId="77777777" w:rsidR="009145AF" w:rsidRDefault="009145AF"/>
    <w:tbl>
      <w:tblPr>
        <w:tblStyle w:val="Tabellrutenett"/>
        <w:tblpPr w:leftFromText="141" w:rightFromText="141" w:vertAnchor="text" w:horzAnchor="margin" w:tblpYSpec="outside"/>
        <w:tblW w:w="14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AE6"/>
        <w:tblLook w:val="04A0" w:firstRow="1" w:lastRow="0" w:firstColumn="1" w:lastColumn="0" w:noHBand="0" w:noVBand="1"/>
      </w:tblPr>
      <w:tblGrid>
        <w:gridCol w:w="3261"/>
        <w:gridCol w:w="11499"/>
      </w:tblGrid>
      <w:tr w:rsidR="009C6F1B" w:rsidRPr="006F3A98" w14:paraId="090A39C1" w14:textId="77777777" w:rsidTr="00BB34DF">
        <w:trPr>
          <w:trHeight w:val="794"/>
        </w:trPr>
        <w:tc>
          <w:tcPr>
            <w:tcW w:w="3261" w:type="dxa"/>
            <w:shd w:val="clear" w:color="auto" w:fill="ECEAE6"/>
            <w:vAlign w:val="center"/>
          </w:tcPr>
          <w:p w14:paraId="72533740" w14:textId="77777777" w:rsidR="009C6F1B" w:rsidRPr="006F3A98" w:rsidRDefault="009C6F1B" w:rsidP="00BB34DF">
            <w:pPr>
              <w:rPr>
                <w:rFonts w:ascii="Open Sans" w:hAnsi="Open Sans" w:cs="Open Sans"/>
                <w:b/>
                <w:bCs/>
                <w:sz w:val="40"/>
                <w:szCs w:val="40"/>
              </w:rPr>
            </w:pPr>
            <w:r w:rsidRPr="006F3A98">
              <w:rPr>
                <w:rFonts w:ascii="Open Sans" w:hAnsi="Open Sans" w:cs="Open Sans"/>
                <w:b/>
                <w:bCs/>
                <w:sz w:val="40"/>
                <w:szCs w:val="40"/>
              </w:rPr>
              <w:t>Mental Helse:</w:t>
            </w:r>
          </w:p>
        </w:tc>
        <w:tc>
          <w:tcPr>
            <w:tcW w:w="11499" w:type="dxa"/>
            <w:shd w:val="clear" w:color="auto" w:fill="ECEAE6"/>
            <w:vAlign w:val="center"/>
          </w:tcPr>
          <w:p w14:paraId="7D7B94D9" w14:textId="6E1A764F" w:rsidR="009C6F1B" w:rsidRPr="006F3A98" w:rsidRDefault="009C6F1B" w:rsidP="00BB34DF">
            <w:pPr>
              <w:rPr>
                <w:rFonts w:ascii="Open Sans" w:hAnsi="Open Sans" w:cs="Open Sans"/>
                <w:b/>
                <w:bCs/>
                <w:sz w:val="40"/>
                <w:szCs w:val="40"/>
              </w:rPr>
            </w:pPr>
            <w:r w:rsidRPr="006F3A98">
              <w:rPr>
                <w:rFonts w:ascii="Open Sans" w:hAnsi="Open Sans" w:cs="Open Sans"/>
                <w:b/>
                <w:bCs/>
                <w:sz w:val="40"/>
                <w:szCs w:val="40"/>
              </w:rPr>
              <w:t>(</w:t>
            </w:r>
            <w:r>
              <w:rPr>
                <w:rFonts w:ascii="Open Sans" w:hAnsi="Open Sans" w:cs="Open Sans"/>
                <w:b/>
                <w:bCs/>
                <w:sz w:val="40"/>
                <w:szCs w:val="40"/>
              </w:rPr>
              <w:t>navn på lag</w:t>
            </w:r>
            <w:r w:rsidRPr="006F3A98">
              <w:rPr>
                <w:rFonts w:ascii="Open Sans" w:hAnsi="Open Sans" w:cs="Open Sans"/>
                <w:b/>
                <w:bCs/>
                <w:sz w:val="40"/>
                <w:szCs w:val="40"/>
              </w:rPr>
              <w:t>)</w:t>
            </w:r>
          </w:p>
        </w:tc>
      </w:tr>
    </w:tbl>
    <w:tbl>
      <w:tblPr>
        <w:tblStyle w:val="Tabellrutenett"/>
        <w:tblpPr w:leftFromText="141" w:rightFromText="141" w:vertAnchor="text" w:horzAnchor="margin" w:tblpY="-13"/>
        <w:tblOverlap w:val="never"/>
        <w:tblW w:w="14755" w:type="dxa"/>
        <w:tblLayout w:type="fixed"/>
        <w:tblLook w:val="04A0" w:firstRow="1" w:lastRow="0" w:firstColumn="1" w:lastColumn="0" w:noHBand="0" w:noVBand="1"/>
      </w:tblPr>
      <w:tblGrid>
        <w:gridCol w:w="1206"/>
        <w:gridCol w:w="4015"/>
        <w:gridCol w:w="4697"/>
        <w:gridCol w:w="4837"/>
      </w:tblGrid>
      <w:tr w:rsidR="00D00730" w14:paraId="63914728" w14:textId="77777777" w:rsidTr="00D00730">
        <w:trPr>
          <w:trHeight w:hRule="exact" w:val="697"/>
        </w:trPr>
        <w:tc>
          <w:tcPr>
            <w:tcW w:w="1206" w:type="dxa"/>
          </w:tcPr>
          <w:p w14:paraId="75A9DDD5" w14:textId="77777777" w:rsidR="00726F1E" w:rsidRPr="003E5A19" w:rsidRDefault="00726F1E" w:rsidP="006F7C69">
            <w:pPr>
              <w:rPr>
                <w:b/>
                <w:bCs/>
                <w:sz w:val="28"/>
                <w:szCs w:val="28"/>
              </w:rPr>
            </w:pPr>
            <w:r w:rsidRPr="003E5A19">
              <w:rPr>
                <w:b/>
                <w:bCs/>
                <w:sz w:val="28"/>
                <w:szCs w:val="28"/>
              </w:rPr>
              <w:t>Dato</w:t>
            </w:r>
          </w:p>
          <w:p w14:paraId="10B019FC" w14:textId="77777777" w:rsidR="00726F1E" w:rsidRPr="003E5A19" w:rsidRDefault="00726F1E" w:rsidP="006F7C6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E5A19">
              <w:rPr>
                <w:sz w:val="24"/>
                <w:szCs w:val="24"/>
              </w:rPr>
              <w:t>dd.mm.åå</w:t>
            </w:r>
            <w:proofErr w:type="spellEnd"/>
            <w:proofErr w:type="gramEnd"/>
          </w:p>
        </w:tc>
        <w:tc>
          <w:tcPr>
            <w:tcW w:w="4015" w:type="dxa"/>
          </w:tcPr>
          <w:p w14:paraId="4EE197B6" w14:textId="69F78B85" w:rsidR="00726F1E" w:rsidRPr="003E5A19" w:rsidRDefault="007B6572" w:rsidP="006F7C6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Tidspunkt / varighet</w:t>
            </w:r>
          </w:p>
        </w:tc>
        <w:tc>
          <w:tcPr>
            <w:tcW w:w="4697" w:type="dxa"/>
          </w:tcPr>
          <w:p w14:paraId="3F85FFAD" w14:textId="70A8F844" w:rsidR="00726F1E" w:rsidRPr="003E5A19" w:rsidRDefault="007B6572" w:rsidP="006F7C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Ansvarlig likeperson</w:t>
            </w:r>
            <w:r w:rsidR="00726F1E" w:rsidRPr="003E5A19">
              <w:rPr>
                <w:b/>
                <w:bCs/>
                <w:sz w:val="28"/>
                <w:szCs w:val="28"/>
              </w:rPr>
              <w:t>:</w:t>
            </w:r>
          </w:p>
          <w:p w14:paraId="12AE7288" w14:textId="77777777" w:rsidR="00726F1E" w:rsidRPr="003E5A19" w:rsidRDefault="00726F1E" w:rsidP="006F7C69">
            <w:pPr>
              <w:rPr>
                <w:sz w:val="24"/>
                <w:szCs w:val="24"/>
              </w:rPr>
            </w:pPr>
            <w:r w:rsidRPr="003E5A19">
              <w:rPr>
                <w:sz w:val="24"/>
                <w:szCs w:val="24"/>
              </w:rPr>
              <w:t>(BLOKKBOKSTAVER)</w:t>
            </w:r>
          </w:p>
        </w:tc>
        <w:tc>
          <w:tcPr>
            <w:tcW w:w="4837" w:type="dxa"/>
          </w:tcPr>
          <w:p w14:paraId="496C8759" w14:textId="1F4D94D0" w:rsidR="00726F1E" w:rsidRPr="00726F1E" w:rsidRDefault="007B6572" w:rsidP="00726F1E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Adresse /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tlfnnr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til likeperson</w:t>
            </w:r>
          </w:p>
        </w:tc>
      </w:tr>
      <w:tr w:rsidR="00D00730" w14:paraId="5615DDC5" w14:textId="77777777" w:rsidTr="00D00730">
        <w:trPr>
          <w:trHeight w:hRule="exact" w:val="510"/>
        </w:trPr>
        <w:tc>
          <w:tcPr>
            <w:tcW w:w="1206" w:type="dxa"/>
            <w:noWrap/>
          </w:tcPr>
          <w:p w14:paraId="5763C3F7" w14:textId="77777777" w:rsidR="00726F1E" w:rsidRDefault="00726F1E" w:rsidP="006F7C69"/>
        </w:tc>
        <w:tc>
          <w:tcPr>
            <w:tcW w:w="4015" w:type="dxa"/>
            <w:noWrap/>
          </w:tcPr>
          <w:p w14:paraId="2961ACEE" w14:textId="77777777" w:rsidR="00726F1E" w:rsidRDefault="00726F1E" w:rsidP="006F7C69"/>
        </w:tc>
        <w:tc>
          <w:tcPr>
            <w:tcW w:w="4697" w:type="dxa"/>
            <w:noWrap/>
          </w:tcPr>
          <w:p w14:paraId="2333E3E7" w14:textId="77777777" w:rsidR="00726F1E" w:rsidRDefault="00726F1E" w:rsidP="006F7C69"/>
        </w:tc>
        <w:tc>
          <w:tcPr>
            <w:tcW w:w="4837" w:type="dxa"/>
            <w:noWrap/>
          </w:tcPr>
          <w:p w14:paraId="18BAECA9" w14:textId="77777777" w:rsidR="00726F1E" w:rsidRDefault="00726F1E" w:rsidP="006F7C69"/>
        </w:tc>
      </w:tr>
      <w:tr w:rsidR="00D00730" w14:paraId="2496F4DE" w14:textId="77777777" w:rsidTr="00D00730">
        <w:trPr>
          <w:trHeight w:hRule="exact" w:val="510"/>
        </w:trPr>
        <w:tc>
          <w:tcPr>
            <w:tcW w:w="1206" w:type="dxa"/>
            <w:noWrap/>
          </w:tcPr>
          <w:p w14:paraId="1FE9A842" w14:textId="77777777" w:rsidR="00726F1E" w:rsidRDefault="00726F1E" w:rsidP="006F7C69"/>
        </w:tc>
        <w:tc>
          <w:tcPr>
            <w:tcW w:w="4015" w:type="dxa"/>
            <w:noWrap/>
          </w:tcPr>
          <w:p w14:paraId="61E8AFB6" w14:textId="77777777" w:rsidR="00726F1E" w:rsidRDefault="00726F1E" w:rsidP="006F7C69"/>
        </w:tc>
        <w:tc>
          <w:tcPr>
            <w:tcW w:w="4697" w:type="dxa"/>
            <w:noWrap/>
          </w:tcPr>
          <w:p w14:paraId="36A9BAC0" w14:textId="77777777" w:rsidR="00726F1E" w:rsidRDefault="00726F1E" w:rsidP="006F7C69"/>
        </w:tc>
        <w:tc>
          <w:tcPr>
            <w:tcW w:w="4837" w:type="dxa"/>
            <w:noWrap/>
          </w:tcPr>
          <w:p w14:paraId="286E253A" w14:textId="77777777" w:rsidR="00726F1E" w:rsidRDefault="00726F1E" w:rsidP="006F7C69"/>
        </w:tc>
      </w:tr>
      <w:tr w:rsidR="00D00730" w14:paraId="69F3B681" w14:textId="77777777" w:rsidTr="00D00730">
        <w:trPr>
          <w:trHeight w:hRule="exact" w:val="510"/>
        </w:trPr>
        <w:tc>
          <w:tcPr>
            <w:tcW w:w="1206" w:type="dxa"/>
            <w:noWrap/>
          </w:tcPr>
          <w:p w14:paraId="4E3CB779" w14:textId="77777777" w:rsidR="00726F1E" w:rsidRDefault="00726F1E" w:rsidP="006F7C69"/>
        </w:tc>
        <w:tc>
          <w:tcPr>
            <w:tcW w:w="4015" w:type="dxa"/>
            <w:noWrap/>
          </w:tcPr>
          <w:p w14:paraId="0A577A19" w14:textId="77777777" w:rsidR="00726F1E" w:rsidRDefault="00726F1E" w:rsidP="006F7C69"/>
        </w:tc>
        <w:tc>
          <w:tcPr>
            <w:tcW w:w="4697" w:type="dxa"/>
            <w:noWrap/>
          </w:tcPr>
          <w:p w14:paraId="58F3BC17" w14:textId="77777777" w:rsidR="00726F1E" w:rsidRDefault="00726F1E" w:rsidP="006F7C69"/>
        </w:tc>
        <w:tc>
          <w:tcPr>
            <w:tcW w:w="4837" w:type="dxa"/>
            <w:noWrap/>
          </w:tcPr>
          <w:p w14:paraId="1983A23D" w14:textId="77777777" w:rsidR="00726F1E" w:rsidRDefault="00726F1E" w:rsidP="006F7C69"/>
        </w:tc>
      </w:tr>
      <w:tr w:rsidR="00D00730" w14:paraId="6C2C19D3" w14:textId="77777777" w:rsidTr="00D00730">
        <w:trPr>
          <w:trHeight w:hRule="exact" w:val="510"/>
        </w:trPr>
        <w:tc>
          <w:tcPr>
            <w:tcW w:w="1206" w:type="dxa"/>
            <w:noWrap/>
          </w:tcPr>
          <w:p w14:paraId="45AD637B" w14:textId="77777777" w:rsidR="00726F1E" w:rsidRDefault="00726F1E" w:rsidP="006F7C69"/>
        </w:tc>
        <w:tc>
          <w:tcPr>
            <w:tcW w:w="4015" w:type="dxa"/>
            <w:noWrap/>
          </w:tcPr>
          <w:p w14:paraId="27CE3FC0" w14:textId="77777777" w:rsidR="00726F1E" w:rsidRDefault="00726F1E" w:rsidP="006F7C69"/>
        </w:tc>
        <w:tc>
          <w:tcPr>
            <w:tcW w:w="4697" w:type="dxa"/>
            <w:noWrap/>
          </w:tcPr>
          <w:p w14:paraId="2E7068F7" w14:textId="77777777" w:rsidR="00726F1E" w:rsidRDefault="00726F1E" w:rsidP="006F7C69"/>
        </w:tc>
        <w:tc>
          <w:tcPr>
            <w:tcW w:w="4837" w:type="dxa"/>
            <w:noWrap/>
          </w:tcPr>
          <w:p w14:paraId="297798C2" w14:textId="77777777" w:rsidR="00726F1E" w:rsidRDefault="00726F1E" w:rsidP="006F7C69"/>
        </w:tc>
      </w:tr>
      <w:tr w:rsidR="00D00730" w14:paraId="09E58364" w14:textId="77777777" w:rsidTr="00D00730">
        <w:trPr>
          <w:trHeight w:hRule="exact" w:val="510"/>
        </w:trPr>
        <w:tc>
          <w:tcPr>
            <w:tcW w:w="1206" w:type="dxa"/>
            <w:noWrap/>
          </w:tcPr>
          <w:p w14:paraId="72E79B33" w14:textId="77777777" w:rsidR="00726F1E" w:rsidRDefault="00726F1E" w:rsidP="006F7C69"/>
        </w:tc>
        <w:tc>
          <w:tcPr>
            <w:tcW w:w="4015" w:type="dxa"/>
            <w:noWrap/>
          </w:tcPr>
          <w:p w14:paraId="3A39F4EE" w14:textId="77777777" w:rsidR="00726F1E" w:rsidRDefault="00726F1E" w:rsidP="006F7C69"/>
        </w:tc>
        <w:tc>
          <w:tcPr>
            <w:tcW w:w="4697" w:type="dxa"/>
            <w:noWrap/>
          </w:tcPr>
          <w:p w14:paraId="5C761C9C" w14:textId="77777777" w:rsidR="00726F1E" w:rsidRDefault="00726F1E" w:rsidP="006F7C69"/>
        </w:tc>
        <w:tc>
          <w:tcPr>
            <w:tcW w:w="4837" w:type="dxa"/>
            <w:noWrap/>
          </w:tcPr>
          <w:p w14:paraId="3A3477D2" w14:textId="77777777" w:rsidR="00726F1E" w:rsidRDefault="00726F1E" w:rsidP="006F7C69"/>
        </w:tc>
      </w:tr>
      <w:tr w:rsidR="00D00730" w14:paraId="2403DEB8" w14:textId="77777777" w:rsidTr="00D00730">
        <w:trPr>
          <w:trHeight w:hRule="exact" w:val="510"/>
        </w:trPr>
        <w:tc>
          <w:tcPr>
            <w:tcW w:w="1206" w:type="dxa"/>
            <w:noWrap/>
          </w:tcPr>
          <w:p w14:paraId="44EE4D79" w14:textId="77777777" w:rsidR="00726F1E" w:rsidRDefault="00726F1E" w:rsidP="006F7C69"/>
        </w:tc>
        <w:tc>
          <w:tcPr>
            <w:tcW w:w="4015" w:type="dxa"/>
            <w:noWrap/>
          </w:tcPr>
          <w:p w14:paraId="051EF300" w14:textId="77777777" w:rsidR="00726F1E" w:rsidRDefault="00726F1E" w:rsidP="006F7C69"/>
        </w:tc>
        <w:tc>
          <w:tcPr>
            <w:tcW w:w="4697" w:type="dxa"/>
            <w:noWrap/>
          </w:tcPr>
          <w:p w14:paraId="0F5D0AE3" w14:textId="77777777" w:rsidR="00726F1E" w:rsidRDefault="00726F1E" w:rsidP="006F7C69"/>
        </w:tc>
        <w:tc>
          <w:tcPr>
            <w:tcW w:w="4837" w:type="dxa"/>
            <w:noWrap/>
          </w:tcPr>
          <w:p w14:paraId="7F776FAB" w14:textId="77777777" w:rsidR="00726F1E" w:rsidRDefault="00726F1E" w:rsidP="006F7C69"/>
        </w:tc>
      </w:tr>
      <w:tr w:rsidR="00D00730" w14:paraId="4B454D93" w14:textId="77777777" w:rsidTr="00D00730">
        <w:trPr>
          <w:trHeight w:hRule="exact" w:val="510"/>
        </w:trPr>
        <w:tc>
          <w:tcPr>
            <w:tcW w:w="1206" w:type="dxa"/>
            <w:noWrap/>
          </w:tcPr>
          <w:p w14:paraId="43840C64" w14:textId="77777777" w:rsidR="00726F1E" w:rsidRDefault="00726F1E" w:rsidP="006F7C69"/>
        </w:tc>
        <w:tc>
          <w:tcPr>
            <w:tcW w:w="4015" w:type="dxa"/>
            <w:noWrap/>
          </w:tcPr>
          <w:p w14:paraId="3BDC201C" w14:textId="77777777" w:rsidR="00726F1E" w:rsidRDefault="00726F1E" w:rsidP="006F7C69"/>
        </w:tc>
        <w:tc>
          <w:tcPr>
            <w:tcW w:w="4697" w:type="dxa"/>
            <w:noWrap/>
          </w:tcPr>
          <w:p w14:paraId="06C8AC77" w14:textId="77777777" w:rsidR="00726F1E" w:rsidRDefault="00726F1E" w:rsidP="006F7C69"/>
        </w:tc>
        <w:tc>
          <w:tcPr>
            <w:tcW w:w="4837" w:type="dxa"/>
            <w:noWrap/>
          </w:tcPr>
          <w:p w14:paraId="5B8CFFFC" w14:textId="77777777" w:rsidR="00726F1E" w:rsidRDefault="00726F1E" w:rsidP="006F7C69"/>
        </w:tc>
      </w:tr>
      <w:tr w:rsidR="00D00730" w14:paraId="14594432" w14:textId="77777777" w:rsidTr="00D00730">
        <w:trPr>
          <w:trHeight w:hRule="exact" w:val="510"/>
        </w:trPr>
        <w:tc>
          <w:tcPr>
            <w:tcW w:w="1206" w:type="dxa"/>
            <w:noWrap/>
          </w:tcPr>
          <w:p w14:paraId="3CBDD0E0" w14:textId="77777777" w:rsidR="00726F1E" w:rsidRDefault="00726F1E" w:rsidP="006F7C69"/>
        </w:tc>
        <w:tc>
          <w:tcPr>
            <w:tcW w:w="4015" w:type="dxa"/>
            <w:noWrap/>
          </w:tcPr>
          <w:p w14:paraId="5902FE5C" w14:textId="77777777" w:rsidR="00726F1E" w:rsidRDefault="00726F1E" w:rsidP="006F7C69"/>
        </w:tc>
        <w:tc>
          <w:tcPr>
            <w:tcW w:w="4697" w:type="dxa"/>
            <w:noWrap/>
          </w:tcPr>
          <w:p w14:paraId="62E4F938" w14:textId="77777777" w:rsidR="00726F1E" w:rsidRDefault="00726F1E" w:rsidP="006F7C69"/>
        </w:tc>
        <w:tc>
          <w:tcPr>
            <w:tcW w:w="4837" w:type="dxa"/>
            <w:noWrap/>
          </w:tcPr>
          <w:p w14:paraId="0539C578" w14:textId="77777777" w:rsidR="00726F1E" w:rsidRDefault="00726F1E" w:rsidP="006F7C69"/>
        </w:tc>
      </w:tr>
      <w:tr w:rsidR="00D00730" w14:paraId="6B3DDD85" w14:textId="77777777" w:rsidTr="00D00730">
        <w:trPr>
          <w:trHeight w:hRule="exact" w:val="510"/>
        </w:trPr>
        <w:tc>
          <w:tcPr>
            <w:tcW w:w="1206" w:type="dxa"/>
            <w:noWrap/>
          </w:tcPr>
          <w:p w14:paraId="3F99DD19" w14:textId="77777777" w:rsidR="00726F1E" w:rsidRDefault="00726F1E" w:rsidP="006F7C69"/>
        </w:tc>
        <w:tc>
          <w:tcPr>
            <w:tcW w:w="4015" w:type="dxa"/>
            <w:noWrap/>
          </w:tcPr>
          <w:p w14:paraId="0CC3E4FF" w14:textId="77777777" w:rsidR="00726F1E" w:rsidRDefault="00726F1E" w:rsidP="006F7C69"/>
        </w:tc>
        <w:tc>
          <w:tcPr>
            <w:tcW w:w="4697" w:type="dxa"/>
            <w:noWrap/>
          </w:tcPr>
          <w:p w14:paraId="5234C71A" w14:textId="77777777" w:rsidR="00726F1E" w:rsidRDefault="00726F1E" w:rsidP="006F7C69"/>
        </w:tc>
        <w:tc>
          <w:tcPr>
            <w:tcW w:w="4837" w:type="dxa"/>
            <w:noWrap/>
          </w:tcPr>
          <w:p w14:paraId="4DC720B0" w14:textId="77777777" w:rsidR="00726F1E" w:rsidRDefault="00726F1E" w:rsidP="006F7C69"/>
        </w:tc>
      </w:tr>
      <w:tr w:rsidR="00D00730" w14:paraId="41C7C78F" w14:textId="77777777" w:rsidTr="00D00730">
        <w:trPr>
          <w:trHeight w:hRule="exact" w:val="510"/>
        </w:trPr>
        <w:tc>
          <w:tcPr>
            <w:tcW w:w="1206" w:type="dxa"/>
            <w:noWrap/>
          </w:tcPr>
          <w:p w14:paraId="3F683280" w14:textId="77777777" w:rsidR="00726F1E" w:rsidRDefault="00726F1E" w:rsidP="006F7C69"/>
        </w:tc>
        <w:tc>
          <w:tcPr>
            <w:tcW w:w="4015" w:type="dxa"/>
            <w:noWrap/>
          </w:tcPr>
          <w:p w14:paraId="1B6623A8" w14:textId="77777777" w:rsidR="00726F1E" w:rsidRDefault="00726F1E" w:rsidP="006F7C69"/>
        </w:tc>
        <w:tc>
          <w:tcPr>
            <w:tcW w:w="4697" w:type="dxa"/>
            <w:noWrap/>
          </w:tcPr>
          <w:p w14:paraId="38729EA0" w14:textId="77777777" w:rsidR="00726F1E" w:rsidRDefault="00726F1E" w:rsidP="006F7C69"/>
        </w:tc>
        <w:tc>
          <w:tcPr>
            <w:tcW w:w="4837" w:type="dxa"/>
            <w:noWrap/>
          </w:tcPr>
          <w:p w14:paraId="203C3B9D" w14:textId="77777777" w:rsidR="00726F1E" w:rsidRDefault="00726F1E" w:rsidP="006F7C69"/>
        </w:tc>
      </w:tr>
      <w:tr w:rsidR="00D00730" w14:paraId="45E8E4C4" w14:textId="77777777" w:rsidTr="00D00730">
        <w:trPr>
          <w:trHeight w:hRule="exact" w:val="510"/>
        </w:trPr>
        <w:tc>
          <w:tcPr>
            <w:tcW w:w="1206" w:type="dxa"/>
            <w:noWrap/>
          </w:tcPr>
          <w:p w14:paraId="283F8467" w14:textId="77777777" w:rsidR="00726F1E" w:rsidRDefault="00726F1E" w:rsidP="006F7C69"/>
        </w:tc>
        <w:tc>
          <w:tcPr>
            <w:tcW w:w="4015" w:type="dxa"/>
            <w:noWrap/>
          </w:tcPr>
          <w:p w14:paraId="27C739E3" w14:textId="77777777" w:rsidR="00726F1E" w:rsidRDefault="00726F1E" w:rsidP="006F7C69"/>
        </w:tc>
        <w:tc>
          <w:tcPr>
            <w:tcW w:w="4697" w:type="dxa"/>
            <w:noWrap/>
          </w:tcPr>
          <w:p w14:paraId="21048478" w14:textId="77777777" w:rsidR="00726F1E" w:rsidRDefault="00726F1E" w:rsidP="006F7C69"/>
        </w:tc>
        <w:tc>
          <w:tcPr>
            <w:tcW w:w="4837" w:type="dxa"/>
            <w:noWrap/>
          </w:tcPr>
          <w:p w14:paraId="455AC29D" w14:textId="77777777" w:rsidR="00726F1E" w:rsidRDefault="00726F1E" w:rsidP="006F7C69"/>
        </w:tc>
      </w:tr>
      <w:tr w:rsidR="00D00730" w14:paraId="0FA59608" w14:textId="77777777" w:rsidTr="00D00730">
        <w:trPr>
          <w:trHeight w:hRule="exact" w:val="510"/>
        </w:trPr>
        <w:tc>
          <w:tcPr>
            <w:tcW w:w="1206" w:type="dxa"/>
            <w:noWrap/>
          </w:tcPr>
          <w:p w14:paraId="129D03FB" w14:textId="77777777" w:rsidR="00726F1E" w:rsidRDefault="00726F1E" w:rsidP="006F7C69"/>
        </w:tc>
        <w:tc>
          <w:tcPr>
            <w:tcW w:w="4015" w:type="dxa"/>
            <w:noWrap/>
          </w:tcPr>
          <w:p w14:paraId="2CAE6051" w14:textId="77777777" w:rsidR="00726F1E" w:rsidRDefault="00726F1E" w:rsidP="006F7C69"/>
        </w:tc>
        <w:tc>
          <w:tcPr>
            <w:tcW w:w="4697" w:type="dxa"/>
            <w:noWrap/>
          </w:tcPr>
          <w:p w14:paraId="38B1DCBE" w14:textId="77777777" w:rsidR="00726F1E" w:rsidRDefault="00726F1E" w:rsidP="006F7C69"/>
        </w:tc>
        <w:tc>
          <w:tcPr>
            <w:tcW w:w="4837" w:type="dxa"/>
            <w:noWrap/>
          </w:tcPr>
          <w:p w14:paraId="1A6E2C48" w14:textId="77777777" w:rsidR="00726F1E" w:rsidRDefault="00726F1E" w:rsidP="006F7C69"/>
        </w:tc>
      </w:tr>
    </w:tbl>
    <w:p w14:paraId="5E797C82" w14:textId="77777777" w:rsidR="007621A7" w:rsidRDefault="007621A7"/>
    <w:sectPr w:rsidR="007621A7" w:rsidSect="00906603">
      <w:headerReference w:type="default" r:id="rId10"/>
      <w:footerReference w:type="default" r:id="rId11"/>
      <w:pgSz w:w="16838" w:h="11906" w:orient="landscape"/>
      <w:pgMar w:top="1134" w:right="1080" w:bottom="1440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58E4A" w14:textId="77777777" w:rsidR="00D75309" w:rsidRDefault="00D75309" w:rsidP="007621A7">
      <w:pPr>
        <w:spacing w:after="0" w:line="240" w:lineRule="auto"/>
      </w:pPr>
      <w:r>
        <w:separator/>
      </w:r>
    </w:p>
  </w:endnote>
  <w:endnote w:type="continuationSeparator" w:id="0">
    <w:p w14:paraId="629E9935" w14:textId="77777777" w:rsidR="00D75309" w:rsidRDefault="00D75309" w:rsidP="0076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87A1" w14:textId="77777777" w:rsidR="003E5A19" w:rsidRDefault="003E5A19">
    <w:pPr>
      <w:pStyle w:val="Bunntekst"/>
    </w:pPr>
    <w:r>
      <w:t xml:space="preserve">Skjema </w:t>
    </w:r>
    <w:r w:rsidR="003E617D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00718" w14:textId="77777777" w:rsidR="00D75309" w:rsidRDefault="00D75309" w:rsidP="007621A7">
      <w:pPr>
        <w:spacing w:after="0" w:line="240" w:lineRule="auto"/>
      </w:pPr>
      <w:r>
        <w:separator/>
      </w:r>
    </w:p>
  </w:footnote>
  <w:footnote w:type="continuationSeparator" w:id="0">
    <w:p w14:paraId="1509E43A" w14:textId="77777777" w:rsidR="00D75309" w:rsidRDefault="00D75309" w:rsidP="00762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2880" w14:textId="77777777" w:rsidR="007621A7" w:rsidRDefault="00906603" w:rsidP="007621A7">
    <w:pPr>
      <w:pStyle w:val="Default"/>
    </w:pPr>
    <w:r w:rsidRPr="0074691E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6EF84497" wp14:editId="456C3BCF">
          <wp:simplePos x="0" y="0"/>
          <wp:positionH relativeFrom="margin">
            <wp:posOffset>8683026</wp:posOffset>
          </wp:positionH>
          <wp:positionV relativeFrom="margin">
            <wp:posOffset>-655739</wp:posOffset>
          </wp:positionV>
          <wp:extent cx="719455" cy="719455"/>
          <wp:effectExtent l="0" t="0" r="0" b="4445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58A3D2" w14:textId="257470CA" w:rsidR="007621A7" w:rsidRPr="00D33D52" w:rsidRDefault="00726F1E" w:rsidP="007621A7">
    <w:pPr>
      <w:pStyle w:val="Topptekst"/>
      <w:rPr>
        <w:color w:val="2E74B5" w:themeColor="accent5" w:themeShade="BF"/>
        <w:sz w:val="60"/>
        <w:szCs w:val="60"/>
      </w:rPr>
    </w:pPr>
    <w:r w:rsidRPr="00D33D52">
      <w:rPr>
        <w:color w:val="2E74B5" w:themeColor="accent5" w:themeShade="BF"/>
        <w:sz w:val="60"/>
        <w:szCs w:val="60"/>
      </w:rPr>
      <w:t xml:space="preserve">Likepersonsrapport for møteplass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BB"/>
    <w:rsid w:val="00034DBD"/>
    <w:rsid w:val="001129AB"/>
    <w:rsid w:val="00180994"/>
    <w:rsid w:val="0018294E"/>
    <w:rsid w:val="00247B04"/>
    <w:rsid w:val="0025235A"/>
    <w:rsid w:val="002D6485"/>
    <w:rsid w:val="003A6075"/>
    <w:rsid w:val="003B5966"/>
    <w:rsid w:val="003E5A19"/>
    <w:rsid w:val="003E617D"/>
    <w:rsid w:val="00426467"/>
    <w:rsid w:val="00451DC8"/>
    <w:rsid w:val="004F0A33"/>
    <w:rsid w:val="00562C8C"/>
    <w:rsid w:val="00572D4C"/>
    <w:rsid w:val="005B315B"/>
    <w:rsid w:val="006F108B"/>
    <w:rsid w:val="006F7C69"/>
    <w:rsid w:val="00726F1E"/>
    <w:rsid w:val="00755B85"/>
    <w:rsid w:val="007621A7"/>
    <w:rsid w:val="007B6572"/>
    <w:rsid w:val="00864F44"/>
    <w:rsid w:val="00887195"/>
    <w:rsid w:val="00906603"/>
    <w:rsid w:val="009145AF"/>
    <w:rsid w:val="009C6F1B"/>
    <w:rsid w:val="009E48FD"/>
    <w:rsid w:val="00B93C8A"/>
    <w:rsid w:val="00C133BB"/>
    <w:rsid w:val="00C672C0"/>
    <w:rsid w:val="00D00730"/>
    <w:rsid w:val="00D33D52"/>
    <w:rsid w:val="00D6329A"/>
    <w:rsid w:val="00D75309"/>
    <w:rsid w:val="00D80737"/>
    <w:rsid w:val="00DF5D8D"/>
    <w:rsid w:val="00E23B95"/>
    <w:rsid w:val="00E27879"/>
    <w:rsid w:val="00E5523C"/>
    <w:rsid w:val="00E64E3E"/>
    <w:rsid w:val="00EB5881"/>
    <w:rsid w:val="00EB5A2B"/>
    <w:rsid w:val="00F42065"/>
    <w:rsid w:val="00F46F42"/>
    <w:rsid w:val="00F52EDE"/>
    <w:rsid w:val="00FC1931"/>
    <w:rsid w:val="00FC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4C33D"/>
  <w15:chartTrackingRefBased/>
  <w15:docId w15:val="{4AEF184A-9682-4876-846E-49E3C05F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62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621A7"/>
  </w:style>
  <w:style w:type="paragraph" w:styleId="Bunntekst">
    <w:name w:val="footer"/>
    <w:basedOn w:val="Normal"/>
    <w:link w:val="BunntekstTegn"/>
    <w:uiPriority w:val="99"/>
    <w:unhideWhenUsed/>
    <w:rsid w:val="00762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621A7"/>
  </w:style>
  <w:style w:type="paragraph" w:customStyle="1" w:styleId="Default">
    <w:name w:val="Default"/>
    <w:rsid w:val="007621A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76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eKarineNordstedt\Downloads\Likepersonsrapportering%20for%20m&#248;teplass%202020%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lskapsdokument" ma:contentTypeID="0x010100956F9D98D7D894489932CD27603E3FCC00E0918FD99A065840A54574D3CE1E37C8" ma:contentTypeVersion="19" ma:contentTypeDescription="Opprett et nytt dokument." ma:contentTypeScope="" ma:versionID="f7e946f49afbb8e265c011720d7998c3">
  <xsd:schema xmlns:xsd="http://www.w3.org/2001/XMLSchema" xmlns:xs="http://www.w3.org/2001/XMLSchema" xmlns:p="http://schemas.microsoft.com/office/2006/metadata/properties" xmlns:ns2="720369b5-5f2f-48ca-901f-b4eb7f6d6542" xmlns:ns3="cf8f2eec-3b8f-4f3d-a280-dda103333c73" xmlns:ns4="d8f1224c-89d5-4f02-9aac-cf99992e388c" targetNamespace="http://schemas.microsoft.com/office/2006/metadata/properties" ma:root="true" ma:fieldsID="e6d2bc01873696ac5f34a32380ae0249" ns2:_="" ns3:_="" ns4:_="">
    <xsd:import namespace="720369b5-5f2f-48ca-901f-b4eb7f6d6542"/>
    <xsd:import namespace="cf8f2eec-3b8f-4f3d-a280-dda103333c73"/>
    <xsd:import namespace="d8f1224c-89d5-4f02-9aac-cf99992e388c"/>
    <xsd:element name="properties">
      <xsd:complexType>
        <xsd:sequence>
          <xsd:element name="documentManagement">
            <xsd:complexType>
              <xsd:all>
                <xsd:element ref="ns2:e6aa0b7924bc407ba70c0d4c60aaf32e" minOccurs="0"/>
                <xsd:element ref="ns2:TaxCatchAll" minOccurs="0"/>
                <xsd:element ref="ns2:TaxCatchAllLabel" minOccurs="0"/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3:ParentFolderElement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69b5-5f2f-48ca-901f-b4eb7f6d6542" elementFormDefault="qualified">
    <xsd:import namespace="http://schemas.microsoft.com/office/2006/documentManagement/types"/>
    <xsd:import namespace="http://schemas.microsoft.com/office/infopath/2007/PartnerControls"/>
    <xsd:element name="e6aa0b7924bc407ba70c0d4c60aaf32e" ma:index="8" nillable="true" ma:taxonomy="true" ma:internalName="e6aa0b7924bc407ba70c0d4c60aaf32e" ma:taxonomyFieldName="DocumentContent" ma:displayName="Dokumentinnhold" ma:fieldId="{e6aa0b79-24bc-407b-a70c-0d4c60aaf32e}" ma:sspId="c33fe5d7-7077-41e4-b227-f040d383c3d8" ma:termSetId="ffa924ee-3c16-4ac4-bacc-180f71fa3945" ma:anchorId="9e4f2a58-4611-4ec5-8a98-0b73605c370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ab65a28-21b3-4ff8-9e98-e5a0ec5d0995}" ma:internalName="TaxCatchAll" ma:showField="CatchAllData" ma:web="720369b5-5f2f-48ca-901f-b4eb7f6d6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ab65a28-21b3-4ff8-9e98-e5a0ec5d0995}" ma:internalName="TaxCatchAllLabel" ma:readOnly="true" ma:showField="CatchAllDataLabel" ma:web="720369b5-5f2f-48ca-901f-b4eb7f6d6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" ma:index="12" nillable="true" ma:displayName="Dokumenttyp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13" nillable="true" ma:displayName="Kontaktperson" ma:internalName="ContactPerson">
      <xsd:simpleType>
        <xsd:restriction base="dms:Text"/>
      </xsd:simpleType>
    </xsd:element>
    <xsd:element name="ContactPersonCompany" ma:index="14" nillable="true" ma:displayName="Kontaktperson selskap" ma:internalName="ContactPersonCompany">
      <xsd:simpleType>
        <xsd:restriction base="dms:Text"/>
      </xsd:simpleType>
    </xsd:element>
    <xsd:element name="ContactPersonCompanyID" ma:index="15" nillable="true" ma:displayName="Kontaktperson selskap ID" ma:internalName="ContactPersonCompanyID">
      <xsd:simpleType>
        <xsd:restriction base="dms:Text"/>
      </xsd:simpleType>
    </xsd:element>
    <xsd:element name="ContactPersonID" ma:index="16" nillable="true" ma:displayName="Kontaktperson ID" ma:internalName="ContactPersonID">
      <xsd:simpleType>
        <xsd:restriction base="dms:Text"/>
      </xsd:simpleType>
    </xsd:element>
    <xsd:element name="DocumentDescription" ma:index="17" nillable="true" ma:displayName="Dokumentbeskrivelse" ma:internalName="DocumentDescription">
      <xsd:simpleType>
        <xsd:restriction base="dms:Note"/>
      </xsd:simpleType>
    </xsd:element>
    <xsd:element name="MailDate" ma:index="18" nillable="true" ma:displayName="E-post dato" ma:format="DateTime" ma:internalName="MailDate">
      <xsd:simpleType>
        <xsd:restriction base="dms:DateTime"/>
      </xsd:simpleType>
    </xsd:element>
    <xsd:element name="Direction" ma:index="19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20" nillable="true" ma:displayName="Dokumentlink" ma:internalName="DocLink">
      <xsd:simpleType>
        <xsd:restriction base="dms:Note"/>
      </xsd:simpleType>
    </xsd:element>
    <xsd:element name="ConversationIndex" ma:index="21" nillable="true" ma:displayName="ConversationIndex" ma:internalName="ConversationIndex">
      <xsd:simpleType>
        <xsd:restriction base="dms:Text"/>
      </xsd:simpleType>
    </xsd:element>
    <xsd:element name="ConversationID" ma:index="22" nillable="true" ma:displayName="Samtale" ma:internalName="ConversationID">
      <xsd:simpleType>
        <xsd:restriction base="dms:Text"/>
      </xsd:simpleType>
    </xsd:element>
    <xsd:element name="ConversationTopic" ma:index="23" nillable="true" ma:displayName="Samtale emne" ma:internalName="ConversationTopic">
      <xsd:simpleType>
        <xsd:restriction base="dms:Text"/>
      </xsd:simpleType>
    </xsd:element>
    <xsd:element name="SiteNo" ma:index="24" nillable="true" ma:displayName="Område Nr" ma:internalName="SiteNo">
      <xsd:simpleType>
        <xsd:restriction base="dms:Text"/>
      </xsd:simpleType>
    </xsd:element>
    <xsd:element name="EmailPreview" ma:index="25" nillable="true" ma:displayName="EmailPreview" ma:internalName="EmailPreview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f2eec-3b8f-4f3d-a280-dda103333c73" elementFormDefault="qualified">
    <xsd:import namespace="http://schemas.microsoft.com/office/2006/documentManagement/types"/>
    <xsd:import namespace="http://schemas.microsoft.com/office/infopath/2007/PartnerControls"/>
    <xsd:element name="ParentFolderElements" ma:index="26" nillable="true" ma:displayName="Mapperelasjoner" ma:list="{55e7b18e-2bd3-4855-8d40-eebedf6c2681}" ma:internalName="ParentFolderElements" ma:showField="Title" ma:web="{d8f1224c-89d5-4f02-9aac-cf99992e388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9" nillable="true" ma:taxonomy="true" ma:internalName="lcf76f155ced4ddcb4097134ff3c332f" ma:taxonomyFieldName="MediaServiceImageTags" ma:displayName="Bildemerkelapper" ma:readOnly="false" ma:fieldId="{5cf76f15-5ced-4ddc-b409-7134ff3c332f}" ma:taxonomyMulti="true" ma:sspId="c33fe5d7-7077-41e4-b227-f040d383c3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1224c-89d5-4f02-9aac-cf99992e388c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actPersonCompanyID xmlns="720369b5-5f2f-48ca-901f-b4eb7f6d6542" xsi:nil="true"/>
    <ConversationIndex xmlns="720369b5-5f2f-48ca-901f-b4eb7f6d6542" xsi:nil="true"/>
    <TaxCatchAll xmlns="720369b5-5f2f-48ca-901f-b4eb7f6d6542"/>
    <MailDate xmlns="720369b5-5f2f-48ca-901f-b4eb7f6d6542" xsi:nil="true"/>
    <EmailPreview xmlns="720369b5-5f2f-48ca-901f-b4eb7f6d6542" xsi:nil="true"/>
    <ContactPersonID xmlns="720369b5-5f2f-48ca-901f-b4eb7f6d6542" xsi:nil="true"/>
    <lcf76f155ced4ddcb4097134ff3c332f xmlns="cf8f2eec-3b8f-4f3d-a280-dda103333c73">
      <Terms xmlns="http://schemas.microsoft.com/office/infopath/2007/PartnerControls"/>
    </lcf76f155ced4ddcb4097134ff3c332f>
    <ConversationID xmlns="720369b5-5f2f-48ca-901f-b4eb7f6d6542" xsi:nil="true"/>
    <ParentFolderElements xmlns="cf8f2eec-3b8f-4f3d-a280-dda103333c73"/>
    <ContactPersonCompany xmlns="720369b5-5f2f-48ca-901f-b4eb7f6d6542" xsi:nil="true"/>
    <DocLink xmlns="720369b5-5f2f-48ca-901f-b4eb7f6d6542" xsi:nil="true"/>
    <DocumentDescription xmlns="720369b5-5f2f-48ca-901f-b4eb7f6d6542" xsi:nil="true"/>
    <DocumentType xmlns="720369b5-5f2f-48ca-901f-b4eb7f6d6542" xsi:nil="true"/>
    <ContactPerson xmlns="720369b5-5f2f-48ca-901f-b4eb7f6d6542" xsi:nil="true"/>
    <SiteNo xmlns="720369b5-5f2f-48ca-901f-b4eb7f6d6542" xsi:nil="true"/>
    <e6aa0b7924bc407ba70c0d4c60aaf32e xmlns="720369b5-5f2f-48ca-901f-b4eb7f6d6542">
      <Terms xmlns="http://schemas.microsoft.com/office/infopath/2007/PartnerControls"/>
    </e6aa0b7924bc407ba70c0d4c60aaf32e>
    <Direction xmlns="720369b5-5f2f-48ca-901f-b4eb7f6d6542" xsi:nil="true"/>
    <ConversationTopic xmlns="720369b5-5f2f-48ca-901f-b4eb7f6d654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32E8CE-45FF-45CB-9E92-933F55D61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69b5-5f2f-48ca-901f-b4eb7f6d6542"/>
    <ds:schemaRef ds:uri="cf8f2eec-3b8f-4f3d-a280-dda103333c73"/>
    <ds:schemaRef ds:uri="d8f1224c-89d5-4f02-9aac-cf99992e3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68E33D-E81D-4AD0-8A25-6B820EEBE1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1077B9-D274-488C-B5A1-F65B13A27E22}">
  <ds:schemaRefs>
    <ds:schemaRef ds:uri="d8f1224c-89d5-4f02-9aac-cf99992e388c"/>
    <ds:schemaRef ds:uri="http://purl.org/dc/terms/"/>
    <ds:schemaRef ds:uri="http://purl.org/dc/elements/1.1/"/>
    <ds:schemaRef ds:uri="720369b5-5f2f-48ca-901f-b4eb7f6d6542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cf8f2eec-3b8f-4f3d-a280-dda103333c73"/>
  </ds:schemaRefs>
</ds:datastoreItem>
</file>

<file path=customXml/itemProps4.xml><?xml version="1.0" encoding="utf-8"?>
<ds:datastoreItem xmlns:ds="http://schemas.openxmlformats.org/officeDocument/2006/customXml" ds:itemID="{D99610B0-BB10-466A-AA3F-AB579C4E36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Likepersonsrapportering for møteplass 2020 </Template>
  <TotalTime>1</TotalTime>
  <Pages>1</Pages>
  <Words>31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Karine Nordstedt</dc:creator>
  <cp:keywords/>
  <dc:description/>
  <cp:lastModifiedBy>Siri Bråtane</cp:lastModifiedBy>
  <cp:revision>2</cp:revision>
  <dcterms:created xsi:type="dcterms:W3CDTF">2023-05-09T07:53:00Z</dcterms:created>
  <dcterms:modified xsi:type="dcterms:W3CDTF">2023-05-09T07:53:00Z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0x010100956F9D98D7D894489932CD27603E3FCC00E0918FD99A065840A54574D3CE1E37C8</vt:lpwstr>
  </property>
</Properties>
</file>