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4A9D" w14:textId="77777777" w:rsidR="00906603" w:rsidRDefault="00906603"/>
    <w:tbl>
      <w:tblPr>
        <w:tblStyle w:val="Tabellrutenett"/>
        <w:tblpPr w:leftFromText="141" w:rightFromText="141" w:vertAnchor="text" w:horzAnchor="margin" w:tblpYSpec="outside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AE6"/>
        <w:tblLayout w:type="fixed"/>
        <w:tblLook w:val="04A0" w:firstRow="1" w:lastRow="0" w:firstColumn="1" w:lastColumn="0" w:noHBand="0" w:noVBand="1"/>
      </w:tblPr>
      <w:tblGrid>
        <w:gridCol w:w="3261"/>
        <w:gridCol w:w="8221"/>
        <w:gridCol w:w="425"/>
        <w:gridCol w:w="2835"/>
      </w:tblGrid>
      <w:tr w:rsidR="00323149" w14:paraId="5A9B06D6" w14:textId="77777777" w:rsidTr="006D456D">
        <w:trPr>
          <w:trHeight w:val="854"/>
        </w:trPr>
        <w:tc>
          <w:tcPr>
            <w:tcW w:w="3261" w:type="dxa"/>
            <w:shd w:val="clear" w:color="auto" w:fill="ECEAE6"/>
            <w:vAlign w:val="center"/>
          </w:tcPr>
          <w:p w14:paraId="23BE4A85" w14:textId="77777777" w:rsidR="00323149" w:rsidRPr="006D456D" w:rsidRDefault="00323149" w:rsidP="006F7C69">
            <w:pPr>
              <w:rPr>
                <w:rFonts w:ascii="Open Sans" w:hAnsi="Open Sans" w:cs="Open Sans"/>
                <w:b/>
                <w:bCs/>
                <w:sz w:val="40"/>
                <w:szCs w:val="40"/>
              </w:rPr>
            </w:pPr>
            <w:r w:rsidRPr="006D456D">
              <w:rPr>
                <w:rFonts w:ascii="Open Sans" w:hAnsi="Open Sans" w:cs="Open Sans"/>
                <w:b/>
                <w:bCs/>
                <w:sz w:val="40"/>
                <w:szCs w:val="40"/>
              </w:rPr>
              <w:t>Mental Helse:</w:t>
            </w:r>
          </w:p>
        </w:tc>
        <w:tc>
          <w:tcPr>
            <w:tcW w:w="8221" w:type="dxa"/>
            <w:shd w:val="clear" w:color="auto" w:fill="ECEAE6"/>
            <w:vAlign w:val="center"/>
          </w:tcPr>
          <w:p w14:paraId="563D8FDB" w14:textId="352B32AF" w:rsidR="00323149" w:rsidRPr="006D456D" w:rsidRDefault="00323149" w:rsidP="006F7C69">
            <w:pPr>
              <w:rPr>
                <w:rFonts w:ascii="Open Sans" w:hAnsi="Open Sans" w:cs="Open Sans"/>
                <w:b/>
                <w:bCs/>
                <w:sz w:val="40"/>
                <w:szCs w:val="40"/>
              </w:rPr>
            </w:pPr>
            <w:r w:rsidRPr="006D456D">
              <w:rPr>
                <w:rFonts w:ascii="Open Sans" w:hAnsi="Open Sans" w:cs="Open Sans"/>
                <w:b/>
                <w:bCs/>
                <w:sz w:val="40"/>
                <w:szCs w:val="40"/>
              </w:rPr>
              <w:t>(</w:t>
            </w:r>
            <w:r w:rsidR="006D456D" w:rsidRPr="006D456D">
              <w:rPr>
                <w:rFonts w:ascii="Open Sans" w:hAnsi="Open Sans" w:cs="Open Sans"/>
                <w:b/>
                <w:bCs/>
                <w:sz w:val="40"/>
                <w:szCs w:val="40"/>
              </w:rPr>
              <w:t>navn på lag</w:t>
            </w:r>
            <w:r w:rsidRPr="006D456D">
              <w:rPr>
                <w:rFonts w:ascii="Open Sans" w:hAnsi="Open Sans" w:cs="Open Sans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425" w:type="dxa"/>
            <w:shd w:val="clear" w:color="auto" w:fill="ECEAE6"/>
          </w:tcPr>
          <w:p w14:paraId="12C49F99" w14:textId="77777777" w:rsidR="00323149" w:rsidRPr="006D456D" w:rsidRDefault="00323149" w:rsidP="008E7CF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CEAE6"/>
            <w:vAlign w:val="center"/>
          </w:tcPr>
          <w:p w14:paraId="4BA6D736" w14:textId="69943465" w:rsidR="00323149" w:rsidRPr="006D456D" w:rsidRDefault="00323149" w:rsidP="00EE4AB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13"/>
        <w:tblOverlap w:val="never"/>
        <w:tblW w:w="14772" w:type="dxa"/>
        <w:tblLayout w:type="fixed"/>
        <w:tblLook w:val="04A0" w:firstRow="1" w:lastRow="0" w:firstColumn="1" w:lastColumn="0" w:noHBand="0" w:noVBand="1"/>
      </w:tblPr>
      <w:tblGrid>
        <w:gridCol w:w="1694"/>
        <w:gridCol w:w="1984"/>
        <w:gridCol w:w="1704"/>
        <w:gridCol w:w="1051"/>
        <w:gridCol w:w="1695"/>
        <w:gridCol w:w="1223"/>
        <w:gridCol w:w="3118"/>
        <w:gridCol w:w="2303"/>
      </w:tblGrid>
      <w:tr w:rsidR="00465641" w14:paraId="7C42F388" w14:textId="77777777" w:rsidTr="00465641">
        <w:trPr>
          <w:trHeight w:val="365"/>
        </w:trPr>
        <w:tc>
          <w:tcPr>
            <w:tcW w:w="1694" w:type="dxa"/>
          </w:tcPr>
          <w:p w14:paraId="08621FE1" w14:textId="77777777" w:rsidR="00EB18D6" w:rsidRPr="006D456D" w:rsidRDefault="00EB18D6" w:rsidP="006F7C69">
            <w:pPr>
              <w:rPr>
                <w:rFonts w:ascii="Open Sans" w:hAnsi="Open Sans" w:cs="Open Sans"/>
                <w:b/>
                <w:bCs/>
              </w:rPr>
            </w:pPr>
            <w:r w:rsidRPr="006D456D">
              <w:rPr>
                <w:rFonts w:ascii="Open Sans" w:hAnsi="Open Sans" w:cs="Open Sans"/>
                <w:b/>
                <w:bCs/>
              </w:rPr>
              <w:t>Fornavn</w:t>
            </w:r>
          </w:p>
          <w:p w14:paraId="376DAFF0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060362AF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  <w:r w:rsidRPr="006D456D">
              <w:rPr>
                <w:rFonts w:ascii="Open Sans" w:hAnsi="Open Sans" w:cs="Open Sans"/>
                <w:b/>
                <w:bCs/>
              </w:rPr>
              <w:t>Etternavn</w:t>
            </w:r>
            <w:r w:rsidRPr="006D456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704" w:type="dxa"/>
          </w:tcPr>
          <w:p w14:paraId="4AED748B" w14:textId="77777777" w:rsidR="00EB18D6" w:rsidRPr="006D456D" w:rsidRDefault="00EB18D6" w:rsidP="006F7C69">
            <w:pPr>
              <w:rPr>
                <w:rFonts w:ascii="Open Sans" w:hAnsi="Open Sans" w:cs="Open Sans"/>
                <w:b/>
                <w:bCs/>
              </w:rPr>
            </w:pPr>
            <w:r w:rsidRPr="006D456D">
              <w:rPr>
                <w:rFonts w:ascii="Open Sans" w:hAnsi="Open Sans" w:cs="Open Sans"/>
                <w:b/>
                <w:bCs/>
              </w:rPr>
              <w:t>Postadresse</w:t>
            </w:r>
          </w:p>
          <w:p w14:paraId="129CCF57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051" w:type="dxa"/>
          </w:tcPr>
          <w:p w14:paraId="24CB0417" w14:textId="77777777" w:rsidR="00EB18D6" w:rsidRPr="006D456D" w:rsidRDefault="00EB18D6" w:rsidP="006F7C69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6D456D">
              <w:rPr>
                <w:rFonts w:ascii="Open Sans" w:hAnsi="Open Sans" w:cs="Open Sans"/>
                <w:b/>
                <w:bCs/>
              </w:rPr>
              <w:t>Postnr</w:t>
            </w:r>
            <w:proofErr w:type="spellEnd"/>
            <w:r w:rsidRPr="006D456D">
              <w:rPr>
                <w:rFonts w:ascii="Open Sans" w:hAnsi="Open Sans" w:cs="Open Sans"/>
                <w:b/>
                <w:bCs/>
              </w:rPr>
              <w:t>.</w:t>
            </w:r>
          </w:p>
        </w:tc>
        <w:tc>
          <w:tcPr>
            <w:tcW w:w="1695" w:type="dxa"/>
          </w:tcPr>
          <w:p w14:paraId="1B68A4C6" w14:textId="77777777" w:rsidR="00EB18D6" w:rsidRPr="006D456D" w:rsidRDefault="000F76EE" w:rsidP="006F7C69">
            <w:pPr>
              <w:pStyle w:val="Default"/>
              <w:rPr>
                <w:sz w:val="22"/>
                <w:szCs w:val="22"/>
              </w:rPr>
            </w:pPr>
            <w:r w:rsidRPr="006D456D">
              <w:rPr>
                <w:b/>
                <w:bCs/>
                <w:sz w:val="22"/>
                <w:szCs w:val="22"/>
              </w:rPr>
              <w:t>Sted</w:t>
            </w:r>
          </w:p>
          <w:p w14:paraId="1885FF2C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</w:tcPr>
          <w:p w14:paraId="679AFA26" w14:textId="77777777" w:rsidR="00EB18D6" w:rsidRPr="006D456D" w:rsidRDefault="000F76EE" w:rsidP="006F7C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456D">
              <w:rPr>
                <w:b/>
                <w:bCs/>
                <w:sz w:val="22"/>
                <w:szCs w:val="22"/>
              </w:rPr>
              <w:t>Mobil</w:t>
            </w:r>
          </w:p>
        </w:tc>
        <w:tc>
          <w:tcPr>
            <w:tcW w:w="3118" w:type="dxa"/>
          </w:tcPr>
          <w:p w14:paraId="3F7B625D" w14:textId="77777777" w:rsidR="00EB18D6" w:rsidRPr="006D456D" w:rsidRDefault="000F76EE" w:rsidP="006F7C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456D">
              <w:rPr>
                <w:b/>
                <w:bCs/>
                <w:sz w:val="22"/>
                <w:szCs w:val="22"/>
              </w:rPr>
              <w:t>Epost</w:t>
            </w:r>
          </w:p>
        </w:tc>
        <w:tc>
          <w:tcPr>
            <w:tcW w:w="2303" w:type="dxa"/>
          </w:tcPr>
          <w:p w14:paraId="7B796C76" w14:textId="77777777" w:rsidR="00EB18D6" w:rsidRPr="006D456D" w:rsidRDefault="000F76EE" w:rsidP="006F7C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456D">
              <w:rPr>
                <w:b/>
                <w:bCs/>
                <w:sz w:val="22"/>
                <w:szCs w:val="22"/>
              </w:rPr>
              <w:t>Signatur</w:t>
            </w:r>
            <w:r w:rsidR="002E684D" w:rsidRPr="006D456D">
              <w:rPr>
                <w:sz w:val="22"/>
                <w:szCs w:val="22"/>
              </w:rPr>
              <w:t>*</w:t>
            </w:r>
          </w:p>
        </w:tc>
      </w:tr>
      <w:tr w:rsidR="00465641" w14:paraId="1EB8C69D" w14:textId="77777777" w:rsidTr="00465641">
        <w:trPr>
          <w:trHeight w:val="609"/>
        </w:trPr>
        <w:tc>
          <w:tcPr>
            <w:tcW w:w="1694" w:type="dxa"/>
          </w:tcPr>
          <w:p w14:paraId="2F85B499" w14:textId="77777777" w:rsidR="00BC54DF" w:rsidRPr="006D456D" w:rsidRDefault="00BC54DF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376E25BA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704" w:type="dxa"/>
          </w:tcPr>
          <w:p w14:paraId="17AA29BD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051" w:type="dxa"/>
          </w:tcPr>
          <w:p w14:paraId="760FF0FA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695" w:type="dxa"/>
          </w:tcPr>
          <w:p w14:paraId="5C9CA54C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</w:tcPr>
          <w:p w14:paraId="007E45D5" w14:textId="59391E55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3118" w:type="dxa"/>
          </w:tcPr>
          <w:p w14:paraId="07499B1A" w14:textId="46F251CE" w:rsidR="00BC54DF" w:rsidRPr="006D456D" w:rsidRDefault="00BC54DF" w:rsidP="006F7C69">
            <w:pPr>
              <w:rPr>
                <w:rFonts w:ascii="Open Sans" w:hAnsi="Open Sans" w:cs="Open Sans"/>
              </w:rPr>
            </w:pPr>
          </w:p>
        </w:tc>
        <w:tc>
          <w:tcPr>
            <w:tcW w:w="2303" w:type="dxa"/>
          </w:tcPr>
          <w:p w14:paraId="2DCFFA0E" w14:textId="77777777" w:rsidR="00EB18D6" w:rsidRPr="006D456D" w:rsidRDefault="00EB18D6" w:rsidP="006F7C69">
            <w:pPr>
              <w:rPr>
                <w:rFonts w:ascii="Open Sans" w:hAnsi="Open Sans" w:cs="Open Sans"/>
              </w:rPr>
            </w:pPr>
          </w:p>
        </w:tc>
      </w:tr>
      <w:tr w:rsidR="00465641" w14:paraId="3A4BE1E4" w14:textId="77777777" w:rsidTr="00465641">
        <w:trPr>
          <w:trHeight w:val="575"/>
        </w:trPr>
        <w:tc>
          <w:tcPr>
            <w:tcW w:w="1694" w:type="dxa"/>
          </w:tcPr>
          <w:p w14:paraId="31A836DC" w14:textId="77777777" w:rsidR="00EB18D6" w:rsidRDefault="00EB18D6" w:rsidP="006F7C69"/>
        </w:tc>
        <w:tc>
          <w:tcPr>
            <w:tcW w:w="1984" w:type="dxa"/>
          </w:tcPr>
          <w:p w14:paraId="1D4D7280" w14:textId="77777777" w:rsidR="007A78AC" w:rsidRDefault="007A78AC" w:rsidP="006F7C69"/>
        </w:tc>
        <w:tc>
          <w:tcPr>
            <w:tcW w:w="1704" w:type="dxa"/>
          </w:tcPr>
          <w:p w14:paraId="3F2E48CB" w14:textId="77777777" w:rsidR="00EB18D6" w:rsidRDefault="00EB18D6" w:rsidP="006F7C69"/>
        </w:tc>
        <w:tc>
          <w:tcPr>
            <w:tcW w:w="1051" w:type="dxa"/>
          </w:tcPr>
          <w:p w14:paraId="6DAB5CFC" w14:textId="77777777" w:rsidR="00EB18D6" w:rsidRDefault="00EB18D6" w:rsidP="006F7C69"/>
        </w:tc>
        <w:tc>
          <w:tcPr>
            <w:tcW w:w="1695" w:type="dxa"/>
          </w:tcPr>
          <w:p w14:paraId="621B31C5" w14:textId="77777777" w:rsidR="00EB18D6" w:rsidRDefault="00EB18D6" w:rsidP="006F7C69"/>
        </w:tc>
        <w:tc>
          <w:tcPr>
            <w:tcW w:w="1223" w:type="dxa"/>
          </w:tcPr>
          <w:p w14:paraId="48514714" w14:textId="77777777" w:rsidR="00701003" w:rsidRDefault="00701003" w:rsidP="006F7C69"/>
        </w:tc>
        <w:tc>
          <w:tcPr>
            <w:tcW w:w="3118" w:type="dxa"/>
          </w:tcPr>
          <w:p w14:paraId="7120B569" w14:textId="77777777" w:rsidR="00EB18D6" w:rsidRDefault="00EB18D6" w:rsidP="006F7C69"/>
        </w:tc>
        <w:tc>
          <w:tcPr>
            <w:tcW w:w="2303" w:type="dxa"/>
          </w:tcPr>
          <w:p w14:paraId="0EDC739C" w14:textId="77777777" w:rsidR="00EB18D6" w:rsidRDefault="00EB18D6" w:rsidP="006F7C69"/>
        </w:tc>
      </w:tr>
      <w:tr w:rsidR="00465641" w14:paraId="07AEC905" w14:textId="77777777" w:rsidTr="00465641">
        <w:trPr>
          <w:trHeight w:val="609"/>
        </w:trPr>
        <w:tc>
          <w:tcPr>
            <w:tcW w:w="1694" w:type="dxa"/>
          </w:tcPr>
          <w:p w14:paraId="0C25C6D7" w14:textId="77777777" w:rsidR="00EB18D6" w:rsidRDefault="00EB18D6" w:rsidP="006F7C69"/>
        </w:tc>
        <w:tc>
          <w:tcPr>
            <w:tcW w:w="1984" w:type="dxa"/>
          </w:tcPr>
          <w:p w14:paraId="2049E5DF" w14:textId="77777777" w:rsidR="00EB18D6" w:rsidRDefault="00EB18D6" w:rsidP="006F7C69"/>
        </w:tc>
        <w:tc>
          <w:tcPr>
            <w:tcW w:w="1704" w:type="dxa"/>
          </w:tcPr>
          <w:p w14:paraId="4E046597" w14:textId="77777777" w:rsidR="00EB18D6" w:rsidRDefault="00EB18D6" w:rsidP="006F7C69"/>
        </w:tc>
        <w:tc>
          <w:tcPr>
            <w:tcW w:w="1051" w:type="dxa"/>
          </w:tcPr>
          <w:p w14:paraId="19BA39EF" w14:textId="77777777" w:rsidR="00EB18D6" w:rsidRDefault="00EB18D6" w:rsidP="006F7C69"/>
        </w:tc>
        <w:tc>
          <w:tcPr>
            <w:tcW w:w="1695" w:type="dxa"/>
          </w:tcPr>
          <w:p w14:paraId="184D44C4" w14:textId="77777777" w:rsidR="00EB18D6" w:rsidRDefault="00EB18D6" w:rsidP="006F7C69"/>
        </w:tc>
        <w:tc>
          <w:tcPr>
            <w:tcW w:w="1223" w:type="dxa"/>
          </w:tcPr>
          <w:p w14:paraId="6753DCDB" w14:textId="77777777" w:rsidR="00EB18D6" w:rsidRDefault="00EB18D6" w:rsidP="006F7C69"/>
        </w:tc>
        <w:tc>
          <w:tcPr>
            <w:tcW w:w="3118" w:type="dxa"/>
          </w:tcPr>
          <w:p w14:paraId="174CAC9B" w14:textId="77777777" w:rsidR="00EB18D6" w:rsidRDefault="00EB18D6" w:rsidP="006F7C69"/>
        </w:tc>
        <w:tc>
          <w:tcPr>
            <w:tcW w:w="2303" w:type="dxa"/>
          </w:tcPr>
          <w:p w14:paraId="73867120" w14:textId="77777777" w:rsidR="00EB18D6" w:rsidRDefault="00EB18D6" w:rsidP="006F7C69"/>
        </w:tc>
      </w:tr>
      <w:tr w:rsidR="00465641" w14:paraId="1D94CEDD" w14:textId="77777777" w:rsidTr="00465641">
        <w:trPr>
          <w:trHeight w:val="609"/>
        </w:trPr>
        <w:tc>
          <w:tcPr>
            <w:tcW w:w="1694" w:type="dxa"/>
          </w:tcPr>
          <w:p w14:paraId="576289F9" w14:textId="77777777" w:rsidR="00EB18D6" w:rsidRDefault="00EB18D6" w:rsidP="006F7C69"/>
        </w:tc>
        <w:tc>
          <w:tcPr>
            <w:tcW w:w="1984" w:type="dxa"/>
          </w:tcPr>
          <w:p w14:paraId="7A540865" w14:textId="77777777" w:rsidR="00EB18D6" w:rsidRDefault="00EB18D6" w:rsidP="006F7C69"/>
        </w:tc>
        <w:tc>
          <w:tcPr>
            <w:tcW w:w="1704" w:type="dxa"/>
          </w:tcPr>
          <w:p w14:paraId="04D2FCF6" w14:textId="77777777" w:rsidR="00EB18D6" w:rsidRDefault="00EB18D6" w:rsidP="006F7C69"/>
        </w:tc>
        <w:tc>
          <w:tcPr>
            <w:tcW w:w="1051" w:type="dxa"/>
          </w:tcPr>
          <w:p w14:paraId="2D3F1CFF" w14:textId="77777777" w:rsidR="00EB18D6" w:rsidRDefault="00EB18D6" w:rsidP="006F7C69"/>
        </w:tc>
        <w:tc>
          <w:tcPr>
            <w:tcW w:w="1695" w:type="dxa"/>
          </w:tcPr>
          <w:p w14:paraId="69481BE1" w14:textId="77777777" w:rsidR="00EB18D6" w:rsidRDefault="00EB18D6" w:rsidP="006F7C69"/>
        </w:tc>
        <w:tc>
          <w:tcPr>
            <w:tcW w:w="1223" w:type="dxa"/>
          </w:tcPr>
          <w:p w14:paraId="0E627E41" w14:textId="77777777" w:rsidR="00EB18D6" w:rsidRDefault="00EB18D6" w:rsidP="006F7C69"/>
        </w:tc>
        <w:tc>
          <w:tcPr>
            <w:tcW w:w="3118" w:type="dxa"/>
          </w:tcPr>
          <w:p w14:paraId="73922C39" w14:textId="77777777" w:rsidR="00EB18D6" w:rsidRDefault="00EB18D6" w:rsidP="006F7C69"/>
        </w:tc>
        <w:tc>
          <w:tcPr>
            <w:tcW w:w="2303" w:type="dxa"/>
          </w:tcPr>
          <w:p w14:paraId="49B771C8" w14:textId="77777777" w:rsidR="00EB18D6" w:rsidRDefault="00EB18D6" w:rsidP="006F7C69"/>
        </w:tc>
      </w:tr>
      <w:tr w:rsidR="00465641" w14:paraId="67B14C4C" w14:textId="77777777" w:rsidTr="00465641">
        <w:trPr>
          <w:trHeight w:val="575"/>
        </w:trPr>
        <w:tc>
          <w:tcPr>
            <w:tcW w:w="1694" w:type="dxa"/>
          </w:tcPr>
          <w:p w14:paraId="70D0B984" w14:textId="77777777" w:rsidR="00EB18D6" w:rsidRDefault="00EB18D6" w:rsidP="006F7C69"/>
        </w:tc>
        <w:tc>
          <w:tcPr>
            <w:tcW w:w="1984" w:type="dxa"/>
          </w:tcPr>
          <w:p w14:paraId="1269F6DD" w14:textId="77777777" w:rsidR="00EB18D6" w:rsidRDefault="00EB18D6" w:rsidP="006F7C69"/>
        </w:tc>
        <w:tc>
          <w:tcPr>
            <w:tcW w:w="1704" w:type="dxa"/>
          </w:tcPr>
          <w:p w14:paraId="06304425" w14:textId="77777777" w:rsidR="00EB18D6" w:rsidRDefault="00EB18D6" w:rsidP="006F7C69"/>
        </w:tc>
        <w:tc>
          <w:tcPr>
            <w:tcW w:w="1051" w:type="dxa"/>
          </w:tcPr>
          <w:p w14:paraId="04B2FA57" w14:textId="77777777" w:rsidR="00EB18D6" w:rsidRDefault="00EB18D6" w:rsidP="006F7C69"/>
        </w:tc>
        <w:tc>
          <w:tcPr>
            <w:tcW w:w="1695" w:type="dxa"/>
          </w:tcPr>
          <w:p w14:paraId="613A863D" w14:textId="77777777" w:rsidR="00EB18D6" w:rsidRDefault="00EB18D6" w:rsidP="006F7C69"/>
        </w:tc>
        <w:tc>
          <w:tcPr>
            <w:tcW w:w="1223" w:type="dxa"/>
          </w:tcPr>
          <w:p w14:paraId="1D3CB990" w14:textId="77777777" w:rsidR="00EB18D6" w:rsidRDefault="00EB18D6" w:rsidP="006F7C69"/>
        </w:tc>
        <w:tc>
          <w:tcPr>
            <w:tcW w:w="3118" w:type="dxa"/>
          </w:tcPr>
          <w:p w14:paraId="3DA79644" w14:textId="77777777" w:rsidR="00EB18D6" w:rsidRDefault="00EB18D6" w:rsidP="006F7C69"/>
        </w:tc>
        <w:tc>
          <w:tcPr>
            <w:tcW w:w="2303" w:type="dxa"/>
          </w:tcPr>
          <w:p w14:paraId="613C7715" w14:textId="77777777" w:rsidR="00EB18D6" w:rsidRDefault="00EB18D6" w:rsidP="006F7C69"/>
        </w:tc>
      </w:tr>
      <w:tr w:rsidR="00465641" w14:paraId="75DF3A6A" w14:textId="77777777" w:rsidTr="00465641">
        <w:trPr>
          <w:trHeight w:val="609"/>
        </w:trPr>
        <w:tc>
          <w:tcPr>
            <w:tcW w:w="1694" w:type="dxa"/>
          </w:tcPr>
          <w:p w14:paraId="17C9007D" w14:textId="77777777" w:rsidR="00EB18D6" w:rsidRDefault="00EB18D6" w:rsidP="006F7C69"/>
        </w:tc>
        <w:tc>
          <w:tcPr>
            <w:tcW w:w="1984" w:type="dxa"/>
          </w:tcPr>
          <w:p w14:paraId="15247F13" w14:textId="77777777" w:rsidR="00EB18D6" w:rsidRDefault="00EB18D6" w:rsidP="006F7C69"/>
        </w:tc>
        <w:tc>
          <w:tcPr>
            <w:tcW w:w="1704" w:type="dxa"/>
          </w:tcPr>
          <w:p w14:paraId="342BB034" w14:textId="77777777" w:rsidR="00EB18D6" w:rsidRDefault="00EB18D6" w:rsidP="006F7C69"/>
        </w:tc>
        <w:tc>
          <w:tcPr>
            <w:tcW w:w="1051" w:type="dxa"/>
          </w:tcPr>
          <w:p w14:paraId="0B138C7E" w14:textId="77777777" w:rsidR="00EB18D6" w:rsidRDefault="00EB18D6" w:rsidP="006F7C69"/>
        </w:tc>
        <w:tc>
          <w:tcPr>
            <w:tcW w:w="1695" w:type="dxa"/>
          </w:tcPr>
          <w:p w14:paraId="080169D6" w14:textId="77777777" w:rsidR="00EB18D6" w:rsidRDefault="00EB18D6" w:rsidP="006F7C69"/>
        </w:tc>
        <w:tc>
          <w:tcPr>
            <w:tcW w:w="1223" w:type="dxa"/>
          </w:tcPr>
          <w:p w14:paraId="3945E2BA" w14:textId="77777777" w:rsidR="00EB18D6" w:rsidRDefault="00EB18D6" w:rsidP="006F7C69"/>
        </w:tc>
        <w:tc>
          <w:tcPr>
            <w:tcW w:w="3118" w:type="dxa"/>
          </w:tcPr>
          <w:p w14:paraId="4917C4F3" w14:textId="77777777" w:rsidR="00EB18D6" w:rsidRDefault="00EB18D6" w:rsidP="006F7C69"/>
        </w:tc>
        <w:tc>
          <w:tcPr>
            <w:tcW w:w="2303" w:type="dxa"/>
          </w:tcPr>
          <w:p w14:paraId="2FEB6DC7" w14:textId="77777777" w:rsidR="00EB18D6" w:rsidRDefault="00EB18D6" w:rsidP="006F7C69"/>
        </w:tc>
      </w:tr>
      <w:tr w:rsidR="00465641" w14:paraId="746DBB37" w14:textId="77777777" w:rsidTr="00465641">
        <w:trPr>
          <w:trHeight w:val="575"/>
        </w:trPr>
        <w:tc>
          <w:tcPr>
            <w:tcW w:w="1694" w:type="dxa"/>
          </w:tcPr>
          <w:p w14:paraId="0FD0ED85" w14:textId="77777777" w:rsidR="00EB18D6" w:rsidRDefault="00EB18D6" w:rsidP="006F7C69"/>
        </w:tc>
        <w:tc>
          <w:tcPr>
            <w:tcW w:w="1984" w:type="dxa"/>
          </w:tcPr>
          <w:p w14:paraId="5D34C847" w14:textId="77777777" w:rsidR="00EB18D6" w:rsidRDefault="00EB18D6" w:rsidP="006F7C69"/>
        </w:tc>
        <w:tc>
          <w:tcPr>
            <w:tcW w:w="1704" w:type="dxa"/>
          </w:tcPr>
          <w:p w14:paraId="4CF43824" w14:textId="77777777" w:rsidR="00EB18D6" w:rsidRDefault="00EB18D6" w:rsidP="006F7C69"/>
        </w:tc>
        <w:tc>
          <w:tcPr>
            <w:tcW w:w="1051" w:type="dxa"/>
          </w:tcPr>
          <w:p w14:paraId="501A8994" w14:textId="77777777" w:rsidR="00EB18D6" w:rsidRDefault="00EB18D6" w:rsidP="006F7C69"/>
        </w:tc>
        <w:tc>
          <w:tcPr>
            <w:tcW w:w="1695" w:type="dxa"/>
          </w:tcPr>
          <w:p w14:paraId="251CDE11" w14:textId="77777777" w:rsidR="00EB18D6" w:rsidRDefault="00EB18D6" w:rsidP="006F7C69"/>
        </w:tc>
        <w:tc>
          <w:tcPr>
            <w:tcW w:w="1223" w:type="dxa"/>
          </w:tcPr>
          <w:p w14:paraId="5F7FE9D9" w14:textId="77777777" w:rsidR="00EB18D6" w:rsidRDefault="00EB18D6" w:rsidP="006F7C69"/>
        </w:tc>
        <w:tc>
          <w:tcPr>
            <w:tcW w:w="3118" w:type="dxa"/>
          </w:tcPr>
          <w:p w14:paraId="493B0219" w14:textId="77777777" w:rsidR="00EB18D6" w:rsidRDefault="00EB18D6" w:rsidP="006F7C69"/>
        </w:tc>
        <w:tc>
          <w:tcPr>
            <w:tcW w:w="2303" w:type="dxa"/>
          </w:tcPr>
          <w:p w14:paraId="77CC51DE" w14:textId="77777777" w:rsidR="00EB18D6" w:rsidRDefault="00EB18D6" w:rsidP="006F7C69"/>
        </w:tc>
      </w:tr>
      <w:tr w:rsidR="00465641" w14:paraId="08882079" w14:textId="77777777" w:rsidTr="00465641">
        <w:trPr>
          <w:trHeight w:val="609"/>
        </w:trPr>
        <w:tc>
          <w:tcPr>
            <w:tcW w:w="1694" w:type="dxa"/>
          </w:tcPr>
          <w:p w14:paraId="30B419B4" w14:textId="77777777" w:rsidR="00EB18D6" w:rsidRDefault="00EB18D6" w:rsidP="006F7C69"/>
        </w:tc>
        <w:tc>
          <w:tcPr>
            <w:tcW w:w="1984" w:type="dxa"/>
          </w:tcPr>
          <w:p w14:paraId="084AD773" w14:textId="77777777" w:rsidR="00EB18D6" w:rsidRDefault="00EB18D6" w:rsidP="006F7C69"/>
        </w:tc>
        <w:tc>
          <w:tcPr>
            <w:tcW w:w="1704" w:type="dxa"/>
          </w:tcPr>
          <w:p w14:paraId="3A380E13" w14:textId="77777777" w:rsidR="00EB18D6" w:rsidRDefault="00EB18D6" w:rsidP="006F7C69"/>
        </w:tc>
        <w:tc>
          <w:tcPr>
            <w:tcW w:w="1051" w:type="dxa"/>
          </w:tcPr>
          <w:p w14:paraId="1380CAB1" w14:textId="77777777" w:rsidR="00EB18D6" w:rsidRDefault="00EB18D6" w:rsidP="006F7C69"/>
        </w:tc>
        <w:tc>
          <w:tcPr>
            <w:tcW w:w="1695" w:type="dxa"/>
          </w:tcPr>
          <w:p w14:paraId="4EECAF55" w14:textId="77777777" w:rsidR="00EB18D6" w:rsidRDefault="00EB18D6" w:rsidP="006F7C69"/>
        </w:tc>
        <w:tc>
          <w:tcPr>
            <w:tcW w:w="1223" w:type="dxa"/>
          </w:tcPr>
          <w:p w14:paraId="690F3135" w14:textId="77777777" w:rsidR="00EB18D6" w:rsidRDefault="00EB18D6" w:rsidP="006F7C69"/>
        </w:tc>
        <w:tc>
          <w:tcPr>
            <w:tcW w:w="3118" w:type="dxa"/>
          </w:tcPr>
          <w:p w14:paraId="06DFBC96" w14:textId="77777777" w:rsidR="00EB18D6" w:rsidRDefault="00EB18D6" w:rsidP="006F7C69"/>
        </w:tc>
        <w:tc>
          <w:tcPr>
            <w:tcW w:w="2303" w:type="dxa"/>
          </w:tcPr>
          <w:p w14:paraId="50528369" w14:textId="77777777" w:rsidR="00EB18D6" w:rsidRDefault="00EB18D6" w:rsidP="006F7C69"/>
        </w:tc>
      </w:tr>
    </w:tbl>
    <w:tbl>
      <w:tblPr>
        <w:tblStyle w:val="Tabellrutenet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  <w:gridCol w:w="1276"/>
        <w:gridCol w:w="3827"/>
      </w:tblGrid>
      <w:tr w:rsidR="009813C0" w14:paraId="75C3D3EB" w14:textId="77777777" w:rsidTr="001553FD">
        <w:trPr>
          <w:trHeight w:val="796"/>
        </w:trPr>
        <w:tc>
          <w:tcPr>
            <w:tcW w:w="7088" w:type="dxa"/>
            <w:shd w:val="clear" w:color="auto" w:fill="ECEAE6"/>
            <w:vAlign w:val="center"/>
          </w:tcPr>
          <w:p w14:paraId="1E0AD6FF" w14:textId="77777777" w:rsidR="009813C0" w:rsidRPr="006D456D" w:rsidRDefault="009813C0" w:rsidP="00F66F13">
            <w:pPr>
              <w:ind w:left="170"/>
              <w:rPr>
                <w:rFonts w:ascii="Open Sans" w:hAnsi="Open Sans" w:cs="Open Sans"/>
                <w:color w:val="000000"/>
              </w:rPr>
            </w:pPr>
            <w:r w:rsidRPr="006D456D">
              <w:rPr>
                <w:rFonts w:ascii="Open Sans" w:hAnsi="Open Sans" w:cs="Open Sans"/>
                <w:color w:val="000000"/>
              </w:rPr>
              <w:t xml:space="preserve">Oversikten må dateres og signeres av styreleder eller </w:t>
            </w:r>
          </w:p>
          <w:p w14:paraId="20E6AAAA" w14:textId="77777777" w:rsidR="009813C0" w:rsidRPr="00F76F6A" w:rsidRDefault="009813C0" w:rsidP="00F66F13">
            <w:pPr>
              <w:ind w:left="170"/>
              <w:rPr>
                <w:sz w:val="24"/>
                <w:szCs w:val="24"/>
              </w:rPr>
            </w:pPr>
            <w:r w:rsidRPr="006D456D">
              <w:rPr>
                <w:rFonts w:ascii="Open Sans" w:hAnsi="Open Sans" w:cs="Open Sans"/>
                <w:color w:val="000000"/>
              </w:rPr>
              <w:t>en annen person som styret har gitt fullmakt til å signere.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ECEAE6"/>
            <w:vAlign w:val="center"/>
          </w:tcPr>
          <w:p w14:paraId="4C2DEDCF" w14:textId="77777777" w:rsidR="009813C0" w:rsidRDefault="009813C0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CEAE6"/>
          </w:tcPr>
          <w:p w14:paraId="190904EE" w14:textId="77777777" w:rsidR="009813C0" w:rsidRDefault="009813C0"/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ECEAE6"/>
            <w:vAlign w:val="center"/>
          </w:tcPr>
          <w:p w14:paraId="0A0ED310" w14:textId="77777777" w:rsidR="009813C0" w:rsidRDefault="009813C0"/>
        </w:tc>
      </w:tr>
    </w:tbl>
    <w:p w14:paraId="4E916F1E" w14:textId="0CB40A7D" w:rsidR="006D456D" w:rsidRDefault="00DE6802" w:rsidP="00981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156">
        <w:tab/>
      </w:r>
      <w:r w:rsidR="00B31F76">
        <w:t>Sted/dato</w:t>
      </w:r>
      <w:r w:rsidR="00B31F76">
        <w:tab/>
      </w:r>
      <w:r w:rsidR="00B31F76">
        <w:tab/>
      </w:r>
      <w:r w:rsidR="00B31F76">
        <w:tab/>
      </w:r>
      <w:r w:rsidR="00B31F76">
        <w:tab/>
        <w:t xml:space="preserve">      Signatur</w:t>
      </w:r>
      <w:r w:rsidR="006D456D" w:rsidRPr="006D456D">
        <w:rPr>
          <w:rFonts w:ascii="Open Sans" w:eastAsia="Times New Roman" w:hAnsi="Open Sans" w:cs="Open Sans"/>
          <w:color w:val="000000"/>
          <w:lang w:eastAsia="nb-NO"/>
        </w:rPr>
        <w:br/>
      </w:r>
    </w:p>
    <w:sectPr w:rsidR="006D456D" w:rsidSect="00906603">
      <w:headerReference w:type="default" r:id="rId10"/>
      <w:footerReference w:type="default" r:id="rId11"/>
      <w:pgSz w:w="16838" w:h="11906" w:orient="landscape"/>
      <w:pgMar w:top="1134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97F0" w14:textId="77777777" w:rsidR="00592385" w:rsidRDefault="00592385" w:rsidP="007621A7">
      <w:pPr>
        <w:spacing w:after="0" w:line="240" w:lineRule="auto"/>
      </w:pPr>
      <w:r>
        <w:separator/>
      </w:r>
    </w:p>
  </w:endnote>
  <w:endnote w:type="continuationSeparator" w:id="0">
    <w:p w14:paraId="67310323" w14:textId="77777777" w:rsidR="00592385" w:rsidRDefault="00592385" w:rsidP="007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6793" w14:textId="7463B7A6" w:rsidR="00B31F76" w:rsidRDefault="00EE4AB8">
    <w:pPr>
      <w:pStyle w:val="Bunntekst"/>
      <w:rPr>
        <w:rFonts w:ascii="Open Sans" w:eastAsia="Times New Roman" w:hAnsi="Open Sans" w:cs="Open Sans"/>
        <w:color w:val="000000"/>
        <w:lang w:eastAsia="nb-NO"/>
      </w:rPr>
    </w:pPr>
    <w:r>
      <w:rPr>
        <w:rFonts w:ascii="Open Sans" w:eastAsia="Times New Roman" w:hAnsi="Open Sans" w:cs="Open Sans"/>
        <w:color w:val="000000"/>
        <w:lang w:eastAsia="nb-NO"/>
      </w:rPr>
      <w:t>* Jeg bekrefter at jeg har</w:t>
    </w:r>
    <w:r w:rsidR="00B31F76" w:rsidRPr="006D456D">
      <w:rPr>
        <w:rFonts w:ascii="Open Sans" w:eastAsia="Times New Roman" w:hAnsi="Open Sans" w:cs="Open Sans"/>
        <w:color w:val="000000"/>
        <w:lang w:eastAsia="nb-NO"/>
      </w:rPr>
      <w:t xml:space="preserve"> gjennomført minst én likepersonsaktivitet før 31. desember i grunnlagsåret</w:t>
    </w:r>
    <w:r w:rsidR="00B31F76">
      <w:rPr>
        <w:rFonts w:ascii="Open Sans" w:eastAsia="Times New Roman" w:hAnsi="Open Sans" w:cs="Open Sans"/>
        <w:color w:val="000000"/>
        <w:lang w:eastAsia="nb-NO"/>
      </w:rPr>
      <w:t xml:space="preserve">, </w:t>
    </w:r>
    <w:r w:rsidR="00B31F76" w:rsidRPr="006D456D">
      <w:rPr>
        <w:rFonts w:ascii="Open Sans" w:eastAsia="Times New Roman" w:hAnsi="Open Sans" w:cs="Open Sans"/>
        <w:color w:val="000000"/>
        <w:lang w:eastAsia="nb-NO"/>
      </w:rPr>
      <w:t xml:space="preserve">og ikke </w:t>
    </w:r>
    <w:r>
      <w:rPr>
        <w:rFonts w:ascii="Open Sans" w:eastAsia="Times New Roman" w:hAnsi="Open Sans" w:cs="Open Sans"/>
        <w:color w:val="000000"/>
        <w:lang w:eastAsia="nb-NO"/>
      </w:rPr>
      <w:t xml:space="preserve">har mottatt </w:t>
    </w:r>
    <w:r w:rsidR="00B31F76" w:rsidRPr="006D456D">
      <w:rPr>
        <w:rFonts w:ascii="Open Sans" w:eastAsia="Times New Roman" w:hAnsi="Open Sans" w:cs="Open Sans"/>
        <w:color w:val="000000"/>
        <w:lang w:eastAsia="nb-NO"/>
      </w:rPr>
      <w:t>lønn/betaling for likepersonsarbeidet.</w:t>
    </w:r>
    <w:r w:rsidR="00B31F76">
      <w:rPr>
        <w:rFonts w:ascii="Open Sans" w:eastAsia="Times New Roman" w:hAnsi="Open Sans" w:cs="Open Sans"/>
        <w:color w:val="000000"/>
        <w:lang w:eastAsia="nb-NO"/>
      </w:rPr>
      <w:tab/>
    </w:r>
    <w:r w:rsidR="00B31F76">
      <w:rPr>
        <w:rFonts w:ascii="Open Sans" w:eastAsia="Times New Roman" w:hAnsi="Open Sans" w:cs="Open Sans"/>
        <w:color w:val="000000"/>
        <w:lang w:eastAsia="nb-NO"/>
      </w:rPr>
      <w:tab/>
    </w:r>
  </w:p>
  <w:p w14:paraId="0924FAF9" w14:textId="5925020A" w:rsidR="003E5A19" w:rsidRPr="00B31F76" w:rsidRDefault="00B31F76">
    <w:pPr>
      <w:pStyle w:val="Bunntekst"/>
      <w:rPr>
        <w:rFonts w:ascii="Open Sans" w:hAnsi="Open Sans" w:cs="Open Sans"/>
      </w:rPr>
    </w:pP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>
      <w:rPr>
        <w:rFonts w:ascii="Open Sans" w:eastAsia="Times New Roman" w:hAnsi="Open Sans" w:cs="Open Sans"/>
        <w:color w:val="000000"/>
        <w:lang w:eastAsia="nb-NO"/>
      </w:rPr>
      <w:tab/>
    </w:r>
    <w:r w:rsidR="007A78AC" w:rsidRPr="00B31F76">
      <w:rPr>
        <w:rFonts w:ascii="Open Sans" w:hAnsi="Open Sans" w:cs="Open Sans"/>
      </w:rPr>
      <w:t>Skjem</w:t>
    </w:r>
    <w:r w:rsidR="00DC6D1F" w:rsidRPr="00B31F76">
      <w:rPr>
        <w:rFonts w:ascii="Open Sans" w:hAnsi="Open Sans" w:cs="Open Sans"/>
      </w:rPr>
      <w:t>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1212" w14:textId="77777777" w:rsidR="00592385" w:rsidRDefault="00592385" w:rsidP="007621A7">
      <w:pPr>
        <w:spacing w:after="0" w:line="240" w:lineRule="auto"/>
      </w:pPr>
      <w:r>
        <w:separator/>
      </w:r>
    </w:p>
  </w:footnote>
  <w:footnote w:type="continuationSeparator" w:id="0">
    <w:p w14:paraId="3E6B8048" w14:textId="77777777" w:rsidR="00592385" w:rsidRDefault="00592385" w:rsidP="0076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0316" w14:textId="77777777" w:rsidR="007621A7" w:rsidRDefault="00906603" w:rsidP="007621A7">
    <w:pPr>
      <w:pStyle w:val="Default"/>
    </w:pPr>
    <w:r w:rsidRPr="0074691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27C4424" wp14:editId="344EE488">
          <wp:simplePos x="0" y="0"/>
          <wp:positionH relativeFrom="margin">
            <wp:posOffset>8683026</wp:posOffset>
          </wp:positionH>
          <wp:positionV relativeFrom="margin">
            <wp:posOffset>-655739</wp:posOffset>
          </wp:positionV>
          <wp:extent cx="719455" cy="719455"/>
          <wp:effectExtent l="0" t="0" r="0" b="4445"/>
          <wp:wrapSquare wrapText="bothSides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05DDF" w14:textId="3FEB5C88" w:rsidR="007621A7" w:rsidRPr="00C672C0" w:rsidRDefault="00383C46" w:rsidP="007621A7">
    <w:pPr>
      <w:pStyle w:val="Topptekst"/>
      <w:rPr>
        <w:color w:val="007A33"/>
        <w:sz w:val="60"/>
        <w:szCs w:val="60"/>
      </w:rPr>
    </w:pPr>
    <w:r>
      <w:rPr>
        <w:color w:val="007A33"/>
        <w:sz w:val="60"/>
        <w:szCs w:val="60"/>
      </w:rPr>
      <w:t>Oversikt over aktive likepe</w:t>
    </w:r>
    <w:r w:rsidR="00465641">
      <w:rPr>
        <w:color w:val="007A33"/>
        <w:sz w:val="60"/>
        <w:szCs w:val="60"/>
      </w:rPr>
      <w:t>rsoner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0D"/>
    <w:rsid w:val="00010D77"/>
    <w:rsid w:val="00034DBD"/>
    <w:rsid w:val="000B4F38"/>
    <w:rsid w:val="000C0F74"/>
    <w:rsid w:val="000F1E41"/>
    <w:rsid w:val="000F76EE"/>
    <w:rsid w:val="00104FE8"/>
    <w:rsid w:val="0011770F"/>
    <w:rsid w:val="00131790"/>
    <w:rsid w:val="001323ED"/>
    <w:rsid w:val="001553FD"/>
    <w:rsid w:val="001B7F83"/>
    <w:rsid w:val="002D4915"/>
    <w:rsid w:val="002D6485"/>
    <w:rsid w:val="002E684D"/>
    <w:rsid w:val="003079B0"/>
    <w:rsid w:val="00323149"/>
    <w:rsid w:val="00383C46"/>
    <w:rsid w:val="00396FB1"/>
    <w:rsid w:val="003A69E1"/>
    <w:rsid w:val="003D0098"/>
    <w:rsid w:val="003E1A00"/>
    <w:rsid w:val="003E5A19"/>
    <w:rsid w:val="00401661"/>
    <w:rsid w:val="0041559C"/>
    <w:rsid w:val="00426467"/>
    <w:rsid w:val="00453C32"/>
    <w:rsid w:val="00465641"/>
    <w:rsid w:val="004E2156"/>
    <w:rsid w:val="00517B0D"/>
    <w:rsid w:val="00572D4C"/>
    <w:rsid w:val="00592385"/>
    <w:rsid w:val="00595E44"/>
    <w:rsid w:val="005C60AE"/>
    <w:rsid w:val="0068426F"/>
    <w:rsid w:val="006D456D"/>
    <w:rsid w:val="006F7C69"/>
    <w:rsid w:val="00701003"/>
    <w:rsid w:val="00752EAB"/>
    <w:rsid w:val="007621A7"/>
    <w:rsid w:val="007A78AC"/>
    <w:rsid w:val="00841F65"/>
    <w:rsid w:val="008B038E"/>
    <w:rsid w:val="008D1914"/>
    <w:rsid w:val="008E7CF5"/>
    <w:rsid w:val="00906603"/>
    <w:rsid w:val="009145AF"/>
    <w:rsid w:val="00931B6F"/>
    <w:rsid w:val="009813C0"/>
    <w:rsid w:val="009B638C"/>
    <w:rsid w:val="009D4997"/>
    <w:rsid w:val="009E3DCB"/>
    <w:rsid w:val="009E6180"/>
    <w:rsid w:val="00A6793E"/>
    <w:rsid w:val="00B11789"/>
    <w:rsid w:val="00B31F76"/>
    <w:rsid w:val="00B82DE2"/>
    <w:rsid w:val="00B9782A"/>
    <w:rsid w:val="00BA4B34"/>
    <w:rsid w:val="00BC54DF"/>
    <w:rsid w:val="00C02214"/>
    <w:rsid w:val="00C164A3"/>
    <w:rsid w:val="00C672C0"/>
    <w:rsid w:val="00D53F1E"/>
    <w:rsid w:val="00D749D2"/>
    <w:rsid w:val="00DC6D1F"/>
    <w:rsid w:val="00DE6802"/>
    <w:rsid w:val="00DF1ECF"/>
    <w:rsid w:val="00E73943"/>
    <w:rsid w:val="00E83A7D"/>
    <w:rsid w:val="00EA0F76"/>
    <w:rsid w:val="00EA244D"/>
    <w:rsid w:val="00EB18D6"/>
    <w:rsid w:val="00EC1E51"/>
    <w:rsid w:val="00EE4AB8"/>
    <w:rsid w:val="00F52EDE"/>
    <w:rsid w:val="00F66F13"/>
    <w:rsid w:val="00F76F6A"/>
    <w:rsid w:val="00FE107E"/>
    <w:rsid w:val="00FE20E0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5B61"/>
  <w15:chartTrackingRefBased/>
  <w15:docId w15:val="{8868C039-E6A3-445C-B243-3C6BE21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1A7"/>
  </w:style>
  <w:style w:type="paragraph" w:styleId="Bunntekst">
    <w:name w:val="footer"/>
    <w:basedOn w:val="Normal"/>
    <w:link w:val="BunntekstTegn"/>
    <w:uiPriority w:val="99"/>
    <w:unhideWhenUsed/>
    <w:rsid w:val="007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1A7"/>
  </w:style>
  <w:style w:type="paragraph" w:customStyle="1" w:styleId="Default">
    <w:name w:val="Default"/>
    <w:rsid w:val="007621A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24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54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arineNordstedt\Downloads\Oversikt%20over%20aktive%20likepersoner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19" ma:contentTypeDescription="Opprett et nytt dokument." ma:contentTypeScope="" ma:versionID="f7e946f49afbb8e265c011720d7998c3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6d2bc01873696ac5f34a32380ae0249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720369b5-5f2f-48ca-901f-b4eb7f6d6542" xsi:nil="true"/>
    <ConversationIndex xmlns="720369b5-5f2f-48ca-901f-b4eb7f6d6542" xsi:nil="true"/>
    <TaxCatchAll xmlns="720369b5-5f2f-48ca-901f-b4eb7f6d6542"/>
    <MailDate xmlns="720369b5-5f2f-48ca-901f-b4eb7f6d6542" xsi:nil="true"/>
    <EmailPreview xmlns="720369b5-5f2f-48ca-901f-b4eb7f6d6542" xsi:nil="true"/>
    <ContactPersonID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ConversationID xmlns="720369b5-5f2f-48ca-901f-b4eb7f6d6542" xsi:nil="true"/>
    <ParentFolderElements xmlns="cf8f2eec-3b8f-4f3d-a280-dda103333c73"/>
    <ContactPersonCompany xmlns="720369b5-5f2f-48ca-901f-b4eb7f6d6542" xsi:nil="true"/>
    <DocLink xmlns="720369b5-5f2f-48ca-901f-b4eb7f6d6542" xsi:nil="true"/>
    <DocumentDescription xmlns="720369b5-5f2f-48ca-901f-b4eb7f6d6542" xsi:nil="true"/>
    <DocumentType xmlns="720369b5-5f2f-48ca-901f-b4eb7f6d6542" xsi:nil="true"/>
    <ContactPerson xmlns="720369b5-5f2f-48ca-901f-b4eb7f6d6542" xsi:nil="true"/>
    <SiteNo xmlns="720369b5-5f2f-48ca-901f-b4eb7f6d6542" xsi:nil="true"/>
    <e6aa0b7924bc407ba70c0d4c60aaf32e xmlns="720369b5-5f2f-48ca-901f-b4eb7f6d6542">
      <Terms xmlns="http://schemas.microsoft.com/office/infopath/2007/PartnerControls"/>
    </e6aa0b7924bc407ba70c0d4c60aaf32e>
    <Direction xmlns="720369b5-5f2f-48ca-901f-b4eb7f6d6542" xsi:nil="true"/>
    <ConversationTopic xmlns="720369b5-5f2f-48ca-901f-b4eb7f6d65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CA299-5F5D-4541-A6E7-506F5E0AF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077B9-D274-488C-B5A1-F65B13A27E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20369b5-5f2f-48ca-901f-b4eb7f6d6542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8f1224c-89d5-4f02-9aac-cf99992e388c"/>
    <ds:schemaRef ds:uri="cf8f2eec-3b8f-4f3d-a280-dda103333c73"/>
  </ds:schemaRefs>
</ds:datastoreItem>
</file>

<file path=customXml/itemProps3.xml><?xml version="1.0" encoding="utf-8"?>
<ds:datastoreItem xmlns:ds="http://schemas.openxmlformats.org/officeDocument/2006/customXml" ds:itemID="{D385DE99-44D2-4D93-8654-E9D089ACAF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9610B0-BB10-466A-AA3F-AB579C4E3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Oversikt over aktive likepersoner 2020</Template>
  <TotalTime>1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Karine Nordstedt</dc:creator>
  <cp:keywords/>
  <dc:description/>
  <cp:lastModifiedBy>Siri Bråtane</cp:lastModifiedBy>
  <cp:revision>2</cp:revision>
  <dcterms:created xsi:type="dcterms:W3CDTF">2023-05-09T07:54:00Z</dcterms:created>
  <dcterms:modified xsi:type="dcterms:W3CDTF">2023-05-09T07:54:00Z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</Properties>
</file>