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F4A9D" w14:textId="77777777" w:rsidR="00906603" w:rsidRDefault="00906603"/>
    <w:tbl>
      <w:tblPr>
        <w:tblStyle w:val="Tabellrutenett"/>
        <w:tblpPr w:leftFromText="141" w:rightFromText="141" w:vertAnchor="text" w:horzAnchor="margin" w:tblpYSpec="outside"/>
        <w:tblW w:w="147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CEAE6"/>
        <w:tblLayout w:type="fixed"/>
        <w:tblLook w:val="04A0" w:firstRow="1" w:lastRow="0" w:firstColumn="1" w:lastColumn="0" w:noHBand="0" w:noVBand="1"/>
      </w:tblPr>
      <w:tblGrid>
        <w:gridCol w:w="3261"/>
        <w:gridCol w:w="8221"/>
        <w:gridCol w:w="425"/>
        <w:gridCol w:w="2835"/>
      </w:tblGrid>
      <w:tr w:rsidR="00323149" w14:paraId="5A9B06D6" w14:textId="77777777" w:rsidTr="006D456D">
        <w:trPr>
          <w:trHeight w:val="854"/>
        </w:trPr>
        <w:tc>
          <w:tcPr>
            <w:tcW w:w="3261" w:type="dxa"/>
            <w:shd w:val="clear" w:color="auto" w:fill="ECEAE6"/>
            <w:vAlign w:val="center"/>
          </w:tcPr>
          <w:p w14:paraId="23BE4A85" w14:textId="77777777" w:rsidR="00323149" w:rsidRPr="00E710EF" w:rsidRDefault="00323149" w:rsidP="006F7C69">
            <w:pPr>
              <w:rPr>
                <w:rFonts w:ascii="Open Sans SemiBold" w:hAnsi="Open Sans SemiBold" w:cs="Open Sans SemiBold"/>
                <w:sz w:val="40"/>
                <w:szCs w:val="40"/>
              </w:rPr>
            </w:pPr>
            <w:r w:rsidRPr="00E710EF">
              <w:rPr>
                <w:rFonts w:ascii="Open Sans SemiBold" w:hAnsi="Open Sans SemiBold" w:cs="Open Sans SemiBold"/>
                <w:sz w:val="40"/>
                <w:szCs w:val="40"/>
              </w:rPr>
              <w:t>Mental Helse:</w:t>
            </w:r>
          </w:p>
        </w:tc>
        <w:tc>
          <w:tcPr>
            <w:tcW w:w="8221" w:type="dxa"/>
            <w:shd w:val="clear" w:color="auto" w:fill="ECEAE6"/>
            <w:vAlign w:val="center"/>
          </w:tcPr>
          <w:p w14:paraId="563D8FDB" w14:textId="352B32AF" w:rsidR="00323149" w:rsidRPr="00E710EF" w:rsidRDefault="00323149" w:rsidP="006F7C69">
            <w:pPr>
              <w:rPr>
                <w:rFonts w:ascii="Open Sans SemiBold" w:hAnsi="Open Sans SemiBold" w:cs="Open Sans SemiBold"/>
                <w:sz w:val="40"/>
                <w:szCs w:val="40"/>
              </w:rPr>
            </w:pPr>
            <w:r w:rsidRPr="00E710EF">
              <w:rPr>
                <w:rFonts w:ascii="Open Sans SemiBold" w:hAnsi="Open Sans SemiBold" w:cs="Open Sans SemiBold"/>
                <w:sz w:val="40"/>
                <w:szCs w:val="40"/>
              </w:rPr>
              <w:t>(</w:t>
            </w:r>
            <w:r w:rsidR="006D456D" w:rsidRPr="00E710EF">
              <w:rPr>
                <w:rFonts w:ascii="Open Sans SemiBold" w:hAnsi="Open Sans SemiBold" w:cs="Open Sans SemiBold"/>
                <w:sz w:val="40"/>
                <w:szCs w:val="40"/>
              </w:rPr>
              <w:t>navn på lag</w:t>
            </w:r>
            <w:r w:rsidRPr="00E710EF">
              <w:rPr>
                <w:rFonts w:ascii="Open Sans SemiBold" w:hAnsi="Open Sans SemiBold" w:cs="Open Sans SemiBold"/>
                <w:sz w:val="40"/>
                <w:szCs w:val="40"/>
              </w:rPr>
              <w:t>)</w:t>
            </w:r>
          </w:p>
        </w:tc>
        <w:tc>
          <w:tcPr>
            <w:tcW w:w="425" w:type="dxa"/>
            <w:shd w:val="clear" w:color="auto" w:fill="ECEAE6"/>
          </w:tcPr>
          <w:p w14:paraId="12C49F99" w14:textId="77777777" w:rsidR="00323149" w:rsidRPr="006D456D" w:rsidRDefault="00323149" w:rsidP="008E7CF5">
            <w:pPr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ECEAE6"/>
            <w:vAlign w:val="center"/>
          </w:tcPr>
          <w:p w14:paraId="4BA6D736" w14:textId="69943465" w:rsidR="00323149" w:rsidRPr="006D456D" w:rsidRDefault="00323149" w:rsidP="00EE4AB8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tbl>
      <w:tblPr>
        <w:tblStyle w:val="Tabellrutenett"/>
        <w:tblpPr w:leftFromText="141" w:rightFromText="141" w:vertAnchor="text" w:horzAnchor="margin" w:tblpY="-13"/>
        <w:tblOverlap w:val="never"/>
        <w:tblW w:w="14737" w:type="dxa"/>
        <w:tblLayout w:type="fixed"/>
        <w:tblLook w:val="04A0" w:firstRow="1" w:lastRow="0" w:firstColumn="1" w:lastColumn="0" w:noHBand="0" w:noVBand="1"/>
      </w:tblPr>
      <w:tblGrid>
        <w:gridCol w:w="2830"/>
        <w:gridCol w:w="4678"/>
        <w:gridCol w:w="5812"/>
        <w:gridCol w:w="1417"/>
      </w:tblGrid>
      <w:tr w:rsidR="00446686" w14:paraId="7C42F388" w14:textId="025A3C7C" w:rsidTr="00446686">
        <w:trPr>
          <w:trHeight w:val="365"/>
        </w:trPr>
        <w:tc>
          <w:tcPr>
            <w:tcW w:w="2830" w:type="dxa"/>
          </w:tcPr>
          <w:p w14:paraId="08621FE1" w14:textId="77777777" w:rsidR="00446686" w:rsidRPr="00446686" w:rsidRDefault="00446686" w:rsidP="006F7C69">
            <w:pPr>
              <w:rPr>
                <w:rFonts w:ascii="Open Sans SemiBold" w:hAnsi="Open Sans SemiBold" w:cs="Open Sans SemiBold"/>
              </w:rPr>
            </w:pPr>
            <w:r w:rsidRPr="00446686">
              <w:rPr>
                <w:rFonts w:ascii="Open Sans SemiBold" w:hAnsi="Open Sans SemiBold" w:cs="Open Sans SemiBold"/>
              </w:rPr>
              <w:t>Fornavn</w:t>
            </w:r>
          </w:p>
          <w:p w14:paraId="376DAFF0" w14:textId="77777777" w:rsidR="00446686" w:rsidRPr="00446686" w:rsidRDefault="00446686" w:rsidP="006F7C69">
            <w:pPr>
              <w:rPr>
                <w:rFonts w:ascii="Open Sans SemiBold" w:hAnsi="Open Sans SemiBold" w:cs="Open Sans SemiBold"/>
              </w:rPr>
            </w:pPr>
          </w:p>
        </w:tc>
        <w:tc>
          <w:tcPr>
            <w:tcW w:w="4678" w:type="dxa"/>
          </w:tcPr>
          <w:p w14:paraId="060362AF" w14:textId="77777777" w:rsidR="00446686" w:rsidRPr="00446686" w:rsidRDefault="00446686" w:rsidP="006F7C69">
            <w:pPr>
              <w:rPr>
                <w:rFonts w:ascii="Open Sans SemiBold" w:hAnsi="Open Sans SemiBold" w:cs="Open Sans SemiBold"/>
              </w:rPr>
            </w:pPr>
            <w:r w:rsidRPr="00446686">
              <w:rPr>
                <w:rFonts w:ascii="Open Sans SemiBold" w:hAnsi="Open Sans SemiBold" w:cs="Open Sans SemiBold"/>
              </w:rPr>
              <w:t xml:space="preserve">Etternavn </w:t>
            </w:r>
          </w:p>
        </w:tc>
        <w:tc>
          <w:tcPr>
            <w:tcW w:w="5812" w:type="dxa"/>
          </w:tcPr>
          <w:p w14:paraId="7B796C76" w14:textId="19D7CE90" w:rsidR="00446686" w:rsidRPr="00446686" w:rsidRDefault="00446686" w:rsidP="006F7C69">
            <w:pPr>
              <w:pStyle w:val="Default"/>
              <w:rPr>
                <w:rFonts w:ascii="Open Sans SemiBold" w:hAnsi="Open Sans SemiBold" w:cs="Open Sans SemiBold"/>
                <w:sz w:val="22"/>
                <w:szCs w:val="22"/>
              </w:rPr>
            </w:pPr>
            <w:r w:rsidRPr="00446686">
              <w:rPr>
                <w:rFonts w:ascii="Open Sans SemiBold" w:hAnsi="Open Sans SemiBold" w:cs="Open Sans SemiBold"/>
                <w:sz w:val="22"/>
                <w:szCs w:val="22"/>
              </w:rPr>
              <w:t>Råd / utvalg</w:t>
            </w:r>
          </w:p>
        </w:tc>
        <w:tc>
          <w:tcPr>
            <w:tcW w:w="1417" w:type="dxa"/>
          </w:tcPr>
          <w:p w14:paraId="5ACF0EFA" w14:textId="58945C20" w:rsidR="00446686" w:rsidRPr="00446686" w:rsidRDefault="00446686" w:rsidP="006F7C69">
            <w:pPr>
              <w:pStyle w:val="Default"/>
              <w:rPr>
                <w:rFonts w:ascii="Open Sans SemiBold" w:hAnsi="Open Sans SemiBold" w:cs="Open Sans SemiBold"/>
                <w:sz w:val="22"/>
                <w:szCs w:val="22"/>
              </w:rPr>
            </w:pPr>
            <w:r w:rsidRPr="00446686">
              <w:rPr>
                <w:rFonts w:ascii="Open Sans SemiBold" w:hAnsi="Open Sans SemiBold" w:cs="Open Sans SemiBold"/>
                <w:sz w:val="22"/>
                <w:szCs w:val="22"/>
              </w:rPr>
              <w:t>Funksjons-periode</w:t>
            </w:r>
          </w:p>
        </w:tc>
      </w:tr>
      <w:tr w:rsidR="00446686" w14:paraId="1EB8C69D" w14:textId="26169B83" w:rsidTr="00446686">
        <w:trPr>
          <w:trHeight w:val="609"/>
        </w:trPr>
        <w:tc>
          <w:tcPr>
            <w:tcW w:w="2830" w:type="dxa"/>
          </w:tcPr>
          <w:p w14:paraId="2F85B499" w14:textId="77777777" w:rsidR="00446686" w:rsidRPr="006D456D" w:rsidRDefault="00446686" w:rsidP="006F7C69">
            <w:pPr>
              <w:rPr>
                <w:rFonts w:ascii="Open Sans" w:hAnsi="Open Sans" w:cs="Open Sans"/>
              </w:rPr>
            </w:pPr>
          </w:p>
        </w:tc>
        <w:tc>
          <w:tcPr>
            <w:tcW w:w="4678" w:type="dxa"/>
          </w:tcPr>
          <w:p w14:paraId="376E25BA" w14:textId="77777777" w:rsidR="00446686" w:rsidRPr="006D456D" w:rsidRDefault="00446686" w:rsidP="006F7C69">
            <w:pPr>
              <w:rPr>
                <w:rFonts w:ascii="Open Sans" w:hAnsi="Open Sans" w:cs="Open Sans"/>
              </w:rPr>
            </w:pPr>
          </w:p>
        </w:tc>
        <w:tc>
          <w:tcPr>
            <w:tcW w:w="5812" w:type="dxa"/>
          </w:tcPr>
          <w:p w14:paraId="2DCFFA0E" w14:textId="77777777" w:rsidR="00446686" w:rsidRPr="006D456D" w:rsidRDefault="00446686" w:rsidP="006F7C69">
            <w:pPr>
              <w:rPr>
                <w:rFonts w:ascii="Open Sans" w:hAnsi="Open Sans" w:cs="Open Sans"/>
              </w:rPr>
            </w:pPr>
          </w:p>
        </w:tc>
        <w:tc>
          <w:tcPr>
            <w:tcW w:w="1417" w:type="dxa"/>
          </w:tcPr>
          <w:p w14:paraId="4C58B539" w14:textId="77777777" w:rsidR="00446686" w:rsidRPr="006D456D" w:rsidRDefault="00446686" w:rsidP="006F7C69">
            <w:pPr>
              <w:rPr>
                <w:rFonts w:ascii="Open Sans" w:hAnsi="Open Sans" w:cs="Open Sans"/>
              </w:rPr>
            </w:pPr>
          </w:p>
        </w:tc>
      </w:tr>
      <w:tr w:rsidR="00446686" w14:paraId="3A4BE1E4" w14:textId="0D5C765F" w:rsidTr="00446686">
        <w:trPr>
          <w:trHeight w:val="575"/>
        </w:trPr>
        <w:tc>
          <w:tcPr>
            <w:tcW w:w="2830" w:type="dxa"/>
          </w:tcPr>
          <w:p w14:paraId="31A836DC" w14:textId="77777777" w:rsidR="00446686" w:rsidRDefault="00446686" w:rsidP="006F7C69"/>
        </w:tc>
        <w:tc>
          <w:tcPr>
            <w:tcW w:w="4678" w:type="dxa"/>
          </w:tcPr>
          <w:p w14:paraId="1D4D7280" w14:textId="77777777" w:rsidR="00446686" w:rsidRDefault="00446686" w:rsidP="006F7C69"/>
        </w:tc>
        <w:tc>
          <w:tcPr>
            <w:tcW w:w="5812" w:type="dxa"/>
          </w:tcPr>
          <w:p w14:paraId="0EDC739C" w14:textId="77777777" w:rsidR="00446686" w:rsidRDefault="00446686" w:rsidP="006F7C69"/>
        </w:tc>
        <w:tc>
          <w:tcPr>
            <w:tcW w:w="1417" w:type="dxa"/>
          </w:tcPr>
          <w:p w14:paraId="2F35D615" w14:textId="77777777" w:rsidR="00446686" w:rsidRDefault="00446686" w:rsidP="006F7C69"/>
        </w:tc>
      </w:tr>
      <w:tr w:rsidR="00446686" w14:paraId="07AEC905" w14:textId="52E0BF71" w:rsidTr="00446686">
        <w:trPr>
          <w:trHeight w:val="609"/>
        </w:trPr>
        <w:tc>
          <w:tcPr>
            <w:tcW w:w="2830" w:type="dxa"/>
          </w:tcPr>
          <w:p w14:paraId="0C25C6D7" w14:textId="77777777" w:rsidR="00446686" w:rsidRDefault="00446686" w:rsidP="006F7C69"/>
        </w:tc>
        <w:tc>
          <w:tcPr>
            <w:tcW w:w="4678" w:type="dxa"/>
          </w:tcPr>
          <w:p w14:paraId="2049E5DF" w14:textId="77777777" w:rsidR="00446686" w:rsidRDefault="00446686" w:rsidP="006F7C69"/>
        </w:tc>
        <w:tc>
          <w:tcPr>
            <w:tcW w:w="5812" w:type="dxa"/>
          </w:tcPr>
          <w:p w14:paraId="73867120" w14:textId="77777777" w:rsidR="00446686" w:rsidRDefault="00446686" w:rsidP="006F7C69"/>
        </w:tc>
        <w:tc>
          <w:tcPr>
            <w:tcW w:w="1417" w:type="dxa"/>
          </w:tcPr>
          <w:p w14:paraId="131D211A" w14:textId="77777777" w:rsidR="00446686" w:rsidRDefault="00446686" w:rsidP="006F7C69"/>
        </w:tc>
      </w:tr>
      <w:tr w:rsidR="00446686" w14:paraId="1D94CEDD" w14:textId="020819DC" w:rsidTr="00446686">
        <w:trPr>
          <w:trHeight w:val="609"/>
        </w:trPr>
        <w:tc>
          <w:tcPr>
            <w:tcW w:w="2830" w:type="dxa"/>
          </w:tcPr>
          <w:p w14:paraId="576289F9" w14:textId="77777777" w:rsidR="00446686" w:rsidRDefault="00446686" w:rsidP="006F7C69"/>
        </w:tc>
        <w:tc>
          <w:tcPr>
            <w:tcW w:w="4678" w:type="dxa"/>
          </w:tcPr>
          <w:p w14:paraId="7A540865" w14:textId="77777777" w:rsidR="00446686" w:rsidRDefault="00446686" w:rsidP="006F7C69"/>
        </w:tc>
        <w:tc>
          <w:tcPr>
            <w:tcW w:w="5812" w:type="dxa"/>
          </w:tcPr>
          <w:p w14:paraId="49B771C8" w14:textId="77777777" w:rsidR="00446686" w:rsidRDefault="00446686" w:rsidP="006F7C69"/>
        </w:tc>
        <w:tc>
          <w:tcPr>
            <w:tcW w:w="1417" w:type="dxa"/>
          </w:tcPr>
          <w:p w14:paraId="0BD4BAB5" w14:textId="77777777" w:rsidR="00446686" w:rsidRDefault="00446686" w:rsidP="006F7C69"/>
        </w:tc>
      </w:tr>
      <w:tr w:rsidR="00446686" w14:paraId="67B14C4C" w14:textId="2C80FA9E" w:rsidTr="00446686">
        <w:trPr>
          <w:trHeight w:val="575"/>
        </w:trPr>
        <w:tc>
          <w:tcPr>
            <w:tcW w:w="2830" w:type="dxa"/>
          </w:tcPr>
          <w:p w14:paraId="70D0B984" w14:textId="77777777" w:rsidR="00446686" w:rsidRDefault="00446686" w:rsidP="006F7C69"/>
        </w:tc>
        <w:tc>
          <w:tcPr>
            <w:tcW w:w="4678" w:type="dxa"/>
          </w:tcPr>
          <w:p w14:paraId="1269F6DD" w14:textId="77777777" w:rsidR="00446686" w:rsidRDefault="00446686" w:rsidP="006F7C69"/>
        </w:tc>
        <w:tc>
          <w:tcPr>
            <w:tcW w:w="5812" w:type="dxa"/>
          </w:tcPr>
          <w:p w14:paraId="613C7715" w14:textId="77777777" w:rsidR="00446686" w:rsidRDefault="00446686" w:rsidP="006F7C69"/>
        </w:tc>
        <w:tc>
          <w:tcPr>
            <w:tcW w:w="1417" w:type="dxa"/>
          </w:tcPr>
          <w:p w14:paraId="6B1B56FD" w14:textId="77777777" w:rsidR="00446686" w:rsidRDefault="00446686" w:rsidP="006F7C69"/>
        </w:tc>
      </w:tr>
      <w:tr w:rsidR="00446686" w14:paraId="75DF3A6A" w14:textId="51C33BB5" w:rsidTr="00446686">
        <w:trPr>
          <w:trHeight w:val="609"/>
        </w:trPr>
        <w:tc>
          <w:tcPr>
            <w:tcW w:w="2830" w:type="dxa"/>
          </w:tcPr>
          <w:p w14:paraId="17C9007D" w14:textId="77777777" w:rsidR="00446686" w:rsidRDefault="00446686" w:rsidP="006F7C69"/>
        </w:tc>
        <w:tc>
          <w:tcPr>
            <w:tcW w:w="4678" w:type="dxa"/>
          </w:tcPr>
          <w:p w14:paraId="15247F13" w14:textId="77777777" w:rsidR="00446686" w:rsidRDefault="00446686" w:rsidP="006F7C69"/>
        </w:tc>
        <w:tc>
          <w:tcPr>
            <w:tcW w:w="5812" w:type="dxa"/>
          </w:tcPr>
          <w:p w14:paraId="2FEB6DC7" w14:textId="77777777" w:rsidR="00446686" w:rsidRDefault="00446686" w:rsidP="006F7C69"/>
        </w:tc>
        <w:tc>
          <w:tcPr>
            <w:tcW w:w="1417" w:type="dxa"/>
          </w:tcPr>
          <w:p w14:paraId="49D67794" w14:textId="77777777" w:rsidR="00446686" w:rsidRDefault="00446686" w:rsidP="006F7C69"/>
        </w:tc>
      </w:tr>
      <w:tr w:rsidR="00446686" w14:paraId="746DBB37" w14:textId="31FAAF20" w:rsidTr="00446686">
        <w:trPr>
          <w:trHeight w:val="575"/>
        </w:trPr>
        <w:tc>
          <w:tcPr>
            <w:tcW w:w="2830" w:type="dxa"/>
          </w:tcPr>
          <w:p w14:paraId="0FD0ED85" w14:textId="77777777" w:rsidR="00446686" w:rsidRDefault="00446686" w:rsidP="006F7C69"/>
        </w:tc>
        <w:tc>
          <w:tcPr>
            <w:tcW w:w="4678" w:type="dxa"/>
          </w:tcPr>
          <w:p w14:paraId="5D34C847" w14:textId="77777777" w:rsidR="00446686" w:rsidRDefault="00446686" w:rsidP="006F7C69"/>
        </w:tc>
        <w:tc>
          <w:tcPr>
            <w:tcW w:w="5812" w:type="dxa"/>
          </w:tcPr>
          <w:p w14:paraId="77CC51DE" w14:textId="77777777" w:rsidR="00446686" w:rsidRDefault="00446686" w:rsidP="006F7C69"/>
        </w:tc>
        <w:tc>
          <w:tcPr>
            <w:tcW w:w="1417" w:type="dxa"/>
          </w:tcPr>
          <w:p w14:paraId="791D1C96" w14:textId="77777777" w:rsidR="00446686" w:rsidRDefault="00446686" w:rsidP="006F7C69"/>
        </w:tc>
      </w:tr>
      <w:tr w:rsidR="00446686" w14:paraId="2B5F5555" w14:textId="77777777" w:rsidTr="00446686">
        <w:trPr>
          <w:trHeight w:val="575"/>
        </w:trPr>
        <w:tc>
          <w:tcPr>
            <w:tcW w:w="2830" w:type="dxa"/>
          </w:tcPr>
          <w:p w14:paraId="183357F6" w14:textId="77777777" w:rsidR="00446686" w:rsidRDefault="00446686" w:rsidP="006F7C69"/>
          <w:p w14:paraId="1E198060" w14:textId="77777777" w:rsidR="00446686" w:rsidRDefault="00446686" w:rsidP="006F7C69"/>
        </w:tc>
        <w:tc>
          <w:tcPr>
            <w:tcW w:w="4678" w:type="dxa"/>
          </w:tcPr>
          <w:p w14:paraId="535EA5DC" w14:textId="77777777" w:rsidR="00446686" w:rsidRDefault="00446686" w:rsidP="006F7C69"/>
        </w:tc>
        <w:tc>
          <w:tcPr>
            <w:tcW w:w="5812" w:type="dxa"/>
          </w:tcPr>
          <w:p w14:paraId="710DD198" w14:textId="77777777" w:rsidR="00446686" w:rsidRDefault="00446686" w:rsidP="006F7C69"/>
        </w:tc>
        <w:tc>
          <w:tcPr>
            <w:tcW w:w="1417" w:type="dxa"/>
          </w:tcPr>
          <w:p w14:paraId="3A2EAAE8" w14:textId="77777777" w:rsidR="00446686" w:rsidRDefault="00446686" w:rsidP="006F7C69"/>
        </w:tc>
      </w:tr>
      <w:tr w:rsidR="00446686" w14:paraId="71AA50E1" w14:textId="77777777" w:rsidTr="00446686">
        <w:trPr>
          <w:trHeight w:val="575"/>
        </w:trPr>
        <w:tc>
          <w:tcPr>
            <w:tcW w:w="2830" w:type="dxa"/>
          </w:tcPr>
          <w:p w14:paraId="794066E8" w14:textId="77777777" w:rsidR="00446686" w:rsidRDefault="00446686" w:rsidP="006F7C69"/>
        </w:tc>
        <w:tc>
          <w:tcPr>
            <w:tcW w:w="4678" w:type="dxa"/>
          </w:tcPr>
          <w:p w14:paraId="36B8CC31" w14:textId="77777777" w:rsidR="00446686" w:rsidRDefault="00446686" w:rsidP="006F7C69"/>
        </w:tc>
        <w:tc>
          <w:tcPr>
            <w:tcW w:w="5812" w:type="dxa"/>
          </w:tcPr>
          <w:p w14:paraId="6A7E3BA8" w14:textId="77777777" w:rsidR="00446686" w:rsidRDefault="00446686" w:rsidP="006F7C69"/>
        </w:tc>
        <w:tc>
          <w:tcPr>
            <w:tcW w:w="1417" w:type="dxa"/>
          </w:tcPr>
          <w:p w14:paraId="07C37D4B" w14:textId="77777777" w:rsidR="00446686" w:rsidRDefault="00446686" w:rsidP="006F7C69"/>
        </w:tc>
      </w:tr>
      <w:tr w:rsidR="00446686" w14:paraId="55505738" w14:textId="77777777" w:rsidTr="00446686">
        <w:trPr>
          <w:trHeight w:val="575"/>
        </w:trPr>
        <w:tc>
          <w:tcPr>
            <w:tcW w:w="2830" w:type="dxa"/>
          </w:tcPr>
          <w:p w14:paraId="251B5C06" w14:textId="77777777" w:rsidR="00446686" w:rsidRDefault="00446686" w:rsidP="006F7C69"/>
        </w:tc>
        <w:tc>
          <w:tcPr>
            <w:tcW w:w="4678" w:type="dxa"/>
          </w:tcPr>
          <w:p w14:paraId="25A61D09" w14:textId="77777777" w:rsidR="00446686" w:rsidRDefault="00446686" w:rsidP="006F7C69"/>
        </w:tc>
        <w:tc>
          <w:tcPr>
            <w:tcW w:w="5812" w:type="dxa"/>
          </w:tcPr>
          <w:p w14:paraId="70B4A75A" w14:textId="77777777" w:rsidR="00446686" w:rsidRDefault="00446686" w:rsidP="006F7C69"/>
        </w:tc>
        <w:tc>
          <w:tcPr>
            <w:tcW w:w="1417" w:type="dxa"/>
          </w:tcPr>
          <w:p w14:paraId="5D8513AA" w14:textId="77777777" w:rsidR="00446686" w:rsidRDefault="00446686" w:rsidP="006F7C69"/>
        </w:tc>
      </w:tr>
      <w:tr w:rsidR="00446686" w14:paraId="08882079" w14:textId="5B12824F" w:rsidTr="00446686">
        <w:trPr>
          <w:trHeight w:val="609"/>
        </w:trPr>
        <w:tc>
          <w:tcPr>
            <w:tcW w:w="2830" w:type="dxa"/>
          </w:tcPr>
          <w:p w14:paraId="30B419B4" w14:textId="77777777" w:rsidR="00446686" w:rsidRDefault="00446686" w:rsidP="006F7C69"/>
        </w:tc>
        <w:tc>
          <w:tcPr>
            <w:tcW w:w="4678" w:type="dxa"/>
          </w:tcPr>
          <w:p w14:paraId="084AD773" w14:textId="77777777" w:rsidR="00446686" w:rsidRDefault="00446686" w:rsidP="006F7C69"/>
        </w:tc>
        <w:tc>
          <w:tcPr>
            <w:tcW w:w="5812" w:type="dxa"/>
          </w:tcPr>
          <w:p w14:paraId="50528369" w14:textId="77777777" w:rsidR="00446686" w:rsidRDefault="00446686" w:rsidP="006F7C69"/>
        </w:tc>
        <w:tc>
          <w:tcPr>
            <w:tcW w:w="1417" w:type="dxa"/>
          </w:tcPr>
          <w:p w14:paraId="701E073C" w14:textId="77777777" w:rsidR="00446686" w:rsidRDefault="00446686" w:rsidP="006F7C69"/>
        </w:tc>
      </w:tr>
    </w:tbl>
    <w:p w14:paraId="4E916F1E" w14:textId="606C9F71" w:rsidR="006D456D" w:rsidRDefault="00DE6802" w:rsidP="009813C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E2156">
        <w:tab/>
      </w:r>
    </w:p>
    <w:sectPr w:rsidR="006D456D" w:rsidSect="00906603">
      <w:headerReference w:type="default" r:id="rId10"/>
      <w:footerReference w:type="default" r:id="rId11"/>
      <w:pgSz w:w="16838" w:h="11906" w:orient="landscape"/>
      <w:pgMar w:top="1134" w:right="1080" w:bottom="1440" w:left="108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697F0" w14:textId="77777777" w:rsidR="00592385" w:rsidRDefault="00592385" w:rsidP="007621A7">
      <w:pPr>
        <w:spacing w:after="0" w:line="240" w:lineRule="auto"/>
      </w:pPr>
      <w:r>
        <w:separator/>
      </w:r>
    </w:p>
  </w:endnote>
  <w:endnote w:type="continuationSeparator" w:id="0">
    <w:p w14:paraId="67310323" w14:textId="77777777" w:rsidR="00592385" w:rsidRDefault="00592385" w:rsidP="00762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C6793" w14:textId="5E1D8762" w:rsidR="00B31F76" w:rsidRDefault="00B31F76">
    <w:pPr>
      <w:pStyle w:val="Bunntekst"/>
      <w:rPr>
        <w:rFonts w:ascii="Open Sans" w:eastAsia="Times New Roman" w:hAnsi="Open Sans" w:cs="Open Sans"/>
        <w:color w:val="000000"/>
        <w:lang w:eastAsia="nb-NO"/>
      </w:rPr>
    </w:pPr>
    <w:r>
      <w:rPr>
        <w:rFonts w:ascii="Open Sans" w:eastAsia="Times New Roman" w:hAnsi="Open Sans" w:cs="Open Sans"/>
        <w:color w:val="000000"/>
        <w:lang w:eastAsia="nb-NO"/>
      </w:rPr>
      <w:tab/>
    </w:r>
    <w:r>
      <w:rPr>
        <w:rFonts w:ascii="Open Sans" w:eastAsia="Times New Roman" w:hAnsi="Open Sans" w:cs="Open Sans"/>
        <w:color w:val="000000"/>
        <w:lang w:eastAsia="nb-NO"/>
      </w:rPr>
      <w:tab/>
    </w:r>
  </w:p>
  <w:p w14:paraId="0924FAF9" w14:textId="2DDF9C89" w:rsidR="003E5A19" w:rsidRPr="00B31F76" w:rsidRDefault="00B31F76">
    <w:pPr>
      <w:pStyle w:val="Bunntekst"/>
      <w:rPr>
        <w:rFonts w:ascii="Open Sans" w:hAnsi="Open Sans" w:cs="Open Sans"/>
      </w:rPr>
    </w:pPr>
    <w:r>
      <w:rPr>
        <w:rFonts w:ascii="Open Sans" w:eastAsia="Times New Roman" w:hAnsi="Open Sans" w:cs="Open Sans"/>
        <w:color w:val="000000"/>
        <w:lang w:eastAsia="nb-NO"/>
      </w:rPr>
      <w:tab/>
    </w:r>
    <w:r>
      <w:rPr>
        <w:rFonts w:ascii="Open Sans" w:eastAsia="Times New Roman" w:hAnsi="Open Sans" w:cs="Open Sans"/>
        <w:color w:val="000000"/>
        <w:lang w:eastAsia="nb-NO"/>
      </w:rPr>
      <w:tab/>
    </w:r>
    <w:r>
      <w:rPr>
        <w:rFonts w:ascii="Open Sans" w:eastAsia="Times New Roman" w:hAnsi="Open Sans" w:cs="Open Sans"/>
        <w:color w:val="000000"/>
        <w:lang w:eastAsia="nb-NO"/>
      </w:rPr>
      <w:tab/>
    </w:r>
    <w:r>
      <w:rPr>
        <w:rFonts w:ascii="Open Sans" w:eastAsia="Times New Roman" w:hAnsi="Open Sans" w:cs="Open Sans"/>
        <w:color w:val="000000"/>
        <w:lang w:eastAsia="nb-NO"/>
      </w:rPr>
      <w:tab/>
    </w:r>
    <w:r>
      <w:rPr>
        <w:rFonts w:ascii="Open Sans" w:eastAsia="Times New Roman" w:hAnsi="Open Sans" w:cs="Open Sans"/>
        <w:color w:val="000000"/>
        <w:lang w:eastAsia="nb-NO"/>
      </w:rPr>
      <w:tab/>
    </w:r>
    <w:r>
      <w:rPr>
        <w:rFonts w:ascii="Open Sans" w:eastAsia="Times New Roman" w:hAnsi="Open Sans" w:cs="Open Sans"/>
        <w:color w:val="000000"/>
        <w:lang w:eastAsia="nb-NO"/>
      </w:rPr>
      <w:tab/>
    </w:r>
    <w:r>
      <w:rPr>
        <w:rFonts w:ascii="Open Sans" w:eastAsia="Times New Roman" w:hAnsi="Open Sans" w:cs="Open Sans"/>
        <w:color w:val="000000"/>
        <w:lang w:eastAsia="nb-NO"/>
      </w:rPr>
      <w:tab/>
    </w:r>
    <w:r>
      <w:rPr>
        <w:rFonts w:ascii="Open Sans" w:eastAsia="Times New Roman" w:hAnsi="Open Sans" w:cs="Open Sans"/>
        <w:color w:val="000000"/>
        <w:lang w:eastAsia="nb-NO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E1212" w14:textId="77777777" w:rsidR="00592385" w:rsidRDefault="00592385" w:rsidP="007621A7">
      <w:pPr>
        <w:spacing w:after="0" w:line="240" w:lineRule="auto"/>
      </w:pPr>
      <w:r>
        <w:separator/>
      </w:r>
    </w:p>
  </w:footnote>
  <w:footnote w:type="continuationSeparator" w:id="0">
    <w:p w14:paraId="3E6B8048" w14:textId="77777777" w:rsidR="00592385" w:rsidRDefault="00592385" w:rsidP="007621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10316" w14:textId="77777777" w:rsidR="007621A7" w:rsidRDefault="00906603" w:rsidP="007621A7">
    <w:pPr>
      <w:pStyle w:val="Default"/>
    </w:pPr>
    <w:r w:rsidRPr="0074691E">
      <w:rPr>
        <w:rFonts w:asciiTheme="minorHAnsi" w:hAnsiTheme="minorHAnsi" w:cstheme="minorHAnsi"/>
        <w:noProof/>
      </w:rPr>
      <w:drawing>
        <wp:anchor distT="0" distB="0" distL="114300" distR="114300" simplePos="0" relativeHeight="251659264" behindDoc="0" locked="0" layoutInCell="1" allowOverlap="1" wp14:anchorId="427C4424" wp14:editId="344EE488">
          <wp:simplePos x="0" y="0"/>
          <wp:positionH relativeFrom="margin">
            <wp:posOffset>8683026</wp:posOffset>
          </wp:positionH>
          <wp:positionV relativeFrom="margin">
            <wp:posOffset>-655739</wp:posOffset>
          </wp:positionV>
          <wp:extent cx="719455" cy="719455"/>
          <wp:effectExtent l="0" t="0" r="0" b="4445"/>
          <wp:wrapSquare wrapText="bothSides"/>
          <wp:docPr id="14" name="Bild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B005DDF" w14:textId="063165B2" w:rsidR="007621A7" w:rsidRPr="00E710EF" w:rsidRDefault="00383C46" w:rsidP="007621A7">
    <w:pPr>
      <w:pStyle w:val="Topptekst"/>
      <w:rPr>
        <w:color w:val="0070C0"/>
        <w:sz w:val="60"/>
        <w:szCs w:val="60"/>
      </w:rPr>
    </w:pPr>
    <w:r w:rsidRPr="00E710EF">
      <w:rPr>
        <w:color w:val="0070C0"/>
        <w:sz w:val="60"/>
        <w:szCs w:val="60"/>
      </w:rPr>
      <w:t xml:space="preserve">Oversikt over aktive </w:t>
    </w:r>
    <w:r w:rsidR="00E710EF" w:rsidRPr="00E710EF">
      <w:rPr>
        <w:color w:val="0070C0"/>
        <w:sz w:val="60"/>
        <w:szCs w:val="60"/>
      </w:rPr>
      <w:t>brukerrepresentanter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2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B0D"/>
    <w:rsid w:val="00010D77"/>
    <w:rsid w:val="00034DBD"/>
    <w:rsid w:val="000B4F38"/>
    <w:rsid w:val="000C0F74"/>
    <w:rsid w:val="000F1E41"/>
    <w:rsid w:val="000F76EE"/>
    <w:rsid w:val="00104FE8"/>
    <w:rsid w:val="0011770F"/>
    <w:rsid w:val="00131790"/>
    <w:rsid w:val="001323ED"/>
    <w:rsid w:val="001553FD"/>
    <w:rsid w:val="001B7F83"/>
    <w:rsid w:val="002D4915"/>
    <w:rsid w:val="002D6485"/>
    <w:rsid w:val="002E684D"/>
    <w:rsid w:val="003079B0"/>
    <w:rsid w:val="00323149"/>
    <w:rsid w:val="00383C46"/>
    <w:rsid w:val="00396FB1"/>
    <w:rsid w:val="003A69E1"/>
    <w:rsid w:val="003D0098"/>
    <w:rsid w:val="003E1A00"/>
    <w:rsid w:val="003E5A19"/>
    <w:rsid w:val="00401661"/>
    <w:rsid w:val="0041559C"/>
    <w:rsid w:val="00426467"/>
    <w:rsid w:val="00446686"/>
    <w:rsid w:val="00453C32"/>
    <w:rsid w:val="00465641"/>
    <w:rsid w:val="004E2156"/>
    <w:rsid w:val="00517B0D"/>
    <w:rsid w:val="00572D4C"/>
    <w:rsid w:val="00592385"/>
    <w:rsid w:val="00595E44"/>
    <w:rsid w:val="005C60AE"/>
    <w:rsid w:val="0068426F"/>
    <w:rsid w:val="006D456D"/>
    <w:rsid w:val="006F7C69"/>
    <w:rsid w:val="00701003"/>
    <w:rsid w:val="00752EAB"/>
    <w:rsid w:val="007621A7"/>
    <w:rsid w:val="007A78AC"/>
    <w:rsid w:val="00841F65"/>
    <w:rsid w:val="008B038E"/>
    <w:rsid w:val="008D1914"/>
    <w:rsid w:val="008E7CF5"/>
    <w:rsid w:val="00906603"/>
    <w:rsid w:val="009145AF"/>
    <w:rsid w:val="00931B6F"/>
    <w:rsid w:val="009813C0"/>
    <w:rsid w:val="009B638C"/>
    <w:rsid w:val="009D4997"/>
    <w:rsid w:val="009E3DCB"/>
    <w:rsid w:val="009E6180"/>
    <w:rsid w:val="00A6793E"/>
    <w:rsid w:val="00B11789"/>
    <w:rsid w:val="00B31F76"/>
    <w:rsid w:val="00B82DE2"/>
    <w:rsid w:val="00B9782A"/>
    <w:rsid w:val="00BA4B34"/>
    <w:rsid w:val="00BC54DF"/>
    <w:rsid w:val="00C02214"/>
    <w:rsid w:val="00C164A3"/>
    <w:rsid w:val="00C672C0"/>
    <w:rsid w:val="00D53F1E"/>
    <w:rsid w:val="00D749D2"/>
    <w:rsid w:val="00DC6D1F"/>
    <w:rsid w:val="00DE6802"/>
    <w:rsid w:val="00DF1ECF"/>
    <w:rsid w:val="00E37046"/>
    <w:rsid w:val="00E710EF"/>
    <w:rsid w:val="00E73943"/>
    <w:rsid w:val="00E83A7D"/>
    <w:rsid w:val="00EA0F76"/>
    <w:rsid w:val="00EA244D"/>
    <w:rsid w:val="00EB18D6"/>
    <w:rsid w:val="00EC1E51"/>
    <w:rsid w:val="00EC429E"/>
    <w:rsid w:val="00EE4AB8"/>
    <w:rsid w:val="00F52EDE"/>
    <w:rsid w:val="00F66F13"/>
    <w:rsid w:val="00F76F6A"/>
    <w:rsid w:val="00FE107E"/>
    <w:rsid w:val="00FE20E0"/>
    <w:rsid w:val="00FE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AE5B61"/>
  <w15:chartTrackingRefBased/>
  <w15:docId w15:val="{8868C039-E6A3-445C-B243-3C6BE2159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621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621A7"/>
  </w:style>
  <w:style w:type="paragraph" w:styleId="Bunntekst">
    <w:name w:val="footer"/>
    <w:basedOn w:val="Normal"/>
    <w:link w:val="BunntekstTegn"/>
    <w:uiPriority w:val="99"/>
    <w:unhideWhenUsed/>
    <w:rsid w:val="007621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621A7"/>
  </w:style>
  <w:style w:type="paragraph" w:customStyle="1" w:styleId="Default">
    <w:name w:val="Default"/>
    <w:rsid w:val="007621A7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table" w:styleId="Tabellrutenett">
    <w:name w:val="Table Grid"/>
    <w:basedOn w:val="Vanligtabell"/>
    <w:uiPriority w:val="39"/>
    <w:rsid w:val="00762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EA244D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BC54DF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BC54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8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neKarineNordstedt\Downloads\Oversikt%20over%20aktive%20likepersoner%202020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actPersonCompanyID xmlns="720369b5-5f2f-48ca-901f-b4eb7f6d6542" xsi:nil="true"/>
    <ConversationIndex xmlns="720369b5-5f2f-48ca-901f-b4eb7f6d6542" xsi:nil="true"/>
    <TaxCatchAll xmlns="720369b5-5f2f-48ca-901f-b4eb7f6d6542"/>
    <MailDate xmlns="720369b5-5f2f-48ca-901f-b4eb7f6d6542" xsi:nil="true"/>
    <EmailPreview xmlns="720369b5-5f2f-48ca-901f-b4eb7f6d6542" xsi:nil="true"/>
    <ContactPersonID xmlns="720369b5-5f2f-48ca-901f-b4eb7f6d6542" xsi:nil="true"/>
    <lcf76f155ced4ddcb4097134ff3c332f xmlns="cf8f2eec-3b8f-4f3d-a280-dda103333c73">
      <Terms xmlns="http://schemas.microsoft.com/office/infopath/2007/PartnerControls"/>
    </lcf76f155ced4ddcb4097134ff3c332f>
    <ConversationID xmlns="720369b5-5f2f-48ca-901f-b4eb7f6d6542" xsi:nil="true"/>
    <ParentFolderElements xmlns="cf8f2eec-3b8f-4f3d-a280-dda103333c73"/>
    <ContactPersonCompany xmlns="720369b5-5f2f-48ca-901f-b4eb7f6d6542" xsi:nil="true"/>
    <DocLink xmlns="720369b5-5f2f-48ca-901f-b4eb7f6d6542" xsi:nil="true"/>
    <DocumentDescription xmlns="720369b5-5f2f-48ca-901f-b4eb7f6d6542" xsi:nil="true"/>
    <DocumentType xmlns="720369b5-5f2f-48ca-901f-b4eb7f6d6542" xsi:nil="true"/>
    <ContactPerson xmlns="720369b5-5f2f-48ca-901f-b4eb7f6d6542" xsi:nil="true"/>
    <SiteNo xmlns="720369b5-5f2f-48ca-901f-b4eb7f6d6542" xsi:nil="true"/>
    <e6aa0b7924bc407ba70c0d4c60aaf32e xmlns="720369b5-5f2f-48ca-901f-b4eb7f6d6542">
      <Terms xmlns="http://schemas.microsoft.com/office/infopath/2007/PartnerControls"/>
    </e6aa0b7924bc407ba70c0d4c60aaf32e>
    <Direction xmlns="720369b5-5f2f-48ca-901f-b4eb7f6d6542" xsi:nil="true"/>
    <ConversationTopic xmlns="720369b5-5f2f-48ca-901f-b4eb7f6d654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elskapsdokument" ma:contentTypeID="0x010100956F9D98D7D894489932CD27603E3FCC00E0918FD99A065840A54574D3CE1E37C8" ma:contentTypeVersion="19" ma:contentTypeDescription="Opprett et nytt dokument." ma:contentTypeScope="" ma:versionID="f7e946f49afbb8e265c011720d7998c3">
  <xsd:schema xmlns:xsd="http://www.w3.org/2001/XMLSchema" xmlns:xs="http://www.w3.org/2001/XMLSchema" xmlns:p="http://schemas.microsoft.com/office/2006/metadata/properties" xmlns:ns2="720369b5-5f2f-48ca-901f-b4eb7f6d6542" xmlns:ns3="cf8f2eec-3b8f-4f3d-a280-dda103333c73" xmlns:ns4="d8f1224c-89d5-4f02-9aac-cf99992e388c" targetNamespace="http://schemas.microsoft.com/office/2006/metadata/properties" ma:root="true" ma:fieldsID="e6d2bc01873696ac5f34a32380ae0249" ns2:_="" ns3:_="" ns4:_="">
    <xsd:import namespace="720369b5-5f2f-48ca-901f-b4eb7f6d6542"/>
    <xsd:import namespace="cf8f2eec-3b8f-4f3d-a280-dda103333c73"/>
    <xsd:import namespace="d8f1224c-89d5-4f02-9aac-cf99992e388c"/>
    <xsd:element name="properties">
      <xsd:complexType>
        <xsd:sequence>
          <xsd:element name="documentManagement">
            <xsd:complexType>
              <xsd:all>
                <xsd:element ref="ns2:e6aa0b7924bc407ba70c0d4c60aaf32e" minOccurs="0"/>
                <xsd:element ref="ns2:TaxCatchAll" minOccurs="0"/>
                <xsd:element ref="ns2:TaxCatchAllLabel" minOccurs="0"/>
                <xsd:element ref="ns2:DocumentType" minOccurs="0"/>
                <xsd:element ref="ns2:ContactPerson" minOccurs="0"/>
                <xsd:element ref="ns2:ContactPersonCompany" minOccurs="0"/>
                <xsd:element ref="ns2:ContactPersonCompanyID" minOccurs="0"/>
                <xsd:element ref="ns2:ContactPersonID" minOccurs="0"/>
                <xsd:element ref="ns2:DocumentDescription" minOccurs="0"/>
                <xsd:element ref="ns2:MailDate" minOccurs="0"/>
                <xsd:element ref="ns2:Direction" minOccurs="0"/>
                <xsd:element ref="ns2:DocLink" minOccurs="0"/>
                <xsd:element ref="ns2:ConversationIndex" minOccurs="0"/>
                <xsd:element ref="ns2:ConversationID" minOccurs="0"/>
                <xsd:element ref="ns2:ConversationTopic" minOccurs="0"/>
                <xsd:element ref="ns2:SiteNo" minOccurs="0"/>
                <xsd:element ref="ns2:EmailPreview" minOccurs="0"/>
                <xsd:element ref="ns3:ParentFolderElement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3:lcf76f155ced4ddcb4097134ff3c332f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369b5-5f2f-48ca-901f-b4eb7f6d6542" elementFormDefault="qualified">
    <xsd:import namespace="http://schemas.microsoft.com/office/2006/documentManagement/types"/>
    <xsd:import namespace="http://schemas.microsoft.com/office/infopath/2007/PartnerControls"/>
    <xsd:element name="e6aa0b7924bc407ba70c0d4c60aaf32e" ma:index="8" nillable="true" ma:taxonomy="true" ma:internalName="e6aa0b7924bc407ba70c0d4c60aaf32e" ma:taxonomyFieldName="DocumentContent" ma:displayName="Dokumentinnhold" ma:fieldId="{e6aa0b79-24bc-407b-a70c-0d4c60aaf32e}" ma:sspId="c33fe5d7-7077-41e4-b227-f040d383c3d8" ma:termSetId="ffa924ee-3c16-4ac4-bacc-180f71fa3945" ma:anchorId="9e4f2a58-4611-4ec5-8a98-0b73605c3707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9ab65a28-21b3-4ff8-9e98-e5a0ec5d0995}" ma:internalName="TaxCatchAll" ma:showField="CatchAllData" ma:web="720369b5-5f2f-48ca-901f-b4eb7f6d65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9ab65a28-21b3-4ff8-9e98-e5a0ec5d0995}" ma:internalName="TaxCatchAllLabel" ma:readOnly="true" ma:showField="CatchAllDataLabel" ma:web="720369b5-5f2f-48ca-901f-b4eb7f6d65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Type" ma:index="12" nillable="true" ma:displayName="Dokumenttype" ma:internalName="DocumentType">
      <xsd:simpleType>
        <xsd:restriction base="dms:Choice">
          <xsd:enumeration value="E-post"/>
          <xsd:enumeration value="Dokument"/>
          <xsd:enumeration value="Regneark"/>
          <xsd:enumeration value="PDF"/>
          <xsd:enumeration value="Presentasjon"/>
          <xsd:enumeration value="Bilde"/>
          <xsd:enumeration value="Skjema"/>
          <xsd:enumeration value="Tegning"/>
        </xsd:restriction>
      </xsd:simpleType>
    </xsd:element>
    <xsd:element name="ContactPerson" ma:index="13" nillable="true" ma:displayName="Kontaktperson" ma:internalName="ContactPerson">
      <xsd:simpleType>
        <xsd:restriction base="dms:Text"/>
      </xsd:simpleType>
    </xsd:element>
    <xsd:element name="ContactPersonCompany" ma:index="14" nillable="true" ma:displayName="Kontaktperson selskap" ma:internalName="ContactPersonCompany">
      <xsd:simpleType>
        <xsd:restriction base="dms:Text"/>
      </xsd:simpleType>
    </xsd:element>
    <xsd:element name="ContactPersonCompanyID" ma:index="15" nillable="true" ma:displayName="Kontaktperson selskap ID" ma:internalName="ContactPersonCompanyID">
      <xsd:simpleType>
        <xsd:restriction base="dms:Text"/>
      </xsd:simpleType>
    </xsd:element>
    <xsd:element name="ContactPersonID" ma:index="16" nillable="true" ma:displayName="Kontaktperson ID" ma:internalName="ContactPersonID">
      <xsd:simpleType>
        <xsd:restriction base="dms:Text"/>
      </xsd:simpleType>
    </xsd:element>
    <xsd:element name="DocumentDescription" ma:index="17" nillable="true" ma:displayName="Dokumentbeskrivelse" ma:internalName="DocumentDescription">
      <xsd:simpleType>
        <xsd:restriction base="dms:Note"/>
      </xsd:simpleType>
    </xsd:element>
    <xsd:element name="MailDate" ma:index="18" nillable="true" ma:displayName="E-post dato" ma:format="DateTime" ma:internalName="MailDate">
      <xsd:simpleType>
        <xsd:restriction base="dms:DateTime"/>
      </xsd:simpleType>
    </xsd:element>
    <xsd:element name="Direction" ma:index="19" nillable="true" ma:displayName="E-postretning" ma:internalName="Direction">
      <xsd:simpleType>
        <xsd:restriction base="dms:Choice">
          <xsd:enumeration value="Inngående"/>
          <xsd:enumeration value="Utgående"/>
        </xsd:restriction>
      </xsd:simpleType>
    </xsd:element>
    <xsd:element name="DocLink" ma:index="20" nillable="true" ma:displayName="Dokumentlink" ma:internalName="DocLink">
      <xsd:simpleType>
        <xsd:restriction base="dms:Note"/>
      </xsd:simpleType>
    </xsd:element>
    <xsd:element name="ConversationIndex" ma:index="21" nillable="true" ma:displayName="ConversationIndex" ma:internalName="ConversationIndex">
      <xsd:simpleType>
        <xsd:restriction base="dms:Text"/>
      </xsd:simpleType>
    </xsd:element>
    <xsd:element name="ConversationID" ma:index="22" nillable="true" ma:displayName="Samtale" ma:internalName="ConversationID">
      <xsd:simpleType>
        <xsd:restriction base="dms:Text"/>
      </xsd:simpleType>
    </xsd:element>
    <xsd:element name="ConversationTopic" ma:index="23" nillable="true" ma:displayName="Samtale emne" ma:internalName="ConversationTopic">
      <xsd:simpleType>
        <xsd:restriction base="dms:Text"/>
      </xsd:simpleType>
    </xsd:element>
    <xsd:element name="SiteNo" ma:index="24" nillable="true" ma:displayName="Område Nr" ma:internalName="SiteNo">
      <xsd:simpleType>
        <xsd:restriction base="dms:Text"/>
      </xsd:simpleType>
    </xsd:element>
    <xsd:element name="EmailPreview" ma:index="25" nillable="true" ma:displayName="EmailPreview" ma:internalName="EmailPreview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8f2eec-3b8f-4f3d-a280-dda103333c73" elementFormDefault="qualified">
    <xsd:import namespace="http://schemas.microsoft.com/office/2006/documentManagement/types"/>
    <xsd:import namespace="http://schemas.microsoft.com/office/infopath/2007/PartnerControls"/>
    <xsd:element name="ParentFolderElements" ma:index="26" nillable="true" ma:displayName="Mapperelasjoner" ma:list="{55e7b18e-2bd3-4855-8d40-eebedf6c2681}" ma:internalName="ParentFolderElements" ma:showField="Title" ma:web="{d8f1224c-89d5-4f02-9aac-cf99992e388c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diaServiceMetadata" ma:index="2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3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39" nillable="true" ma:taxonomy="true" ma:internalName="lcf76f155ced4ddcb4097134ff3c332f" ma:taxonomyFieldName="MediaServiceImageTags" ma:displayName="Bildemerkelapper" ma:readOnly="false" ma:fieldId="{5cf76f15-5ced-4ddc-b409-7134ff3c332f}" ma:taxonomyMulti="true" ma:sspId="c33fe5d7-7077-41e4-b227-f040d383c3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4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f1224c-89d5-4f02-9aac-cf99992e388c" elementFormDefault="qualified">
    <xsd:import namespace="http://schemas.microsoft.com/office/2006/documentManagement/types"/>
    <xsd:import namespace="http://schemas.microsoft.com/office/infopath/2007/PartnerControls"/>
    <xsd:element name="SharedWithUsers" ma:index="3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077B9-D274-488C-B5A1-F65B13A27E22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720369b5-5f2f-48ca-901f-b4eb7f6d6542"/>
    <ds:schemaRef ds:uri="http://www.w3.org/XML/1998/namespace"/>
    <ds:schemaRef ds:uri="http://purl.org/dc/terms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d8f1224c-89d5-4f02-9aac-cf99992e388c"/>
    <ds:schemaRef ds:uri="cf8f2eec-3b8f-4f3d-a280-dda103333c73"/>
  </ds:schemaRefs>
</ds:datastoreItem>
</file>

<file path=customXml/itemProps2.xml><?xml version="1.0" encoding="utf-8"?>
<ds:datastoreItem xmlns:ds="http://schemas.openxmlformats.org/officeDocument/2006/customXml" ds:itemID="{3AACA299-5F5D-4541-A6E7-506F5E0AF6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0369b5-5f2f-48ca-901f-b4eb7f6d6542"/>
    <ds:schemaRef ds:uri="cf8f2eec-3b8f-4f3d-a280-dda103333c73"/>
    <ds:schemaRef ds:uri="d8f1224c-89d5-4f02-9aac-cf99992e38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9610B0-BB10-466A-AA3F-AB579C4E36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85DE99-44D2-4D93-8654-E9D089ACA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Oversikt over aktive likepersoner 2020</Template>
  <TotalTime>0</TotalTime>
  <Pages>1</Pages>
  <Words>23</Words>
  <Characters>128</Characters>
  <Application>Microsoft Office Word</Application>
  <DocSecurity>4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Karine Nordstedt</dc:creator>
  <cp:keywords/>
  <dc:description/>
  <cp:lastModifiedBy>Sølvi Hagen</cp:lastModifiedBy>
  <cp:revision>2</cp:revision>
  <dcterms:created xsi:type="dcterms:W3CDTF">2024-02-19T14:48:00Z</dcterms:created>
  <dcterms:modified xsi:type="dcterms:W3CDTF">2024-02-19T14:48:00Z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0x010100956F9D98D7D894489932CD27603E3FCC00E0918FD99A065840A54574D3CE1E37C8</vt:lpwstr>
  </property>
</Properties>
</file>