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92D" w14:textId="77777777" w:rsidR="007F3F9C" w:rsidRDefault="00F51E6D">
      <w:pPr>
        <w:rPr>
          <w:rFonts w:eastAsia="Liberation Serif;Times New Roma" w:cs="Liberation Serif;Times New Roma"/>
        </w:rPr>
      </w:pPr>
      <w:r>
        <w:t>HANDLINGSPLAN FOR MENTAL HELSE BAMBLE 2024.</w:t>
      </w:r>
    </w:p>
    <w:p w14:paraId="2388264C" w14:textId="77777777" w:rsidR="007F3F9C" w:rsidRDefault="00F51E6D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   </w:t>
      </w:r>
    </w:p>
    <w:p w14:paraId="3931E802" w14:textId="77777777" w:rsidR="007F3F9C" w:rsidRDefault="007F3F9C"/>
    <w:p w14:paraId="4A9E699F" w14:textId="77777777" w:rsidR="007F3F9C" w:rsidRDefault="00F51E6D">
      <w:r>
        <w:t>1.</w:t>
      </w:r>
      <w:r>
        <w:rPr>
          <w:b/>
          <w:bCs/>
        </w:rPr>
        <w:t>Lavterskeltilbud:</w:t>
      </w:r>
    </w:p>
    <w:p w14:paraId="3A46CAE2" w14:textId="77777777" w:rsidR="007F3F9C" w:rsidRDefault="007F3F9C"/>
    <w:p w14:paraId="48E21CF0" w14:textId="77777777" w:rsidR="007F3F9C" w:rsidRDefault="00F51E6D">
      <w:pPr>
        <w:rPr>
          <w:rFonts w:eastAsia="Liberation Serif;Times New Roma" w:cs="Liberation Serif;Times New Roma"/>
        </w:rPr>
      </w:pPr>
      <w:r>
        <w:t>. Clarks Minde i Langesund har åpen kafe mandager og torsdager. Annenhver mandag er det bingo.</w:t>
      </w:r>
    </w:p>
    <w:p w14:paraId="257CFF0D" w14:textId="77777777" w:rsidR="007F3F9C" w:rsidRDefault="00F51E6D">
      <w:r>
        <w:rPr>
          <w:rFonts w:eastAsia="Liberation Serif;Times New Roma" w:cs="Liberation Serif;Times New Roma"/>
        </w:rPr>
        <w:t xml:space="preserve">  </w:t>
      </w:r>
      <w:r>
        <w:t xml:space="preserve">En gang i måneden er det middag til selvkost. Dette skal brukes som </w:t>
      </w:r>
      <w:r>
        <w:t>likepersonsarbeid for laget..</w:t>
      </w:r>
    </w:p>
    <w:p w14:paraId="475163B9" w14:textId="77777777" w:rsidR="007F3F9C" w:rsidRDefault="00F51E6D">
      <w:r>
        <w:t>. Lavterskeltilbud på onsdager og fredager på Clarks i Langesund.</w:t>
      </w:r>
    </w:p>
    <w:p w14:paraId="186B8D6C" w14:textId="77777777" w:rsidR="007F3F9C" w:rsidRDefault="00F51E6D">
      <w:proofErr w:type="gramStart"/>
      <w:r>
        <w:t>.Onsdagskveldene</w:t>
      </w:r>
      <w:proofErr w:type="gramEnd"/>
      <w:r>
        <w:t xml:space="preserve"> bruker vi hovedsakelig til kursvirksomhet eller medlemsmøter med matservering.</w:t>
      </w:r>
    </w:p>
    <w:p w14:paraId="711D1A35" w14:textId="77777777" w:rsidR="007F3F9C" w:rsidRDefault="00F51E6D">
      <w:r>
        <w:t>. Fredager er det bading i Badeparken og deretter lunsj på Clarks Minde i Langesund</w:t>
      </w:r>
    </w:p>
    <w:p w14:paraId="04836961" w14:textId="77777777" w:rsidR="007F3F9C" w:rsidRDefault="00F51E6D">
      <w:r>
        <w:t>-</w:t>
      </w:r>
      <w:proofErr w:type="gramStart"/>
      <w:r>
        <w:t>Fredager</w:t>
      </w:r>
      <w:proofErr w:type="gramEnd"/>
      <w:r>
        <w:t xml:space="preserve"> er det Ung Voksen kveld </w:t>
      </w:r>
    </w:p>
    <w:p w14:paraId="406E671C" w14:textId="77777777" w:rsidR="007F3F9C" w:rsidRDefault="007F3F9C"/>
    <w:p w14:paraId="667671D7" w14:textId="77777777" w:rsidR="007F3F9C" w:rsidRDefault="00F51E6D">
      <w:r>
        <w:t xml:space="preserve">2. </w:t>
      </w:r>
      <w:r>
        <w:rPr>
          <w:b/>
          <w:bCs/>
        </w:rPr>
        <w:t>Turer</w:t>
      </w:r>
      <w:r>
        <w:t>/</w:t>
      </w:r>
      <w:r>
        <w:rPr>
          <w:b/>
          <w:bCs/>
        </w:rPr>
        <w:t>Møteplasser</w:t>
      </w:r>
      <w:r>
        <w:t>/</w:t>
      </w:r>
      <w:r>
        <w:rPr>
          <w:b/>
          <w:bCs/>
        </w:rPr>
        <w:t>arrangementer</w:t>
      </w:r>
      <w:r>
        <w:t xml:space="preserve"> (Vi må regne med en egenandel på noen av turene):</w:t>
      </w:r>
    </w:p>
    <w:p w14:paraId="68FA28AF" w14:textId="77777777" w:rsidR="007F3F9C" w:rsidRDefault="007F3F9C"/>
    <w:p w14:paraId="5FF7AAC6" w14:textId="77777777" w:rsidR="007F3F9C" w:rsidRDefault="00F51E6D">
      <w:r>
        <w:t>. Findal-treff juni 2024. Tradisjonelle aktiviteter, grilling, hesteskokast, ponniridning, m.m.</w:t>
      </w:r>
    </w:p>
    <w:p w14:paraId="3B5F48AB" w14:textId="77777777" w:rsidR="007F3F9C" w:rsidRDefault="00F51E6D">
      <w:r>
        <w:t>. To turer Ut i Det Blå</w:t>
      </w:r>
    </w:p>
    <w:p w14:paraId="5173A0B0" w14:textId="77777777" w:rsidR="007F3F9C" w:rsidRDefault="00F51E6D">
      <w:r>
        <w:t>. Konserter, teaterturer, revyer, kinobesøk og lignende</w:t>
      </w:r>
    </w:p>
    <w:p w14:paraId="5BE84E3C" w14:textId="77777777" w:rsidR="007F3F9C" w:rsidRDefault="00F51E6D">
      <w:pPr>
        <w:tabs>
          <w:tab w:val="left" w:pos="990"/>
        </w:tabs>
      </w:pPr>
      <w:proofErr w:type="gramStart"/>
      <w:r>
        <w:t>.Gå</w:t>
      </w:r>
      <w:proofErr w:type="gramEnd"/>
      <w:r>
        <w:t xml:space="preserve"> en liten tur i uka i Langesund</w:t>
      </w:r>
    </w:p>
    <w:p w14:paraId="7A0E4CE1" w14:textId="77777777" w:rsidR="007F3F9C" w:rsidRDefault="00F51E6D">
      <w:r>
        <w:t>. Seiltur i samarbeid med Langesundsfjordens Kystlag</w:t>
      </w:r>
    </w:p>
    <w:p w14:paraId="11A841F6" w14:textId="77777777" w:rsidR="007F3F9C" w:rsidRDefault="00F51E6D">
      <w:proofErr w:type="gramStart"/>
      <w:r>
        <w:t>.Arrangere</w:t>
      </w:r>
      <w:proofErr w:type="gramEnd"/>
      <w:r>
        <w:t xml:space="preserve"> møter med de andre lokallagene i Mental Helse Vestfold og Telemark</w:t>
      </w:r>
    </w:p>
    <w:p w14:paraId="7EF73555" w14:textId="77777777" w:rsidR="007F3F9C" w:rsidRDefault="00F51E6D">
      <w:proofErr w:type="gramStart"/>
      <w:r>
        <w:t>.17.mai</w:t>
      </w:r>
      <w:proofErr w:type="gramEnd"/>
      <w:r>
        <w:t>-feiring</w:t>
      </w:r>
    </w:p>
    <w:p w14:paraId="6CC5FC35" w14:textId="77777777" w:rsidR="007F3F9C" w:rsidRDefault="00F51E6D">
      <w:r>
        <w:t>-Sommeravslutning</w:t>
      </w:r>
    </w:p>
    <w:p w14:paraId="026960B0" w14:textId="029917A6" w:rsidR="007F3F9C" w:rsidRDefault="00F51E6D">
      <w:r>
        <w:t>-</w:t>
      </w:r>
      <w:proofErr w:type="spellStart"/>
      <w:r>
        <w:t>St.</w:t>
      </w:r>
      <w:r>
        <w:t>Hansfeiring</w:t>
      </w:r>
      <w:proofErr w:type="spellEnd"/>
      <w:r>
        <w:t xml:space="preserve"> med BOIF (Bamble </w:t>
      </w:r>
      <w:proofErr w:type="gramStart"/>
      <w:r>
        <w:t>Internasjonale  Forening</w:t>
      </w:r>
      <w:proofErr w:type="gramEnd"/>
      <w:r>
        <w:t>)</w:t>
      </w:r>
    </w:p>
    <w:p w14:paraId="1FAEF4EA" w14:textId="77777777" w:rsidR="007F3F9C" w:rsidRDefault="00F51E6D">
      <w:r>
        <w:t>-Markere Verdensdagen For Psykisk Helse sammen med Bamble Kommune</w:t>
      </w:r>
    </w:p>
    <w:p w14:paraId="15F67899" w14:textId="77777777" w:rsidR="007F3F9C" w:rsidRDefault="00F51E6D">
      <w:r>
        <w:t>-Julebord</w:t>
      </w:r>
    </w:p>
    <w:p w14:paraId="2B7D49EB" w14:textId="77777777" w:rsidR="007F3F9C" w:rsidRDefault="00F51E6D">
      <w:r>
        <w:t>-Romjulstreff på Clarks Minde</w:t>
      </w:r>
    </w:p>
    <w:p w14:paraId="00898907" w14:textId="77777777" w:rsidR="007F3F9C" w:rsidRDefault="00F51E6D">
      <w:r>
        <w:t>-Nyttårsfeiring på Clarks Minde</w:t>
      </w:r>
    </w:p>
    <w:p w14:paraId="375A7E0D" w14:textId="77777777" w:rsidR="007F3F9C" w:rsidRDefault="007F3F9C"/>
    <w:p w14:paraId="25A28E85" w14:textId="77777777" w:rsidR="007F3F9C" w:rsidRDefault="00F51E6D">
      <w:r>
        <w:t>3.</w:t>
      </w:r>
      <w:r>
        <w:rPr>
          <w:b/>
          <w:bCs/>
        </w:rPr>
        <w:t>Annet</w:t>
      </w:r>
      <w:r>
        <w:t>:</w:t>
      </w:r>
    </w:p>
    <w:p w14:paraId="6842426E" w14:textId="77777777" w:rsidR="007F3F9C" w:rsidRDefault="007F3F9C"/>
    <w:p w14:paraId="50FB660E" w14:textId="77777777" w:rsidR="007F3F9C" w:rsidRDefault="00F51E6D">
      <w:r>
        <w:t xml:space="preserve">-Få flere </w:t>
      </w:r>
      <w:r>
        <w:t>brukerrepresentanter</w:t>
      </w:r>
    </w:p>
    <w:p w14:paraId="5786F6BC" w14:textId="77777777" w:rsidR="007F3F9C" w:rsidRDefault="00F51E6D">
      <w:r>
        <w:t xml:space="preserve">-Medlemsmøter vår og høst </w:t>
      </w:r>
    </w:p>
    <w:p w14:paraId="6FB4675B" w14:textId="77777777" w:rsidR="007F3F9C" w:rsidRDefault="00F51E6D">
      <w:r>
        <w:t>-Delta på årsmøtet til Mental Helse Vestfold og Telemark</w:t>
      </w:r>
    </w:p>
    <w:p w14:paraId="76EDFED3" w14:textId="77777777" w:rsidR="007F3F9C" w:rsidRDefault="00F51E6D">
      <w:r>
        <w:t>-Delta på andre relevante kurs/konferanser/opplæring</w:t>
      </w:r>
    </w:p>
    <w:p w14:paraId="2355CCBB" w14:textId="77777777" w:rsidR="007F3F9C" w:rsidRDefault="00F51E6D">
      <w:r>
        <w:t>-Politisk påvirkning: Samarbeid med politikerne i Bamble. Gå mot salg av Clarks Minde.</w:t>
      </w:r>
    </w:p>
    <w:p w14:paraId="2D9BE0F3" w14:textId="20801085" w:rsidR="007F3F9C" w:rsidRDefault="00F51E6D">
      <w:r>
        <w:t xml:space="preserve">-Få flere frivillige </w:t>
      </w:r>
    </w:p>
    <w:p w14:paraId="46219133" w14:textId="4BBCF5F0" w:rsidR="00F51E6D" w:rsidRDefault="00F51E6D">
      <w:r>
        <w:t>- Klesprosjekt: innlevering og utlevering av klær.</w:t>
      </w:r>
    </w:p>
    <w:p w14:paraId="7CE51588" w14:textId="70B8FA9C" w:rsidR="00F51E6D" w:rsidRDefault="00F51E6D">
      <w:r>
        <w:t>-Få flere medlemmer, mål 150 stk</w:t>
      </w:r>
    </w:p>
    <w:p w14:paraId="50119AE6" w14:textId="77777777" w:rsidR="007F3F9C" w:rsidRDefault="007F3F9C"/>
    <w:p w14:paraId="4E70547A" w14:textId="77777777" w:rsidR="007F3F9C" w:rsidRDefault="007F3F9C"/>
    <w:p w14:paraId="4665ADE0" w14:textId="77777777" w:rsidR="007F3F9C" w:rsidRDefault="007F3F9C"/>
    <w:p w14:paraId="45CC573F" w14:textId="77777777" w:rsidR="007F3F9C" w:rsidRDefault="007F3F9C"/>
    <w:p w14:paraId="4B3BE2CE" w14:textId="77777777" w:rsidR="007F3F9C" w:rsidRDefault="007F3F9C"/>
    <w:p w14:paraId="5378C749" w14:textId="77777777" w:rsidR="007F3F9C" w:rsidRDefault="007F3F9C"/>
    <w:sectPr w:rsidR="007F3F9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1E6D"/>
    <w:rsid w:val="007F3F9C"/>
    <w:rsid w:val="00F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E229"/>
  <w15:docId w15:val="{BCB91DB7-921C-4AF8-9F69-EFC348B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;Times New Roma" w:hAnsi="Liberation Serif;Times New Roma" w:cs="Arial"/>
      <w:kern w:val="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alHelseBamble\Downloads\hpl2024(1)%20(1)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hpl2024(1) (1) (1)</Template>
  <TotalTime>3</TotalTime>
  <Pages>1</Pages>
  <Words>251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MentalHelseBamble</dc:creator>
  <dc:description/>
  <cp:lastModifiedBy>Mental Helse Bamble</cp:lastModifiedBy>
  <cp:revision>1</cp:revision>
  <dcterms:created xsi:type="dcterms:W3CDTF">2024-02-14T19:22:00Z</dcterms:created>
  <dcterms:modified xsi:type="dcterms:W3CDTF">2024-02-14T19:25:00Z</dcterms:modified>
  <dc:language>nb-NO</dc:language>
</cp:coreProperties>
</file>