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28DF" w14:textId="05F5FFD5" w:rsidR="00441729" w:rsidRPr="004B53DA" w:rsidRDefault="003151BC" w:rsidP="003151BC">
      <w:pPr>
        <w:contextualSpacing/>
        <w:rPr>
          <w:b/>
          <w:bCs/>
          <w:i/>
          <w:iCs/>
          <w:sz w:val="24"/>
          <w:szCs w:val="24"/>
        </w:rPr>
      </w:pPr>
      <w:r w:rsidRPr="004B53DA"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D905F" wp14:editId="19F9A60F">
                <wp:simplePos x="0" y="0"/>
                <wp:positionH relativeFrom="margin">
                  <wp:posOffset>4617720</wp:posOffset>
                </wp:positionH>
                <wp:positionV relativeFrom="paragraph">
                  <wp:posOffset>-1905</wp:posOffset>
                </wp:positionV>
                <wp:extent cx="1304925" cy="20955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D7664" w14:textId="2D31EFDD" w:rsidR="00873216" w:rsidRPr="00873216" w:rsidRDefault="003151BC" w:rsidP="00873216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/>
                                <w:sz w:val="17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17"/>
                                <w:szCs w:val="18"/>
                                <w:lang w:val="en-GB" w:eastAsia="en-US"/>
                              </w:rPr>
                              <w:t xml:space="preserve">Valgkomiteen </w:t>
                            </w:r>
                            <w:r w:rsidR="00F64478">
                              <w:rPr>
                                <w:rFonts w:ascii="Calibri Light" w:hAnsi="Calibri Light" w:cs="Calibri Light"/>
                                <w:color w:val="000000"/>
                                <w:sz w:val="17"/>
                                <w:szCs w:val="18"/>
                                <w:lang w:val="en-GB" w:eastAsia="en-US"/>
                              </w:rPr>
                              <w:t xml:space="preserve"> Østfold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D905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63.6pt;margin-top:-.15pt;width:102.7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" filled="f" stroked="f">
                <v:textbox inset="0,0,0">
                  <w:txbxContent>
                    <w:p w14:paraId="260D7664" w14:textId="2D31EFDD" w:rsidR="00873216" w:rsidRPr="00873216" w:rsidRDefault="003151BC" w:rsidP="00873216">
                      <w:pPr>
                        <w:spacing w:after="0" w:line="240" w:lineRule="auto"/>
                        <w:jc w:val="right"/>
                        <w:rPr>
                          <w:rFonts w:ascii="Calibri Light" w:hAnsi="Calibri Light"/>
                          <w:sz w:val="17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 w:val="17"/>
                          <w:szCs w:val="18"/>
                          <w:lang w:val="en-GB" w:eastAsia="en-US"/>
                        </w:rPr>
                        <w:t xml:space="preserve">Valgkomiteen </w:t>
                      </w:r>
                      <w:r w:rsidR="00F64478">
                        <w:rPr>
                          <w:rFonts w:ascii="Calibri Light" w:hAnsi="Calibri Light" w:cs="Calibri Light"/>
                          <w:color w:val="000000"/>
                          <w:sz w:val="17"/>
                          <w:szCs w:val="18"/>
                          <w:lang w:val="en-GB" w:eastAsia="en-US"/>
                        </w:rPr>
                        <w:t xml:space="preserve"> Østfold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53DA">
        <w:rPr>
          <w:b/>
          <w:bCs/>
          <w:i/>
          <w:iCs/>
          <w:sz w:val="24"/>
          <w:szCs w:val="24"/>
        </w:rPr>
        <w:t>Kjære lokallag og medlemmer</w:t>
      </w:r>
    </w:p>
    <w:p w14:paraId="2243DAF0" w14:textId="6A6A2ABA" w:rsidR="00C3079A" w:rsidRDefault="00C3079A" w:rsidP="00441729">
      <w:pPr>
        <w:contextualSpacing/>
      </w:pPr>
    </w:p>
    <w:p w14:paraId="2033008E" w14:textId="77777777" w:rsidR="00C3079A" w:rsidRDefault="00C3079A" w:rsidP="003151BC">
      <w:pPr>
        <w:ind w:left="708" w:firstLine="708"/>
        <w:contextualSpacing/>
        <w:jc w:val="right"/>
      </w:pPr>
      <w:r>
        <w:t>Dato</w:t>
      </w:r>
    </w:p>
    <w:sdt>
      <w:sdtPr>
        <w:rPr>
          <w:lang w:val="nn-NO"/>
        </w:rPr>
        <w:id w:val="2035764759"/>
        <w:placeholder>
          <w:docPart w:val="709D1549230448DBBD26348FFA3F8648"/>
        </w:placeholder>
        <w:date w:fullDate="2024-02-01T00:00:00Z">
          <w:dateFormat w:val="dd.MM.yyyy"/>
          <w:lid w:val="nb-NO"/>
          <w:storeMappedDataAs w:val="dateTime"/>
          <w:calendar w:val="gregorian"/>
        </w:date>
      </w:sdtPr>
      <w:sdtContent>
        <w:p w14:paraId="5FA9197B" w14:textId="613514C5" w:rsidR="00C3079A" w:rsidRPr="00665462" w:rsidRDefault="00283FA4" w:rsidP="00C3079A">
          <w:pPr>
            <w:contextualSpacing/>
            <w:jc w:val="right"/>
            <w:rPr>
              <w:lang w:val="nn-NO"/>
            </w:rPr>
          </w:pPr>
          <w:r>
            <w:t>01</w:t>
          </w:r>
          <w:r w:rsidR="00F64478">
            <w:t>.</w:t>
          </w:r>
          <w:r>
            <w:t>02</w:t>
          </w:r>
          <w:r w:rsidR="00F64478">
            <w:t>.202</w:t>
          </w:r>
          <w:r>
            <w:t>4</w:t>
          </w:r>
        </w:p>
      </w:sdtContent>
    </w:sdt>
    <w:p w14:paraId="754371FA" w14:textId="115E64C7" w:rsidR="00835F17" w:rsidRPr="004B53DA" w:rsidRDefault="003151BC" w:rsidP="00C3079A">
      <w:pPr>
        <w:pStyle w:val="Overskrift1"/>
        <w:spacing w:before="840"/>
        <w:rPr>
          <w:b/>
          <w:bCs/>
          <w:lang w:val="nn-NO"/>
        </w:rPr>
      </w:pPr>
      <w:r w:rsidRPr="004B53DA">
        <w:rPr>
          <w:b/>
          <w:bCs/>
          <w:lang w:val="nn-NO"/>
        </w:rPr>
        <w:t xml:space="preserve">Innspill til </w:t>
      </w:r>
      <w:r w:rsidRPr="004B53DA">
        <w:rPr>
          <w:b/>
          <w:bCs/>
        </w:rPr>
        <w:t>kandidater</w:t>
      </w:r>
      <w:r w:rsidRPr="004B53DA">
        <w:rPr>
          <w:b/>
          <w:bCs/>
          <w:lang w:val="nn-NO"/>
        </w:rPr>
        <w:t xml:space="preserve"> </w:t>
      </w:r>
      <w:r w:rsidR="00F64478" w:rsidRPr="004B53DA">
        <w:rPr>
          <w:b/>
          <w:bCs/>
          <w:lang w:val="nn-NO"/>
        </w:rPr>
        <w:t>for</w:t>
      </w:r>
      <w:r w:rsidRPr="004B53DA">
        <w:rPr>
          <w:b/>
          <w:bCs/>
          <w:lang w:val="nn-NO"/>
        </w:rPr>
        <w:t xml:space="preserve"> </w:t>
      </w:r>
      <w:r w:rsidR="00F64478" w:rsidRPr="004B53DA">
        <w:rPr>
          <w:b/>
          <w:bCs/>
          <w:lang w:val="nn-NO"/>
        </w:rPr>
        <w:t>styre</w:t>
      </w:r>
      <w:r w:rsidR="00C80980" w:rsidRPr="004B53DA">
        <w:rPr>
          <w:b/>
          <w:bCs/>
          <w:lang w:val="nn-NO"/>
        </w:rPr>
        <w:t>t</w:t>
      </w:r>
      <w:r w:rsidR="00F64478" w:rsidRPr="004B53DA">
        <w:rPr>
          <w:b/>
          <w:bCs/>
          <w:lang w:val="nn-NO"/>
        </w:rPr>
        <w:t xml:space="preserve"> </w:t>
      </w:r>
      <w:r w:rsidR="00283FA4">
        <w:rPr>
          <w:b/>
          <w:bCs/>
          <w:lang w:val="nn-NO"/>
        </w:rPr>
        <w:t>i</w:t>
      </w:r>
      <w:r w:rsidR="00F64478" w:rsidRPr="004B53DA">
        <w:rPr>
          <w:b/>
          <w:bCs/>
          <w:lang w:val="nn-NO"/>
        </w:rPr>
        <w:t xml:space="preserve"> Østfold 2</w:t>
      </w:r>
      <w:r w:rsidRPr="004B53DA">
        <w:rPr>
          <w:b/>
          <w:bCs/>
          <w:lang w:val="nn-NO"/>
        </w:rPr>
        <w:t>02</w:t>
      </w:r>
      <w:r w:rsidR="00283FA4">
        <w:rPr>
          <w:b/>
          <w:bCs/>
          <w:lang w:val="nn-NO"/>
        </w:rPr>
        <w:t>4</w:t>
      </w:r>
      <w:r w:rsidR="00F64478" w:rsidRPr="004B53DA">
        <w:rPr>
          <w:b/>
          <w:bCs/>
          <w:lang w:val="nn-NO"/>
        </w:rPr>
        <w:t>/2</w:t>
      </w:r>
      <w:r w:rsidR="00283FA4">
        <w:rPr>
          <w:b/>
          <w:bCs/>
          <w:lang w:val="nn-NO"/>
        </w:rPr>
        <w:t>5</w:t>
      </w:r>
      <w:r w:rsidR="00665462" w:rsidRPr="004B53DA">
        <w:rPr>
          <w:b/>
          <w:bCs/>
          <w:lang w:val="nn-NO"/>
        </w:rPr>
        <w:t xml:space="preserve"> </w:t>
      </w:r>
    </w:p>
    <w:p w14:paraId="08A3231A" w14:textId="4FFE25E9" w:rsidR="00C80980" w:rsidRPr="001F3359" w:rsidRDefault="003151BC" w:rsidP="00823799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 xml:space="preserve">Det </w:t>
      </w:r>
      <w:r w:rsidRPr="001F3359">
        <w:rPr>
          <w:sz w:val="24"/>
          <w:szCs w:val="24"/>
        </w:rPr>
        <w:t>nærmer</w:t>
      </w:r>
      <w:r w:rsidRPr="001F3359">
        <w:rPr>
          <w:sz w:val="24"/>
          <w:szCs w:val="24"/>
          <w:lang w:val="nn-NO"/>
        </w:rPr>
        <w:t xml:space="preserve"> seg fort </w:t>
      </w:r>
      <w:r w:rsidR="00283FA4">
        <w:rPr>
          <w:sz w:val="24"/>
          <w:szCs w:val="24"/>
          <w:lang w:val="nn-NO"/>
        </w:rPr>
        <w:t xml:space="preserve">årsmøte </w:t>
      </w:r>
      <w:r w:rsidR="00F64478" w:rsidRPr="001F3359">
        <w:rPr>
          <w:sz w:val="24"/>
          <w:szCs w:val="24"/>
          <w:lang w:val="nn-NO"/>
        </w:rPr>
        <w:t>for Østfold.</w:t>
      </w:r>
      <w:r w:rsidR="00C80980" w:rsidRPr="001F3359">
        <w:rPr>
          <w:sz w:val="24"/>
          <w:szCs w:val="24"/>
          <w:lang w:val="nn-NO"/>
        </w:rPr>
        <w:t xml:space="preserve"> </w:t>
      </w:r>
    </w:p>
    <w:p w14:paraId="4C937B02" w14:textId="309E8F6E" w:rsidR="003151BC" w:rsidRPr="001F3359" w:rsidRDefault="00F64478" w:rsidP="00823799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>F</w:t>
      </w:r>
      <w:r w:rsidR="003151BC" w:rsidRPr="001F3359">
        <w:rPr>
          <w:sz w:val="24"/>
          <w:szCs w:val="24"/>
          <w:lang w:val="nn-NO"/>
        </w:rPr>
        <w:t xml:space="preserve">or å sette </w:t>
      </w:r>
      <w:r w:rsidR="003151BC" w:rsidRPr="001F3359">
        <w:rPr>
          <w:sz w:val="24"/>
          <w:szCs w:val="24"/>
        </w:rPr>
        <w:t>sammen</w:t>
      </w:r>
      <w:r w:rsidR="003151BC" w:rsidRPr="001F3359">
        <w:rPr>
          <w:sz w:val="24"/>
          <w:szCs w:val="24"/>
          <w:lang w:val="nn-NO"/>
        </w:rPr>
        <w:t xml:space="preserve"> et godt team til styret som skal velges på </w:t>
      </w:r>
      <w:r w:rsidR="00283FA4">
        <w:rPr>
          <w:sz w:val="24"/>
          <w:szCs w:val="24"/>
          <w:lang w:val="nn-NO"/>
        </w:rPr>
        <w:t>års</w:t>
      </w:r>
      <w:r w:rsidR="003151BC" w:rsidRPr="001F3359">
        <w:rPr>
          <w:sz w:val="24"/>
          <w:szCs w:val="24"/>
          <w:lang w:val="nn-NO"/>
        </w:rPr>
        <w:t>møtet</w:t>
      </w:r>
      <w:r w:rsidR="0015367A" w:rsidRPr="001F3359">
        <w:rPr>
          <w:sz w:val="24"/>
          <w:szCs w:val="24"/>
          <w:lang w:val="nn-NO"/>
        </w:rPr>
        <w:t xml:space="preserve"> trenger vi i val</w:t>
      </w:r>
      <w:r w:rsidR="00C80980" w:rsidRPr="001F3359">
        <w:rPr>
          <w:sz w:val="24"/>
          <w:szCs w:val="24"/>
          <w:lang w:val="nn-NO"/>
        </w:rPr>
        <w:t>g</w:t>
      </w:r>
      <w:r w:rsidR="0015367A" w:rsidRPr="001F3359">
        <w:rPr>
          <w:sz w:val="24"/>
          <w:szCs w:val="24"/>
          <w:lang w:val="nn-NO"/>
        </w:rPr>
        <w:t xml:space="preserve">komiteen forslag på </w:t>
      </w:r>
      <w:r w:rsidR="0015367A" w:rsidRPr="001F3359">
        <w:rPr>
          <w:sz w:val="24"/>
          <w:szCs w:val="24"/>
        </w:rPr>
        <w:t>kandidater</w:t>
      </w:r>
      <w:r w:rsidR="0015367A" w:rsidRPr="001F3359">
        <w:rPr>
          <w:sz w:val="24"/>
          <w:szCs w:val="24"/>
          <w:lang w:val="nn-NO"/>
        </w:rPr>
        <w:t xml:space="preserve"> dere mener vi bør vurdere.</w:t>
      </w:r>
    </w:p>
    <w:p w14:paraId="1BE1900E" w14:textId="77777777" w:rsidR="00823799" w:rsidRPr="001F3359" w:rsidRDefault="00823799" w:rsidP="00823799">
      <w:pPr>
        <w:spacing w:after="0"/>
        <w:rPr>
          <w:sz w:val="24"/>
          <w:szCs w:val="24"/>
          <w:lang w:val="nn-NO"/>
        </w:rPr>
      </w:pPr>
    </w:p>
    <w:p w14:paraId="38DEBA12" w14:textId="158A8176" w:rsidR="00EF2EA5" w:rsidRPr="001F3359" w:rsidRDefault="00EF2EA5" w:rsidP="00823799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>Valgkomiteen ber dere for</w:t>
      </w:r>
      <w:r w:rsidR="00283FA4">
        <w:rPr>
          <w:sz w:val="24"/>
          <w:szCs w:val="24"/>
          <w:lang w:val="nn-NO"/>
        </w:rPr>
        <w:t>e</w:t>
      </w:r>
      <w:r w:rsidRPr="001F3359">
        <w:rPr>
          <w:sz w:val="24"/>
          <w:szCs w:val="24"/>
          <w:lang w:val="nn-NO"/>
        </w:rPr>
        <w:t xml:space="preserve">slå kandidater til verv i Mental Helse </w:t>
      </w:r>
      <w:r w:rsidR="00F64478" w:rsidRPr="001F3359">
        <w:rPr>
          <w:sz w:val="24"/>
          <w:szCs w:val="24"/>
          <w:lang w:val="nn-NO"/>
        </w:rPr>
        <w:t>Østfold</w:t>
      </w:r>
      <w:r w:rsidRPr="001F3359">
        <w:rPr>
          <w:sz w:val="24"/>
          <w:szCs w:val="24"/>
          <w:lang w:val="nn-NO"/>
        </w:rPr>
        <w:t xml:space="preserve"> for perioden 202</w:t>
      </w:r>
      <w:r w:rsidR="00283FA4">
        <w:rPr>
          <w:sz w:val="24"/>
          <w:szCs w:val="24"/>
          <w:lang w:val="nn-NO"/>
        </w:rPr>
        <w:t>4</w:t>
      </w:r>
      <w:r w:rsidRPr="001F3359">
        <w:rPr>
          <w:sz w:val="24"/>
          <w:szCs w:val="24"/>
          <w:lang w:val="nn-NO"/>
        </w:rPr>
        <w:t>-202</w:t>
      </w:r>
      <w:r w:rsidR="00283FA4">
        <w:rPr>
          <w:sz w:val="24"/>
          <w:szCs w:val="24"/>
          <w:lang w:val="nn-NO"/>
        </w:rPr>
        <w:t>5</w:t>
      </w:r>
      <w:r w:rsidRPr="001F3359">
        <w:rPr>
          <w:sz w:val="24"/>
          <w:szCs w:val="24"/>
          <w:lang w:val="nn-NO"/>
        </w:rPr>
        <w:t>.</w:t>
      </w:r>
      <w:r w:rsidR="004B53DA">
        <w:rPr>
          <w:sz w:val="24"/>
          <w:szCs w:val="24"/>
          <w:lang w:val="nn-NO"/>
        </w:rPr>
        <w:t xml:space="preserve"> </w:t>
      </w:r>
      <w:r w:rsidRPr="001F3359">
        <w:rPr>
          <w:sz w:val="24"/>
          <w:szCs w:val="24"/>
          <w:lang w:val="nn-NO"/>
        </w:rPr>
        <w:t xml:space="preserve">Det er dere som kjenner flest medlemmer og tillitsvalgte i </w:t>
      </w:r>
      <w:r w:rsidR="004861F9" w:rsidRPr="001F3359">
        <w:rPr>
          <w:sz w:val="24"/>
          <w:szCs w:val="24"/>
          <w:lang w:val="nn-NO"/>
        </w:rPr>
        <w:t>Østfold</w:t>
      </w:r>
      <w:r w:rsidRPr="001F3359">
        <w:rPr>
          <w:sz w:val="24"/>
          <w:szCs w:val="24"/>
          <w:lang w:val="nn-NO"/>
        </w:rPr>
        <w:t xml:space="preserve"> og kan komme med innspill på gode kandidater.</w:t>
      </w:r>
    </w:p>
    <w:p w14:paraId="1CED2A10" w14:textId="36FF3D61" w:rsidR="00EF2EA5" w:rsidRPr="001F3359" w:rsidRDefault="00EF2EA5" w:rsidP="00823799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 xml:space="preserve">Foreslåtte kandidater må være medlem av organisasjonen, være spurt, takket ja til å </w:t>
      </w:r>
      <w:r w:rsidR="00C80980" w:rsidRPr="001F3359">
        <w:rPr>
          <w:sz w:val="24"/>
          <w:szCs w:val="24"/>
          <w:lang w:val="nn-NO"/>
        </w:rPr>
        <w:t>bli foreslått</w:t>
      </w:r>
      <w:r w:rsidRPr="001F3359">
        <w:rPr>
          <w:sz w:val="24"/>
          <w:szCs w:val="24"/>
          <w:lang w:val="nn-NO"/>
        </w:rPr>
        <w:t>, ha tid og engasjementet for vervet man eventuelt blir innstilt til.</w:t>
      </w:r>
    </w:p>
    <w:p w14:paraId="024DB66B" w14:textId="4CF176E7" w:rsidR="00823799" w:rsidRPr="001F3359" w:rsidRDefault="00823799" w:rsidP="00823799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>Kandidater innstilles til verv beskrevet i Mental Helses vedte</w:t>
      </w:r>
      <w:r w:rsidR="00283FA4">
        <w:rPr>
          <w:sz w:val="24"/>
          <w:szCs w:val="24"/>
          <w:lang w:val="nn-NO"/>
        </w:rPr>
        <w:t>k</w:t>
      </w:r>
      <w:r w:rsidRPr="001F3359">
        <w:rPr>
          <w:sz w:val="24"/>
          <w:szCs w:val="24"/>
          <w:lang w:val="nn-NO"/>
        </w:rPr>
        <w:t>ter § XXX</w:t>
      </w:r>
    </w:p>
    <w:p w14:paraId="5FDF2356" w14:textId="77777777" w:rsidR="00C80980" w:rsidRPr="001F3359" w:rsidRDefault="00C80980" w:rsidP="00C80980">
      <w:pPr>
        <w:spacing w:after="0"/>
        <w:rPr>
          <w:sz w:val="24"/>
          <w:szCs w:val="24"/>
          <w:lang w:val="nn-NO"/>
        </w:rPr>
      </w:pPr>
    </w:p>
    <w:p w14:paraId="696E629F" w14:textId="5D4FF7B8" w:rsidR="00C80980" w:rsidRPr="001F3359" w:rsidRDefault="00C80980" w:rsidP="00C80980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>Kandidatene må jobbe for Mental Helse sine verdier:</w:t>
      </w:r>
    </w:p>
    <w:p w14:paraId="4ACA6A71" w14:textId="77777777" w:rsidR="00C80980" w:rsidRPr="001F3359" w:rsidRDefault="00C80980" w:rsidP="00C80980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>Åpenhet, inkludering, likeverd, og respekt.</w:t>
      </w:r>
    </w:p>
    <w:p w14:paraId="5262547B" w14:textId="77777777" w:rsidR="00C80980" w:rsidRPr="001F3359" w:rsidRDefault="00C80980" w:rsidP="00C80980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>Husk på at vi er en medlemsorganisasjon. Vi jobber for våre medlemmer og fremmer en god mental helse.</w:t>
      </w:r>
    </w:p>
    <w:p w14:paraId="214FCDF3" w14:textId="77777777" w:rsidR="00C80980" w:rsidRPr="001F3359" w:rsidRDefault="00C80980" w:rsidP="00C80980">
      <w:pPr>
        <w:spacing w:after="0"/>
        <w:rPr>
          <w:sz w:val="24"/>
          <w:szCs w:val="24"/>
          <w:lang w:val="nn-NO"/>
        </w:rPr>
      </w:pPr>
    </w:p>
    <w:p w14:paraId="7A5BE309" w14:textId="108BD0C6" w:rsidR="00823799" w:rsidRPr="001F3359" w:rsidRDefault="00823799" w:rsidP="00823799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>For at vi skal få gjort en god jobb for organisasjonen ber vi om at dere legger ved kontaktinformasjon og en kort presentasjon av kandidaten(e) dere for</w:t>
      </w:r>
      <w:r w:rsidR="009C176D">
        <w:rPr>
          <w:sz w:val="24"/>
          <w:szCs w:val="24"/>
          <w:lang w:val="nn-NO"/>
        </w:rPr>
        <w:t>e</w:t>
      </w:r>
      <w:r w:rsidRPr="001F3359">
        <w:rPr>
          <w:sz w:val="24"/>
          <w:szCs w:val="24"/>
          <w:lang w:val="nn-NO"/>
        </w:rPr>
        <w:t>slår. Dersom en ønsker at noen som har verv pr i dag skal fortsette, kan de også for</w:t>
      </w:r>
      <w:r w:rsidR="00283FA4">
        <w:rPr>
          <w:sz w:val="24"/>
          <w:szCs w:val="24"/>
          <w:lang w:val="nn-NO"/>
        </w:rPr>
        <w:t>e</w:t>
      </w:r>
      <w:r w:rsidRPr="001F3359">
        <w:rPr>
          <w:sz w:val="24"/>
          <w:szCs w:val="24"/>
          <w:lang w:val="nn-NO"/>
        </w:rPr>
        <w:t>slås som kandidater.</w:t>
      </w:r>
    </w:p>
    <w:p w14:paraId="3221CB01" w14:textId="77777777" w:rsidR="00823799" w:rsidRPr="001F3359" w:rsidRDefault="00823799" w:rsidP="00823799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>Vi ønsker oss mange forslag på kandidater og gleder oss til det videre arbeidet.</w:t>
      </w:r>
    </w:p>
    <w:p w14:paraId="277D7F03" w14:textId="77777777" w:rsidR="004861F9" w:rsidRPr="001F3359" w:rsidRDefault="004861F9" w:rsidP="00823799">
      <w:pPr>
        <w:spacing w:after="0"/>
        <w:rPr>
          <w:sz w:val="24"/>
          <w:szCs w:val="24"/>
          <w:lang w:val="nn-NO"/>
        </w:rPr>
      </w:pPr>
    </w:p>
    <w:p w14:paraId="4361EEF9" w14:textId="657763B0" w:rsidR="00823799" w:rsidRPr="001F3359" w:rsidRDefault="00823799" w:rsidP="00EF2EA5">
      <w:pPr>
        <w:spacing w:after="0"/>
        <w:rPr>
          <w:sz w:val="24"/>
          <w:szCs w:val="24"/>
        </w:rPr>
      </w:pPr>
    </w:p>
    <w:p w14:paraId="30384B87" w14:textId="77777777" w:rsidR="00823799" w:rsidRPr="001F3359" w:rsidRDefault="00823799" w:rsidP="00EF2EA5">
      <w:pPr>
        <w:spacing w:after="0"/>
        <w:rPr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276"/>
      </w:tblGrid>
      <w:tr w:rsidR="00823799" w:rsidRPr="001F3359" w14:paraId="1577F522" w14:textId="77777777" w:rsidTr="004B53DA">
        <w:tc>
          <w:tcPr>
            <w:tcW w:w="5949" w:type="dxa"/>
            <w:gridSpan w:val="3"/>
            <w:shd w:val="clear" w:color="auto" w:fill="EEECE1" w:themeFill="background2"/>
          </w:tcPr>
          <w:p w14:paraId="2877C2C6" w14:textId="613210F0" w:rsidR="00823799" w:rsidRPr="001F3359" w:rsidRDefault="00823799" w:rsidP="009A4AEF">
            <w:pPr>
              <w:pStyle w:val="Overskrift2"/>
            </w:pPr>
            <w:r w:rsidRPr="001F3359">
              <w:lastRenderedPageBreak/>
              <w:t>Oversikt over hvilke verv som skal fylles</w:t>
            </w:r>
          </w:p>
        </w:tc>
      </w:tr>
      <w:tr w:rsidR="00823799" w:rsidRPr="00823799" w14:paraId="3D286C92" w14:textId="77777777" w:rsidTr="004B53DA">
        <w:tc>
          <w:tcPr>
            <w:tcW w:w="2972" w:type="dxa"/>
            <w:shd w:val="clear" w:color="auto" w:fill="BFBFBF" w:themeFill="background1" w:themeFillShade="BF"/>
          </w:tcPr>
          <w:p w14:paraId="1B41C713" w14:textId="77777777" w:rsidR="00823799" w:rsidRPr="00ED3D6E" w:rsidRDefault="00823799" w:rsidP="009A4AEF">
            <w:pPr>
              <w:pStyle w:val="Overskrift2"/>
              <w:rPr>
                <w:highlight w:val="lightGray"/>
              </w:rPr>
            </w:pPr>
            <w:r w:rsidRPr="004B53DA">
              <w:t>Verv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57EDFEB" w14:textId="77E26E56" w:rsidR="00823799" w:rsidRPr="004B53DA" w:rsidRDefault="00823799" w:rsidP="009A4AEF">
            <w:pPr>
              <w:pStyle w:val="Overskrift2"/>
            </w:pPr>
            <w:r w:rsidRPr="004B53DA">
              <w:t>Status</w:t>
            </w:r>
            <w:r w:rsidR="001F3359" w:rsidRPr="004B53DA">
              <w:t xml:space="preserve"> </w:t>
            </w:r>
            <w:r w:rsidR="00283FA4">
              <w:t>års</w:t>
            </w:r>
            <w:r w:rsidRPr="004B53DA">
              <w:t>møte 202</w:t>
            </w:r>
            <w:r w:rsidR="00283FA4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F61272B" w14:textId="2184739B" w:rsidR="00823799" w:rsidRPr="00ED3D6E" w:rsidRDefault="00C80980" w:rsidP="009A4AEF">
            <w:pPr>
              <w:pStyle w:val="Overskrift2"/>
              <w:rPr>
                <w:highlight w:val="lightGray"/>
              </w:rPr>
            </w:pPr>
            <w:r w:rsidRPr="004B53DA">
              <w:t xml:space="preserve">Velges </w:t>
            </w:r>
            <w:r w:rsidR="00283FA4">
              <w:t>for:</w:t>
            </w:r>
          </w:p>
        </w:tc>
      </w:tr>
      <w:tr w:rsidR="00823799" w:rsidRPr="00823799" w14:paraId="04D77255" w14:textId="77777777" w:rsidTr="001F3359">
        <w:tc>
          <w:tcPr>
            <w:tcW w:w="2972" w:type="dxa"/>
            <w:shd w:val="clear" w:color="auto" w:fill="auto"/>
          </w:tcPr>
          <w:p w14:paraId="52D9EF9C" w14:textId="77777777" w:rsidR="00823799" w:rsidRPr="00823799" w:rsidRDefault="00823799" w:rsidP="009A4AEF">
            <w:pPr>
              <w:pStyle w:val="Overskrift2"/>
            </w:pPr>
            <w:r w:rsidRPr="00823799">
              <w:t>Leder</w:t>
            </w:r>
          </w:p>
        </w:tc>
        <w:tc>
          <w:tcPr>
            <w:tcW w:w="1701" w:type="dxa"/>
            <w:shd w:val="clear" w:color="auto" w:fill="auto"/>
          </w:tcPr>
          <w:p w14:paraId="0DCA13F5" w14:textId="77777777" w:rsidR="00823799" w:rsidRPr="00823799" w:rsidRDefault="00823799" w:rsidP="009A4AEF">
            <w:pPr>
              <w:pStyle w:val="Overskrift2"/>
            </w:pPr>
            <w:r w:rsidRPr="00823799">
              <w:t>På valg</w:t>
            </w:r>
          </w:p>
        </w:tc>
        <w:tc>
          <w:tcPr>
            <w:tcW w:w="1276" w:type="dxa"/>
            <w:shd w:val="clear" w:color="auto" w:fill="auto"/>
          </w:tcPr>
          <w:p w14:paraId="1C6C6124" w14:textId="3A1C34C8" w:rsidR="00823799" w:rsidRPr="00823799" w:rsidRDefault="00283FA4" w:rsidP="009A4AEF">
            <w:pPr>
              <w:pStyle w:val="Overskrift2"/>
            </w:pPr>
            <w:r>
              <w:t>1-2 år</w:t>
            </w:r>
          </w:p>
        </w:tc>
      </w:tr>
      <w:tr w:rsidR="00823799" w:rsidRPr="00823799" w14:paraId="71905752" w14:textId="77777777" w:rsidTr="001F3359">
        <w:tc>
          <w:tcPr>
            <w:tcW w:w="2972" w:type="dxa"/>
            <w:shd w:val="clear" w:color="auto" w:fill="auto"/>
          </w:tcPr>
          <w:p w14:paraId="5849C898" w14:textId="1D951717" w:rsidR="00823799" w:rsidRPr="00823799" w:rsidRDefault="00ED3D6E" w:rsidP="009A4AEF">
            <w:pPr>
              <w:pStyle w:val="Overskrift2"/>
            </w:pPr>
            <w:r>
              <w:t>N</w:t>
            </w:r>
            <w:r w:rsidR="00823799" w:rsidRPr="00823799">
              <w:t>estleder</w:t>
            </w:r>
          </w:p>
        </w:tc>
        <w:tc>
          <w:tcPr>
            <w:tcW w:w="1701" w:type="dxa"/>
            <w:shd w:val="clear" w:color="auto" w:fill="auto"/>
          </w:tcPr>
          <w:p w14:paraId="21A16562" w14:textId="77777777" w:rsidR="00823799" w:rsidRPr="00823799" w:rsidRDefault="00823799" w:rsidP="009A4AEF">
            <w:pPr>
              <w:pStyle w:val="Overskrift2"/>
            </w:pPr>
            <w:r w:rsidRPr="00823799">
              <w:t>På valg</w:t>
            </w:r>
          </w:p>
        </w:tc>
        <w:tc>
          <w:tcPr>
            <w:tcW w:w="1276" w:type="dxa"/>
            <w:shd w:val="clear" w:color="auto" w:fill="auto"/>
          </w:tcPr>
          <w:p w14:paraId="47BB253C" w14:textId="1355B1F8" w:rsidR="00823799" w:rsidRPr="00C80980" w:rsidRDefault="00283FA4" w:rsidP="009A4AEF">
            <w:pPr>
              <w:pStyle w:val="Overskrift2"/>
            </w:pPr>
            <w:r>
              <w:t>1-2 år</w:t>
            </w:r>
          </w:p>
        </w:tc>
      </w:tr>
      <w:tr w:rsidR="00823799" w:rsidRPr="00823799" w14:paraId="01EAE8E1" w14:textId="77777777" w:rsidTr="001F3359">
        <w:tc>
          <w:tcPr>
            <w:tcW w:w="2972" w:type="dxa"/>
            <w:shd w:val="clear" w:color="auto" w:fill="auto"/>
          </w:tcPr>
          <w:p w14:paraId="4972CD8A" w14:textId="046DE7C9" w:rsidR="00823799" w:rsidRPr="00823799" w:rsidRDefault="00ED3D6E" w:rsidP="009A4AEF">
            <w:pPr>
              <w:pStyle w:val="Overskrift2"/>
            </w:pPr>
            <w:r>
              <w:t>Kasserer</w:t>
            </w:r>
          </w:p>
        </w:tc>
        <w:tc>
          <w:tcPr>
            <w:tcW w:w="1701" w:type="dxa"/>
            <w:shd w:val="clear" w:color="auto" w:fill="auto"/>
          </w:tcPr>
          <w:p w14:paraId="5443FE93" w14:textId="77777777" w:rsidR="00823799" w:rsidRPr="00823799" w:rsidRDefault="00823799" w:rsidP="009A4AEF">
            <w:pPr>
              <w:pStyle w:val="Overskrift2"/>
            </w:pPr>
            <w:r w:rsidRPr="00823799">
              <w:t>På valg</w:t>
            </w:r>
          </w:p>
        </w:tc>
        <w:tc>
          <w:tcPr>
            <w:tcW w:w="1276" w:type="dxa"/>
            <w:shd w:val="clear" w:color="auto" w:fill="auto"/>
          </w:tcPr>
          <w:p w14:paraId="4F8A2644" w14:textId="607F9E23" w:rsidR="00823799" w:rsidRPr="00823799" w:rsidRDefault="00283FA4" w:rsidP="009A4AEF">
            <w:pPr>
              <w:pStyle w:val="Overskrift2"/>
            </w:pPr>
            <w:r>
              <w:t>1-2 år</w:t>
            </w:r>
          </w:p>
        </w:tc>
      </w:tr>
      <w:tr w:rsidR="00823799" w:rsidRPr="00823799" w14:paraId="7888E7C9" w14:textId="77777777" w:rsidTr="001F3359">
        <w:tc>
          <w:tcPr>
            <w:tcW w:w="2972" w:type="dxa"/>
            <w:shd w:val="clear" w:color="auto" w:fill="auto"/>
          </w:tcPr>
          <w:p w14:paraId="79CC77B9" w14:textId="1EC59296" w:rsidR="00823799" w:rsidRPr="00823799" w:rsidRDefault="008958A4" w:rsidP="009A4AEF">
            <w:pPr>
              <w:pStyle w:val="Overskrift2"/>
            </w:pPr>
            <w:r>
              <w:t>Styremedlem</w:t>
            </w:r>
          </w:p>
        </w:tc>
        <w:tc>
          <w:tcPr>
            <w:tcW w:w="1701" w:type="dxa"/>
            <w:shd w:val="clear" w:color="auto" w:fill="auto"/>
          </w:tcPr>
          <w:p w14:paraId="3419EDBE" w14:textId="31E13D2D" w:rsidR="00823799" w:rsidRPr="00823799" w:rsidRDefault="001F3359" w:rsidP="009A4AEF">
            <w:pPr>
              <w:pStyle w:val="Overskrift2"/>
            </w:pPr>
            <w:r>
              <w:t>P</w:t>
            </w:r>
            <w:r w:rsidR="00823799" w:rsidRPr="00823799">
              <w:t>å valg</w:t>
            </w:r>
          </w:p>
        </w:tc>
        <w:tc>
          <w:tcPr>
            <w:tcW w:w="1276" w:type="dxa"/>
            <w:shd w:val="clear" w:color="auto" w:fill="auto"/>
          </w:tcPr>
          <w:p w14:paraId="61C25D79" w14:textId="4616FF14" w:rsidR="00823799" w:rsidRPr="00823799" w:rsidRDefault="00283FA4" w:rsidP="009A4AEF">
            <w:pPr>
              <w:pStyle w:val="Overskrift2"/>
            </w:pPr>
            <w:r>
              <w:t>1-2 år</w:t>
            </w:r>
          </w:p>
        </w:tc>
      </w:tr>
      <w:tr w:rsidR="00823799" w:rsidRPr="00823799" w14:paraId="2D929C77" w14:textId="77777777" w:rsidTr="001F3359">
        <w:tc>
          <w:tcPr>
            <w:tcW w:w="2972" w:type="dxa"/>
            <w:shd w:val="clear" w:color="auto" w:fill="auto"/>
          </w:tcPr>
          <w:p w14:paraId="09005361" w14:textId="77777777" w:rsidR="00823799" w:rsidRPr="00823799" w:rsidRDefault="00823799" w:rsidP="009A4AEF">
            <w:pPr>
              <w:pStyle w:val="Overskrift2"/>
            </w:pPr>
            <w:r w:rsidRPr="00823799">
              <w:t>Styremedlem</w:t>
            </w:r>
          </w:p>
        </w:tc>
        <w:tc>
          <w:tcPr>
            <w:tcW w:w="1701" w:type="dxa"/>
            <w:shd w:val="clear" w:color="auto" w:fill="auto"/>
          </w:tcPr>
          <w:p w14:paraId="6C8B5FAA" w14:textId="77777777" w:rsidR="00823799" w:rsidRPr="00823799" w:rsidRDefault="00823799" w:rsidP="009A4AEF">
            <w:pPr>
              <w:pStyle w:val="Overskrift2"/>
            </w:pPr>
            <w:r w:rsidRPr="00823799">
              <w:t>På valg</w:t>
            </w:r>
          </w:p>
        </w:tc>
        <w:tc>
          <w:tcPr>
            <w:tcW w:w="1276" w:type="dxa"/>
            <w:shd w:val="clear" w:color="auto" w:fill="auto"/>
          </w:tcPr>
          <w:p w14:paraId="39E1FC23" w14:textId="0A118CD4" w:rsidR="00823799" w:rsidRPr="00823799" w:rsidRDefault="00283FA4" w:rsidP="009A4AEF">
            <w:pPr>
              <w:pStyle w:val="Overskrift2"/>
            </w:pPr>
            <w:r>
              <w:t>1-2 år</w:t>
            </w:r>
          </w:p>
        </w:tc>
      </w:tr>
      <w:tr w:rsidR="00823799" w:rsidRPr="00823799" w14:paraId="3229CCA6" w14:textId="77777777" w:rsidTr="001F3359">
        <w:tc>
          <w:tcPr>
            <w:tcW w:w="2972" w:type="dxa"/>
            <w:shd w:val="clear" w:color="auto" w:fill="auto"/>
          </w:tcPr>
          <w:p w14:paraId="6C893B39" w14:textId="77777777" w:rsidR="00823799" w:rsidRPr="00823799" w:rsidRDefault="00823799" w:rsidP="009A4AEF">
            <w:pPr>
              <w:pStyle w:val="Overskrift2"/>
            </w:pPr>
            <w:r w:rsidRPr="00823799">
              <w:t>Styremedlem</w:t>
            </w:r>
          </w:p>
        </w:tc>
        <w:tc>
          <w:tcPr>
            <w:tcW w:w="1701" w:type="dxa"/>
            <w:shd w:val="clear" w:color="auto" w:fill="auto"/>
          </w:tcPr>
          <w:p w14:paraId="67B1EA2C" w14:textId="77777777" w:rsidR="00823799" w:rsidRPr="00823799" w:rsidRDefault="00823799" w:rsidP="009A4AEF">
            <w:pPr>
              <w:pStyle w:val="Overskrift2"/>
            </w:pPr>
            <w:r w:rsidRPr="00823799">
              <w:t>På valg</w:t>
            </w:r>
          </w:p>
        </w:tc>
        <w:tc>
          <w:tcPr>
            <w:tcW w:w="1276" w:type="dxa"/>
            <w:shd w:val="clear" w:color="auto" w:fill="auto"/>
          </w:tcPr>
          <w:p w14:paraId="2F718C8D" w14:textId="0DA400C3" w:rsidR="00823799" w:rsidRPr="00823799" w:rsidRDefault="00283FA4" w:rsidP="009A4AEF">
            <w:pPr>
              <w:pStyle w:val="Overskrift2"/>
            </w:pPr>
            <w:r>
              <w:t>1-2 år</w:t>
            </w:r>
          </w:p>
        </w:tc>
      </w:tr>
      <w:tr w:rsidR="00283FA4" w:rsidRPr="00823799" w14:paraId="1AF4F7E5" w14:textId="77777777" w:rsidTr="001F3359">
        <w:tc>
          <w:tcPr>
            <w:tcW w:w="2972" w:type="dxa"/>
            <w:shd w:val="clear" w:color="auto" w:fill="auto"/>
          </w:tcPr>
          <w:p w14:paraId="7BB6AE8C" w14:textId="1D156160" w:rsidR="00283FA4" w:rsidRDefault="00283FA4" w:rsidP="009A4AEF">
            <w:pPr>
              <w:pStyle w:val="Overskrift2"/>
            </w:pPr>
            <w:r>
              <w:t>Styremedlem</w:t>
            </w:r>
          </w:p>
        </w:tc>
        <w:tc>
          <w:tcPr>
            <w:tcW w:w="1701" w:type="dxa"/>
            <w:shd w:val="clear" w:color="auto" w:fill="auto"/>
          </w:tcPr>
          <w:p w14:paraId="2A531F88" w14:textId="60DA01B9" w:rsidR="00283FA4" w:rsidRDefault="00283FA4" w:rsidP="009A4AEF">
            <w:pPr>
              <w:pStyle w:val="Overskrift2"/>
            </w:pPr>
            <w:r>
              <w:t>På valg</w:t>
            </w:r>
          </w:p>
        </w:tc>
        <w:tc>
          <w:tcPr>
            <w:tcW w:w="1276" w:type="dxa"/>
            <w:shd w:val="clear" w:color="auto" w:fill="auto"/>
          </w:tcPr>
          <w:p w14:paraId="51ED62D2" w14:textId="14C170D2" w:rsidR="00283FA4" w:rsidRPr="00823799" w:rsidRDefault="00283FA4" w:rsidP="009A4AEF">
            <w:pPr>
              <w:pStyle w:val="Overskrift2"/>
            </w:pPr>
            <w:r>
              <w:t>1-2 år</w:t>
            </w:r>
          </w:p>
        </w:tc>
      </w:tr>
      <w:tr w:rsidR="001F3359" w:rsidRPr="00823799" w14:paraId="2D4C4F0B" w14:textId="77777777" w:rsidTr="001F3359">
        <w:tc>
          <w:tcPr>
            <w:tcW w:w="2972" w:type="dxa"/>
            <w:shd w:val="clear" w:color="auto" w:fill="auto"/>
          </w:tcPr>
          <w:p w14:paraId="2C553317" w14:textId="324DA9E6" w:rsidR="001F3359" w:rsidRDefault="001F3359" w:rsidP="009A4AEF">
            <w:pPr>
              <w:pStyle w:val="Overskrift2"/>
            </w:pPr>
            <w:r>
              <w:t>Styremedlem</w:t>
            </w:r>
          </w:p>
        </w:tc>
        <w:tc>
          <w:tcPr>
            <w:tcW w:w="1701" w:type="dxa"/>
            <w:shd w:val="clear" w:color="auto" w:fill="auto"/>
          </w:tcPr>
          <w:p w14:paraId="5B95B7D8" w14:textId="1D81E021" w:rsidR="001F3359" w:rsidRPr="00823799" w:rsidRDefault="001F3359" w:rsidP="009A4AEF">
            <w:pPr>
              <w:pStyle w:val="Overskrift2"/>
            </w:pPr>
            <w:r>
              <w:t>På valg</w:t>
            </w:r>
          </w:p>
        </w:tc>
        <w:tc>
          <w:tcPr>
            <w:tcW w:w="1276" w:type="dxa"/>
            <w:shd w:val="clear" w:color="auto" w:fill="auto"/>
          </w:tcPr>
          <w:p w14:paraId="19BAC60B" w14:textId="03D6F45C" w:rsidR="001F3359" w:rsidRPr="00823799" w:rsidRDefault="00283FA4" w:rsidP="009A4AEF">
            <w:pPr>
              <w:pStyle w:val="Overskrift2"/>
            </w:pPr>
            <w:r>
              <w:t>1-2 år</w:t>
            </w:r>
          </w:p>
        </w:tc>
      </w:tr>
      <w:tr w:rsidR="008958A4" w:rsidRPr="00823799" w14:paraId="67F3AEB9" w14:textId="77777777" w:rsidTr="001F3359">
        <w:tc>
          <w:tcPr>
            <w:tcW w:w="2972" w:type="dxa"/>
            <w:shd w:val="clear" w:color="auto" w:fill="auto"/>
          </w:tcPr>
          <w:p w14:paraId="5A55C4A8" w14:textId="38C84393" w:rsidR="008958A4" w:rsidRDefault="008958A4" w:rsidP="009A4AEF">
            <w:pPr>
              <w:pStyle w:val="Overskrift2"/>
            </w:pPr>
            <w:r>
              <w:t>Styremedlem</w:t>
            </w:r>
          </w:p>
        </w:tc>
        <w:tc>
          <w:tcPr>
            <w:tcW w:w="1701" w:type="dxa"/>
            <w:shd w:val="clear" w:color="auto" w:fill="auto"/>
          </w:tcPr>
          <w:p w14:paraId="27664CDB" w14:textId="0E8EF965" w:rsidR="008958A4" w:rsidRPr="00823799" w:rsidRDefault="008958A4" w:rsidP="009A4AEF">
            <w:pPr>
              <w:pStyle w:val="Overskrift2"/>
            </w:pPr>
            <w:r>
              <w:t>På valg</w:t>
            </w:r>
          </w:p>
        </w:tc>
        <w:tc>
          <w:tcPr>
            <w:tcW w:w="1276" w:type="dxa"/>
            <w:shd w:val="clear" w:color="auto" w:fill="auto"/>
          </w:tcPr>
          <w:p w14:paraId="1A9F2FA6" w14:textId="4FE5AB28" w:rsidR="008958A4" w:rsidRDefault="008958A4" w:rsidP="009A4AEF">
            <w:pPr>
              <w:pStyle w:val="Overskrift2"/>
            </w:pPr>
            <w:r>
              <w:t>1-2 år</w:t>
            </w:r>
          </w:p>
        </w:tc>
      </w:tr>
      <w:tr w:rsidR="00823799" w:rsidRPr="00823799" w14:paraId="3A8E8E7C" w14:textId="77777777" w:rsidTr="001F3359">
        <w:tc>
          <w:tcPr>
            <w:tcW w:w="2972" w:type="dxa"/>
            <w:shd w:val="clear" w:color="auto" w:fill="auto"/>
          </w:tcPr>
          <w:p w14:paraId="75618648" w14:textId="0730AEAE" w:rsidR="00823799" w:rsidRPr="00823799" w:rsidRDefault="001F3359" w:rsidP="009A4AEF">
            <w:pPr>
              <w:pStyle w:val="Overskrift2"/>
            </w:pPr>
            <w:r>
              <w:t>1.</w:t>
            </w:r>
            <w:r w:rsidR="00ED3D6E">
              <w:t>V</w:t>
            </w:r>
            <w:r w:rsidR="00823799" w:rsidRPr="00823799">
              <w:t>aramedlem</w:t>
            </w:r>
          </w:p>
        </w:tc>
        <w:tc>
          <w:tcPr>
            <w:tcW w:w="1701" w:type="dxa"/>
            <w:shd w:val="clear" w:color="auto" w:fill="auto"/>
          </w:tcPr>
          <w:p w14:paraId="39697F8D" w14:textId="77777777" w:rsidR="00823799" w:rsidRPr="00823799" w:rsidRDefault="00823799" w:rsidP="009A4AEF">
            <w:pPr>
              <w:pStyle w:val="Overskrift2"/>
            </w:pPr>
            <w:r w:rsidRPr="00823799">
              <w:t>På valg</w:t>
            </w:r>
          </w:p>
        </w:tc>
        <w:tc>
          <w:tcPr>
            <w:tcW w:w="1276" w:type="dxa"/>
            <w:shd w:val="clear" w:color="auto" w:fill="auto"/>
          </w:tcPr>
          <w:p w14:paraId="1F4F26C1" w14:textId="0E2D01C1" w:rsidR="00823799" w:rsidRPr="00823799" w:rsidRDefault="00283FA4" w:rsidP="009A4AEF">
            <w:pPr>
              <w:pStyle w:val="Overskrift2"/>
            </w:pPr>
            <w:r>
              <w:t>1 år</w:t>
            </w:r>
          </w:p>
        </w:tc>
      </w:tr>
      <w:tr w:rsidR="00823799" w:rsidRPr="00823799" w14:paraId="40E4DAF7" w14:textId="77777777" w:rsidTr="001F3359">
        <w:tc>
          <w:tcPr>
            <w:tcW w:w="2972" w:type="dxa"/>
            <w:shd w:val="clear" w:color="auto" w:fill="auto"/>
          </w:tcPr>
          <w:p w14:paraId="09FCF2C2" w14:textId="009C35EA" w:rsidR="00823799" w:rsidRPr="00823799" w:rsidRDefault="001F3359" w:rsidP="009A4AEF">
            <w:pPr>
              <w:pStyle w:val="Overskrift2"/>
            </w:pPr>
            <w:r>
              <w:t>2.</w:t>
            </w:r>
            <w:r w:rsidR="00ED3D6E">
              <w:t>V</w:t>
            </w:r>
            <w:r w:rsidR="00823799" w:rsidRPr="00823799">
              <w:t>aramedlem</w:t>
            </w:r>
          </w:p>
        </w:tc>
        <w:tc>
          <w:tcPr>
            <w:tcW w:w="1701" w:type="dxa"/>
            <w:shd w:val="clear" w:color="auto" w:fill="auto"/>
          </w:tcPr>
          <w:p w14:paraId="47F9A96F" w14:textId="77777777" w:rsidR="00823799" w:rsidRPr="00823799" w:rsidRDefault="00823799" w:rsidP="009A4AEF">
            <w:pPr>
              <w:pStyle w:val="Overskrift2"/>
            </w:pPr>
            <w:r w:rsidRPr="00823799">
              <w:t>På valg</w:t>
            </w:r>
          </w:p>
        </w:tc>
        <w:tc>
          <w:tcPr>
            <w:tcW w:w="1276" w:type="dxa"/>
            <w:shd w:val="clear" w:color="auto" w:fill="auto"/>
          </w:tcPr>
          <w:p w14:paraId="4FE5E090" w14:textId="6EBEEBD4" w:rsidR="00823799" w:rsidRPr="00823799" w:rsidRDefault="00283FA4" w:rsidP="009A4AEF">
            <w:pPr>
              <w:pStyle w:val="Overskrift2"/>
            </w:pPr>
            <w:r>
              <w:t>1 år</w:t>
            </w:r>
          </w:p>
        </w:tc>
      </w:tr>
      <w:tr w:rsidR="00823799" w:rsidRPr="00823799" w14:paraId="3D109E5C" w14:textId="77777777" w:rsidTr="004B53DA">
        <w:tc>
          <w:tcPr>
            <w:tcW w:w="5949" w:type="dxa"/>
            <w:gridSpan w:val="3"/>
            <w:shd w:val="clear" w:color="auto" w:fill="BFBFBF" w:themeFill="background1" w:themeFillShade="BF"/>
          </w:tcPr>
          <w:p w14:paraId="5A6703FB" w14:textId="77777777" w:rsidR="00823799" w:rsidRPr="004B53DA" w:rsidRDefault="00823799" w:rsidP="009A4AEF">
            <w:pPr>
              <w:pStyle w:val="Overskrift2"/>
              <w:rPr>
                <w:highlight w:val="lightGray"/>
              </w:rPr>
            </w:pPr>
            <w:r w:rsidRPr="004B53DA">
              <w:t>Representanter til ledermøtet</w:t>
            </w:r>
          </w:p>
        </w:tc>
      </w:tr>
      <w:tr w:rsidR="00823799" w:rsidRPr="00823799" w14:paraId="1CB41231" w14:textId="77777777" w:rsidTr="001F3359">
        <w:tc>
          <w:tcPr>
            <w:tcW w:w="2972" w:type="dxa"/>
            <w:shd w:val="clear" w:color="auto" w:fill="auto"/>
          </w:tcPr>
          <w:p w14:paraId="4197F1A9" w14:textId="77777777" w:rsidR="00823799" w:rsidRPr="00823799" w:rsidRDefault="00823799" w:rsidP="009A4AEF">
            <w:pPr>
              <w:pStyle w:val="Overskrift2"/>
            </w:pPr>
            <w:r w:rsidRPr="00823799">
              <w:t>Leder</w:t>
            </w:r>
          </w:p>
        </w:tc>
        <w:tc>
          <w:tcPr>
            <w:tcW w:w="1701" w:type="dxa"/>
            <w:shd w:val="clear" w:color="auto" w:fill="auto"/>
          </w:tcPr>
          <w:p w14:paraId="7D1EA9BF" w14:textId="77777777" w:rsidR="00823799" w:rsidRPr="00823799" w:rsidRDefault="00823799" w:rsidP="009A4AEF">
            <w:pPr>
              <w:pStyle w:val="Overskrift2"/>
            </w:pPr>
            <w:r w:rsidRPr="00823799">
              <w:t>Følger vervet</w:t>
            </w:r>
          </w:p>
        </w:tc>
        <w:tc>
          <w:tcPr>
            <w:tcW w:w="1276" w:type="dxa"/>
            <w:shd w:val="clear" w:color="auto" w:fill="auto"/>
          </w:tcPr>
          <w:p w14:paraId="1C62FDEC" w14:textId="77777777" w:rsidR="00823799" w:rsidRPr="00823799" w:rsidRDefault="00823799" w:rsidP="009A4AEF">
            <w:pPr>
              <w:pStyle w:val="Overskrift2"/>
            </w:pPr>
          </w:p>
        </w:tc>
      </w:tr>
      <w:tr w:rsidR="00823799" w:rsidRPr="00823799" w14:paraId="33BC84DD" w14:textId="77777777" w:rsidTr="001F3359">
        <w:tc>
          <w:tcPr>
            <w:tcW w:w="2972" w:type="dxa"/>
            <w:shd w:val="clear" w:color="auto" w:fill="auto"/>
          </w:tcPr>
          <w:p w14:paraId="432A91E8" w14:textId="77777777" w:rsidR="00823799" w:rsidRPr="00823799" w:rsidRDefault="00823799" w:rsidP="009A4AEF">
            <w:pPr>
              <w:pStyle w:val="Overskrift2"/>
            </w:pPr>
            <w:r w:rsidRPr="00823799">
              <w:t>Nestleder</w:t>
            </w:r>
          </w:p>
        </w:tc>
        <w:tc>
          <w:tcPr>
            <w:tcW w:w="1701" w:type="dxa"/>
            <w:shd w:val="clear" w:color="auto" w:fill="auto"/>
          </w:tcPr>
          <w:p w14:paraId="532C3C49" w14:textId="77777777" w:rsidR="00823799" w:rsidRPr="00823799" w:rsidRDefault="00823799" w:rsidP="009A4AEF">
            <w:pPr>
              <w:pStyle w:val="Overskrift2"/>
            </w:pPr>
            <w:r w:rsidRPr="00823799">
              <w:t>Følger vervet</w:t>
            </w:r>
          </w:p>
        </w:tc>
        <w:tc>
          <w:tcPr>
            <w:tcW w:w="1276" w:type="dxa"/>
            <w:shd w:val="clear" w:color="auto" w:fill="auto"/>
          </w:tcPr>
          <w:p w14:paraId="63118F8A" w14:textId="77777777" w:rsidR="00823799" w:rsidRPr="00823799" w:rsidRDefault="00823799" w:rsidP="009A4AEF">
            <w:pPr>
              <w:pStyle w:val="Overskrift2"/>
            </w:pPr>
          </w:p>
        </w:tc>
      </w:tr>
      <w:tr w:rsidR="00823799" w:rsidRPr="00823799" w14:paraId="513DEFB1" w14:textId="77777777" w:rsidTr="001F3359">
        <w:tc>
          <w:tcPr>
            <w:tcW w:w="2972" w:type="dxa"/>
            <w:shd w:val="clear" w:color="auto" w:fill="auto"/>
          </w:tcPr>
          <w:p w14:paraId="6241E30E" w14:textId="4482AACE" w:rsidR="00823799" w:rsidRPr="00823799" w:rsidRDefault="001F3359" w:rsidP="009A4AEF">
            <w:pPr>
              <w:pStyle w:val="Overskrift2"/>
            </w:pPr>
            <w:r>
              <w:t>V</w:t>
            </w:r>
            <w:r w:rsidR="00823799" w:rsidRPr="00823799">
              <w:t>ara</w:t>
            </w:r>
          </w:p>
        </w:tc>
        <w:tc>
          <w:tcPr>
            <w:tcW w:w="1701" w:type="dxa"/>
            <w:shd w:val="clear" w:color="auto" w:fill="auto"/>
          </w:tcPr>
          <w:p w14:paraId="14B088F3" w14:textId="77777777" w:rsidR="00823799" w:rsidRPr="00823799" w:rsidRDefault="00823799" w:rsidP="009A4AEF">
            <w:pPr>
              <w:pStyle w:val="Overskrift2"/>
            </w:pPr>
            <w:r w:rsidRPr="00823799">
              <w:t>På valg</w:t>
            </w:r>
          </w:p>
        </w:tc>
        <w:tc>
          <w:tcPr>
            <w:tcW w:w="1276" w:type="dxa"/>
            <w:shd w:val="clear" w:color="auto" w:fill="auto"/>
          </w:tcPr>
          <w:p w14:paraId="5382853A" w14:textId="77777777" w:rsidR="00823799" w:rsidRPr="00823799" w:rsidRDefault="00823799" w:rsidP="009A4AEF">
            <w:pPr>
              <w:pStyle w:val="Overskrift2"/>
            </w:pPr>
          </w:p>
        </w:tc>
      </w:tr>
      <w:tr w:rsidR="00823799" w:rsidRPr="00823799" w14:paraId="76CDB055" w14:textId="77777777" w:rsidTr="001F3359">
        <w:tc>
          <w:tcPr>
            <w:tcW w:w="2972" w:type="dxa"/>
            <w:shd w:val="clear" w:color="auto" w:fill="auto"/>
          </w:tcPr>
          <w:p w14:paraId="5021292C" w14:textId="3836F4EA" w:rsidR="00823799" w:rsidRPr="00823799" w:rsidRDefault="001F3359" w:rsidP="009A4AEF">
            <w:pPr>
              <w:pStyle w:val="Overskrift2"/>
            </w:pPr>
            <w:r>
              <w:t>V</w:t>
            </w:r>
            <w:r w:rsidR="00823799" w:rsidRPr="00823799">
              <w:t>ara</w:t>
            </w:r>
          </w:p>
        </w:tc>
        <w:tc>
          <w:tcPr>
            <w:tcW w:w="1701" w:type="dxa"/>
            <w:shd w:val="clear" w:color="auto" w:fill="auto"/>
          </w:tcPr>
          <w:p w14:paraId="23356EF4" w14:textId="77777777" w:rsidR="00823799" w:rsidRPr="00823799" w:rsidRDefault="00823799" w:rsidP="009A4AEF">
            <w:pPr>
              <w:pStyle w:val="Overskrift2"/>
            </w:pPr>
            <w:r w:rsidRPr="00823799">
              <w:t>På valg</w:t>
            </w:r>
          </w:p>
        </w:tc>
        <w:tc>
          <w:tcPr>
            <w:tcW w:w="1276" w:type="dxa"/>
            <w:shd w:val="clear" w:color="auto" w:fill="auto"/>
          </w:tcPr>
          <w:p w14:paraId="53EE44AE" w14:textId="77777777" w:rsidR="00823799" w:rsidRPr="00823799" w:rsidRDefault="00823799" w:rsidP="009A4AEF">
            <w:pPr>
              <w:pStyle w:val="Overskrift2"/>
            </w:pPr>
          </w:p>
        </w:tc>
      </w:tr>
      <w:tr w:rsidR="00823799" w:rsidRPr="00823799" w14:paraId="36FDFAED" w14:textId="77777777" w:rsidTr="00B77072">
        <w:trPr>
          <w:trHeight w:val="180"/>
        </w:trPr>
        <w:tc>
          <w:tcPr>
            <w:tcW w:w="5949" w:type="dxa"/>
            <w:gridSpan w:val="3"/>
            <w:shd w:val="clear" w:color="auto" w:fill="auto"/>
          </w:tcPr>
          <w:p w14:paraId="4BF2A703" w14:textId="77777777" w:rsidR="00823799" w:rsidRPr="00823799" w:rsidRDefault="00823799" w:rsidP="009A4AEF">
            <w:pPr>
              <w:pStyle w:val="Overskrift2"/>
            </w:pPr>
            <w:r w:rsidRPr="00823799">
              <w:t>Valgkomite</w:t>
            </w:r>
          </w:p>
        </w:tc>
      </w:tr>
      <w:tr w:rsidR="00823799" w:rsidRPr="00823799" w14:paraId="024E20C4" w14:textId="77777777" w:rsidTr="001F3359">
        <w:tc>
          <w:tcPr>
            <w:tcW w:w="2972" w:type="dxa"/>
            <w:shd w:val="clear" w:color="auto" w:fill="auto"/>
          </w:tcPr>
          <w:p w14:paraId="489031F6" w14:textId="77777777" w:rsidR="00823799" w:rsidRPr="00823799" w:rsidRDefault="00823799" w:rsidP="009A4AEF">
            <w:pPr>
              <w:pStyle w:val="Overskrift2"/>
            </w:pPr>
            <w:r w:rsidRPr="00823799">
              <w:t xml:space="preserve">Leder </w:t>
            </w:r>
            <w:r w:rsidRPr="00B77072">
              <w:t>(konstituert)</w:t>
            </w:r>
          </w:p>
        </w:tc>
        <w:tc>
          <w:tcPr>
            <w:tcW w:w="1701" w:type="dxa"/>
            <w:shd w:val="clear" w:color="auto" w:fill="auto"/>
          </w:tcPr>
          <w:p w14:paraId="5ED9785E" w14:textId="77777777" w:rsidR="00823799" w:rsidRPr="00823799" w:rsidRDefault="00823799" w:rsidP="009A4AEF">
            <w:pPr>
              <w:pStyle w:val="Overskrift2"/>
            </w:pPr>
          </w:p>
        </w:tc>
        <w:tc>
          <w:tcPr>
            <w:tcW w:w="1276" w:type="dxa"/>
            <w:shd w:val="clear" w:color="auto" w:fill="auto"/>
          </w:tcPr>
          <w:p w14:paraId="57EB8B5C" w14:textId="5C3C7D88" w:rsidR="00823799" w:rsidRPr="00823799" w:rsidRDefault="00283FA4" w:rsidP="009A4AEF">
            <w:pPr>
              <w:pStyle w:val="Overskrift2"/>
            </w:pPr>
            <w:r>
              <w:t>1 år</w:t>
            </w:r>
          </w:p>
        </w:tc>
      </w:tr>
      <w:tr w:rsidR="00823799" w:rsidRPr="00823799" w14:paraId="22A88557" w14:textId="77777777" w:rsidTr="001F3359">
        <w:tc>
          <w:tcPr>
            <w:tcW w:w="2972" w:type="dxa"/>
            <w:shd w:val="clear" w:color="auto" w:fill="auto"/>
          </w:tcPr>
          <w:p w14:paraId="0A4BB89A" w14:textId="77777777" w:rsidR="00823799" w:rsidRPr="00823799" w:rsidRDefault="00823799" w:rsidP="009A4AEF">
            <w:pPr>
              <w:pStyle w:val="Overskrift2"/>
            </w:pPr>
            <w:r w:rsidRPr="00823799">
              <w:t>Medlem</w:t>
            </w:r>
          </w:p>
        </w:tc>
        <w:tc>
          <w:tcPr>
            <w:tcW w:w="1701" w:type="dxa"/>
            <w:shd w:val="clear" w:color="auto" w:fill="auto"/>
          </w:tcPr>
          <w:p w14:paraId="15F5A4AC" w14:textId="77777777" w:rsidR="00823799" w:rsidRPr="00823799" w:rsidRDefault="00823799" w:rsidP="009A4AEF">
            <w:pPr>
              <w:pStyle w:val="Overskrift2"/>
            </w:pPr>
          </w:p>
        </w:tc>
        <w:tc>
          <w:tcPr>
            <w:tcW w:w="1276" w:type="dxa"/>
            <w:shd w:val="clear" w:color="auto" w:fill="auto"/>
          </w:tcPr>
          <w:p w14:paraId="0BBB11DA" w14:textId="6B2D191B" w:rsidR="00823799" w:rsidRPr="00823799" w:rsidRDefault="00283FA4" w:rsidP="009A4AEF">
            <w:pPr>
              <w:pStyle w:val="Overskrift2"/>
            </w:pPr>
            <w:r>
              <w:t>1 år</w:t>
            </w:r>
          </w:p>
        </w:tc>
      </w:tr>
      <w:tr w:rsidR="00823799" w:rsidRPr="00823799" w14:paraId="778AE35F" w14:textId="77777777" w:rsidTr="001F3359">
        <w:tc>
          <w:tcPr>
            <w:tcW w:w="2972" w:type="dxa"/>
            <w:shd w:val="clear" w:color="auto" w:fill="auto"/>
          </w:tcPr>
          <w:p w14:paraId="36103216" w14:textId="77777777" w:rsidR="00823799" w:rsidRPr="00823799" w:rsidRDefault="00823799" w:rsidP="009A4AEF">
            <w:pPr>
              <w:pStyle w:val="Overskrift2"/>
            </w:pPr>
            <w:r w:rsidRPr="00823799">
              <w:t>Medlem</w:t>
            </w:r>
          </w:p>
        </w:tc>
        <w:tc>
          <w:tcPr>
            <w:tcW w:w="1701" w:type="dxa"/>
            <w:shd w:val="clear" w:color="auto" w:fill="auto"/>
          </w:tcPr>
          <w:p w14:paraId="265E3F29" w14:textId="77777777" w:rsidR="00823799" w:rsidRPr="00823799" w:rsidRDefault="00823799" w:rsidP="009A4AEF">
            <w:pPr>
              <w:pStyle w:val="Overskrift2"/>
            </w:pPr>
          </w:p>
        </w:tc>
        <w:tc>
          <w:tcPr>
            <w:tcW w:w="1276" w:type="dxa"/>
            <w:shd w:val="clear" w:color="auto" w:fill="auto"/>
          </w:tcPr>
          <w:p w14:paraId="08A9DCDE" w14:textId="49269A36" w:rsidR="00823799" w:rsidRPr="00823799" w:rsidRDefault="00283FA4" w:rsidP="009A4AEF">
            <w:pPr>
              <w:pStyle w:val="Overskrift2"/>
            </w:pPr>
            <w:r>
              <w:t>1 år</w:t>
            </w:r>
          </w:p>
        </w:tc>
      </w:tr>
      <w:tr w:rsidR="00823799" w:rsidRPr="00823799" w14:paraId="6C390321" w14:textId="77777777" w:rsidTr="001F3359">
        <w:tc>
          <w:tcPr>
            <w:tcW w:w="2972" w:type="dxa"/>
            <w:shd w:val="clear" w:color="auto" w:fill="auto"/>
          </w:tcPr>
          <w:p w14:paraId="2641B298" w14:textId="65B08CCB" w:rsidR="00823799" w:rsidRPr="00823799" w:rsidRDefault="001F3359" w:rsidP="009A4AEF">
            <w:pPr>
              <w:pStyle w:val="Overskrift2"/>
            </w:pPr>
            <w:r>
              <w:t>V</w:t>
            </w:r>
            <w:r w:rsidR="00823799" w:rsidRPr="00823799">
              <w:t>aramedlem</w:t>
            </w:r>
          </w:p>
        </w:tc>
        <w:tc>
          <w:tcPr>
            <w:tcW w:w="1701" w:type="dxa"/>
            <w:shd w:val="clear" w:color="auto" w:fill="auto"/>
          </w:tcPr>
          <w:p w14:paraId="416D2718" w14:textId="77777777" w:rsidR="00823799" w:rsidRPr="00823799" w:rsidRDefault="00823799" w:rsidP="009A4AEF">
            <w:pPr>
              <w:pStyle w:val="Overskrift2"/>
            </w:pPr>
          </w:p>
        </w:tc>
        <w:tc>
          <w:tcPr>
            <w:tcW w:w="1276" w:type="dxa"/>
            <w:shd w:val="clear" w:color="auto" w:fill="auto"/>
          </w:tcPr>
          <w:p w14:paraId="13818E33" w14:textId="64727750" w:rsidR="00823799" w:rsidRPr="00823799" w:rsidRDefault="00283FA4" w:rsidP="009A4AEF">
            <w:pPr>
              <w:pStyle w:val="Overskrift2"/>
            </w:pPr>
            <w:r>
              <w:t>1 år</w:t>
            </w:r>
          </w:p>
        </w:tc>
      </w:tr>
      <w:tr w:rsidR="00823799" w:rsidRPr="00823799" w14:paraId="085E4293" w14:textId="77777777" w:rsidTr="001F3359">
        <w:tc>
          <w:tcPr>
            <w:tcW w:w="2972" w:type="dxa"/>
            <w:shd w:val="clear" w:color="auto" w:fill="auto"/>
          </w:tcPr>
          <w:p w14:paraId="623A0990" w14:textId="5BB423C8" w:rsidR="00823799" w:rsidRPr="00823799" w:rsidRDefault="001F3359" w:rsidP="009A4AEF">
            <w:pPr>
              <w:pStyle w:val="Overskrift2"/>
            </w:pPr>
            <w:r>
              <w:t>V</w:t>
            </w:r>
            <w:r w:rsidR="00823799" w:rsidRPr="00823799">
              <w:t>aramedlem</w:t>
            </w:r>
          </w:p>
        </w:tc>
        <w:tc>
          <w:tcPr>
            <w:tcW w:w="1701" w:type="dxa"/>
            <w:shd w:val="clear" w:color="auto" w:fill="auto"/>
          </w:tcPr>
          <w:p w14:paraId="678DCDD3" w14:textId="77777777" w:rsidR="00823799" w:rsidRPr="00823799" w:rsidRDefault="00823799" w:rsidP="009A4AEF">
            <w:pPr>
              <w:pStyle w:val="Overskrift2"/>
            </w:pPr>
          </w:p>
        </w:tc>
        <w:tc>
          <w:tcPr>
            <w:tcW w:w="1276" w:type="dxa"/>
            <w:shd w:val="clear" w:color="auto" w:fill="auto"/>
          </w:tcPr>
          <w:p w14:paraId="461E02CD" w14:textId="429AC0D7" w:rsidR="00823799" w:rsidRPr="00823799" w:rsidRDefault="00283FA4" w:rsidP="009A4AEF">
            <w:pPr>
              <w:pStyle w:val="Overskrift2"/>
            </w:pPr>
            <w:r>
              <w:t>1 år</w:t>
            </w:r>
          </w:p>
        </w:tc>
      </w:tr>
      <w:tr w:rsidR="00823799" w:rsidRPr="00823799" w14:paraId="3A576E0B" w14:textId="77777777" w:rsidTr="001F3359">
        <w:tc>
          <w:tcPr>
            <w:tcW w:w="2972" w:type="dxa"/>
            <w:shd w:val="clear" w:color="auto" w:fill="auto"/>
          </w:tcPr>
          <w:p w14:paraId="232CBB8C" w14:textId="23725B0A" w:rsidR="00823799" w:rsidRPr="00823799" w:rsidRDefault="001F3359" w:rsidP="009A4AEF">
            <w:pPr>
              <w:pStyle w:val="Overskrift2"/>
            </w:pPr>
            <w:r>
              <w:t>V</w:t>
            </w:r>
            <w:r w:rsidR="00823799" w:rsidRPr="00823799">
              <w:t>aramedlem</w:t>
            </w:r>
          </w:p>
        </w:tc>
        <w:tc>
          <w:tcPr>
            <w:tcW w:w="1701" w:type="dxa"/>
            <w:shd w:val="clear" w:color="auto" w:fill="auto"/>
          </w:tcPr>
          <w:p w14:paraId="0623C1E7" w14:textId="77777777" w:rsidR="00823799" w:rsidRPr="00823799" w:rsidRDefault="00823799" w:rsidP="009A4AEF">
            <w:pPr>
              <w:pStyle w:val="Overskrift2"/>
            </w:pPr>
          </w:p>
        </w:tc>
        <w:tc>
          <w:tcPr>
            <w:tcW w:w="1276" w:type="dxa"/>
            <w:shd w:val="clear" w:color="auto" w:fill="auto"/>
          </w:tcPr>
          <w:p w14:paraId="24D27ECE" w14:textId="40B38105" w:rsidR="00823799" w:rsidRPr="00823799" w:rsidRDefault="00283FA4" w:rsidP="009A4AEF">
            <w:pPr>
              <w:pStyle w:val="Overskrift2"/>
            </w:pPr>
            <w:r>
              <w:t>1 år</w:t>
            </w:r>
          </w:p>
        </w:tc>
      </w:tr>
      <w:tr w:rsidR="00C80980" w:rsidRPr="00823799" w14:paraId="388F73FC" w14:textId="77777777" w:rsidTr="001F3359">
        <w:tc>
          <w:tcPr>
            <w:tcW w:w="2972" w:type="dxa"/>
            <w:shd w:val="clear" w:color="auto" w:fill="auto"/>
          </w:tcPr>
          <w:p w14:paraId="5586D416" w14:textId="66DAADAD" w:rsidR="00C80980" w:rsidRPr="00823799" w:rsidRDefault="00C80980" w:rsidP="009A4AEF">
            <w:pPr>
              <w:pStyle w:val="Overskrift2"/>
            </w:pPr>
            <w:r>
              <w:t>Revisor</w:t>
            </w:r>
          </w:p>
        </w:tc>
        <w:tc>
          <w:tcPr>
            <w:tcW w:w="1701" w:type="dxa"/>
            <w:shd w:val="clear" w:color="auto" w:fill="auto"/>
          </w:tcPr>
          <w:p w14:paraId="30834555" w14:textId="77777777" w:rsidR="00C80980" w:rsidRPr="00823799" w:rsidRDefault="00C80980" w:rsidP="009A4AEF">
            <w:pPr>
              <w:pStyle w:val="Overskrift2"/>
            </w:pPr>
          </w:p>
        </w:tc>
        <w:tc>
          <w:tcPr>
            <w:tcW w:w="1276" w:type="dxa"/>
            <w:shd w:val="clear" w:color="auto" w:fill="auto"/>
          </w:tcPr>
          <w:p w14:paraId="37079297" w14:textId="77777777" w:rsidR="00C80980" w:rsidRPr="00823799" w:rsidRDefault="00C80980" w:rsidP="009A4AEF">
            <w:pPr>
              <w:pStyle w:val="Overskrift2"/>
            </w:pPr>
          </w:p>
        </w:tc>
      </w:tr>
    </w:tbl>
    <w:p w14:paraId="5ABA6E32" w14:textId="1B603C93" w:rsidR="00B77072" w:rsidRPr="00C80980" w:rsidRDefault="00B77072" w:rsidP="003151BC">
      <w:pPr>
        <w:rPr>
          <w:b/>
          <w:bCs/>
          <w:lang w:val="nn-NO"/>
        </w:rPr>
      </w:pPr>
    </w:p>
    <w:p w14:paraId="1F83F99C" w14:textId="77777777" w:rsidR="009A4AEF" w:rsidRDefault="009A4AEF" w:rsidP="009A4AEF">
      <w:pPr>
        <w:pStyle w:val="Overskrift2"/>
      </w:pPr>
    </w:p>
    <w:p w14:paraId="1CEF264F" w14:textId="77777777" w:rsidR="009A4AEF" w:rsidRPr="009A4AEF" w:rsidRDefault="009A4AEF" w:rsidP="009A4AEF">
      <w:pPr>
        <w:rPr>
          <w:lang w:val="nn-NO"/>
        </w:rPr>
      </w:pPr>
    </w:p>
    <w:p w14:paraId="75200435" w14:textId="77777777" w:rsidR="009A4AEF" w:rsidRDefault="009A4AEF" w:rsidP="009A4AEF">
      <w:pPr>
        <w:pStyle w:val="Overskrift2"/>
      </w:pPr>
    </w:p>
    <w:p w14:paraId="73558E56" w14:textId="77777777" w:rsidR="009A4AEF" w:rsidRPr="009A4AEF" w:rsidRDefault="009A4AEF" w:rsidP="009A4AEF">
      <w:pPr>
        <w:rPr>
          <w:lang w:val="nn-NO"/>
        </w:rPr>
      </w:pPr>
    </w:p>
    <w:p w14:paraId="184546AE" w14:textId="77777777" w:rsidR="009A4AEF" w:rsidRDefault="009A4AEF" w:rsidP="009A4AEF">
      <w:pPr>
        <w:pStyle w:val="Overskrift2"/>
      </w:pPr>
    </w:p>
    <w:p w14:paraId="16A1665E" w14:textId="77777777" w:rsidR="009A4AEF" w:rsidRDefault="009A4AEF" w:rsidP="009A4AEF">
      <w:pPr>
        <w:pStyle w:val="Overskrift2"/>
      </w:pPr>
    </w:p>
    <w:p w14:paraId="243980E0" w14:textId="77777777" w:rsidR="009A4AEF" w:rsidRDefault="009A4AEF" w:rsidP="009A4AEF">
      <w:pPr>
        <w:pStyle w:val="Overskrift2"/>
      </w:pPr>
    </w:p>
    <w:p w14:paraId="0D5AB834" w14:textId="77777777" w:rsidR="009A4AEF" w:rsidRDefault="009A4AEF" w:rsidP="009A4AEF">
      <w:pPr>
        <w:pStyle w:val="Overskrift2"/>
      </w:pPr>
    </w:p>
    <w:p w14:paraId="15EADBD4" w14:textId="77777777" w:rsidR="009A4AEF" w:rsidRDefault="009A4AEF" w:rsidP="009A4AEF">
      <w:pPr>
        <w:pStyle w:val="Overskrift2"/>
      </w:pPr>
    </w:p>
    <w:p w14:paraId="3B3689FE" w14:textId="77777777" w:rsidR="009A4AEF" w:rsidRDefault="009A4AEF" w:rsidP="009A4AEF">
      <w:pPr>
        <w:pStyle w:val="Overskrift2"/>
      </w:pPr>
    </w:p>
    <w:p w14:paraId="4B19DB49" w14:textId="3F3A50B2" w:rsidR="005615F3" w:rsidRDefault="005615F3" w:rsidP="009A4AEF">
      <w:pPr>
        <w:pStyle w:val="Overskrift2"/>
      </w:pPr>
      <w:r w:rsidRPr="009A4AEF">
        <w:t>Rollebeskrivelse</w:t>
      </w:r>
    </w:p>
    <w:p w14:paraId="767ABB87" w14:textId="37BBD570" w:rsidR="005615F3" w:rsidRPr="001F3359" w:rsidRDefault="005615F3" w:rsidP="005615F3">
      <w:pPr>
        <w:spacing w:after="0"/>
        <w:rPr>
          <w:b/>
          <w:bCs/>
          <w:sz w:val="24"/>
          <w:szCs w:val="24"/>
        </w:rPr>
      </w:pPr>
      <w:r w:rsidRPr="001F3359">
        <w:rPr>
          <w:b/>
          <w:bCs/>
          <w:sz w:val="24"/>
          <w:szCs w:val="24"/>
        </w:rPr>
        <w:t>Leder:</w:t>
      </w:r>
    </w:p>
    <w:p w14:paraId="3BF7F6B7" w14:textId="00B7E142" w:rsidR="005615F3" w:rsidRPr="001F3359" w:rsidRDefault="005615F3" w:rsidP="005615F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Lede fylkeslaget</w:t>
      </w:r>
    </w:p>
    <w:p w14:paraId="294940BF" w14:textId="6BF17988" w:rsidR="005615F3" w:rsidRPr="001F3359" w:rsidRDefault="005615F3" w:rsidP="005615F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Innkalle til styremøter og andre møter i samarbeid med Arbeidsutvalget(AU)</w:t>
      </w:r>
    </w:p>
    <w:p w14:paraId="29D05689" w14:textId="6A6423A1" w:rsidR="005615F3" w:rsidRPr="001F3359" w:rsidRDefault="005615F3" w:rsidP="005615F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Lede styremøter og andre møter arrangert av fylkeslaget</w:t>
      </w:r>
    </w:p>
    <w:p w14:paraId="1EB7D6F2" w14:textId="0B47B1B1" w:rsidR="005615F3" w:rsidRPr="001F3359" w:rsidRDefault="005615F3" w:rsidP="005615F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God kjennskap til organisasjonen lokalt og sentralt</w:t>
      </w:r>
    </w:p>
    <w:p w14:paraId="587885BA" w14:textId="4D89EE70" w:rsidR="005615F3" w:rsidRPr="001F3359" w:rsidRDefault="005615F3" w:rsidP="005615F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Deltar på landsmøte, ledermøter og andre møter der fylkeslaget er representert</w:t>
      </w:r>
    </w:p>
    <w:p w14:paraId="3F8D203F" w14:textId="27040961" w:rsidR="005615F3" w:rsidRPr="001F3359" w:rsidRDefault="005615F3" w:rsidP="005615F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Være til støtte og hjelp for andre tillitsvalgte</w:t>
      </w:r>
    </w:p>
    <w:p w14:paraId="60E88ADB" w14:textId="6A701FC0" w:rsidR="005615F3" w:rsidRPr="001F3359" w:rsidRDefault="005615F3" w:rsidP="005615F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Motivere, delegere og følge opp saker og utvalg i laget</w:t>
      </w:r>
    </w:p>
    <w:p w14:paraId="6A7EFACA" w14:textId="30D4E5DF" w:rsidR="005615F3" w:rsidRPr="001F3359" w:rsidRDefault="005615F3" w:rsidP="005615F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Sørge for at henvendelser besvares innen frister</w:t>
      </w:r>
    </w:p>
    <w:p w14:paraId="728358C7" w14:textId="703D446B" w:rsidR="005615F3" w:rsidRPr="001F3359" w:rsidRDefault="005615F3" w:rsidP="005615F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Representere og være organisasjons «ansikt utad»</w:t>
      </w:r>
    </w:p>
    <w:p w14:paraId="7976B461" w14:textId="48451593" w:rsidR="005615F3" w:rsidRPr="001F3359" w:rsidRDefault="005615F3" w:rsidP="005615F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Delegere arbeidsoppgaver til styret</w:t>
      </w:r>
    </w:p>
    <w:p w14:paraId="1D5972E2" w14:textId="1FD21BEF" w:rsidR="005615F3" w:rsidRPr="009A4AEF" w:rsidRDefault="005615F3" w:rsidP="005615F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Overordnet ansvar for rapportering, søknader og fremdrift i styret</w:t>
      </w:r>
    </w:p>
    <w:p w14:paraId="5A865998" w14:textId="7B927E44" w:rsidR="005615F3" w:rsidRPr="001F3359" w:rsidRDefault="005615F3" w:rsidP="005615F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Oppdatere Brønnøysundregisteret</w:t>
      </w:r>
    </w:p>
    <w:p w14:paraId="19EE55D3" w14:textId="77777777" w:rsidR="005D2303" w:rsidRDefault="005D2303" w:rsidP="005615F3">
      <w:pPr>
        <w:spacing w:after="0"/>
        <w:rPr>
          <w:b/>
          <w:bCs/>
        </w:rPr>
      </w:pPr>
    </w:p>
    <w:p w14:paraId="455BF3BD" w14:textId="28EAB04C" w:rsidR="005615F3" w:rsidRPr="001F3359" w:rsidRDefault="005615F3" w:rsidP="005615F3">
      <w:pPr>
        <w:spacing w:after="0"/>
        <w:rPr>
          <w:b/>
          <w:bCs/>
          <w:sz w:val="24"/>
          <w:szCs w:val="24"/>
        </w:rPr>
      </w:pPr>
      <w:r w:rsidRPr="001F3359">
        <w:rPr>
          <w:b/>
          <w:bCs/>
          <w:sz w:val="24"/>
          <w:szCs w:val="24"/>
        </w:rPr>
        <w:t>Nestleder:</w:t>
      </w:r>
    </w:p>
    <w:p w14:paraId="75056491" w14:textId="28C0CA38" w:rsidR="005615F3" w:rsidRPr="001F3359" w:rsidRDefault="005615F3" w:rsidP="005615F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Deltar i AU</w:t>
      </w:r>
    </w:p>
    <w:p w14:paraId="071A9625" w14:textId="57BF5019" w:rsidR="005615F3" w:rsidRPr="001F3359" w:rsidRDefault="005615F3" w:rsidP="005615F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Trer inn som fungerende leder ved varig forfall fra leder</w:t>
      </w:r>
    </w:p>
    <w:p w14:paraId="6170BCA0" w14:textId="5766CE0C" w:rsidR="005615F3" w:rsidRPr="001F3359" w:rsidRDefault="005615F3" w:rsidP="005615F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Holde seg orientert</w:t>
      </w:r>
      <w:r w:rsidR="00C2307A" w:rsidRPr="001F3359">
        <w:rPr>
          <w:sz w:val="24"/>
          <w:szCs w:val="24"/>
        </w:rPr>
        <w:t xml:space="preserve"> om virksomheten og har tett samarbeid med leder</w:t>
      </w:r>
    </w:p>
    <w:p w14:paraId="1DFB7F1F" w14:textId="428B1E36" w:rsidR="00C2307A" w:rsidRPr="001F3359" w:rsidRDefault="00C2307A" w:rsidP="005615F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Følger opp styremedlemmer – motiverer og inspirerer</w:t>
      </w:r>
    </w:p>
    <w:p w14:paraId="6E12E3D1" w14:textId="635CCDFA" w:rsidR="00C2307A" w:rsidRPr="001F3359" w:rsidRDefault="00C2307A" w:rsidP="005615F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Deltar på ledermøte, regionsamling og andre relevante møter sammen med leder</w:t>
      </w:r>
    </w:p>
    <w:p w14:paraId="7A56DABD" w14:textId="14B6FA64" w:rsidR="00C2307A" w:rsidRPr="001F3359" w:rsidRDefault="00C2307A" w:rsidP="005615F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Funger i stor grad som et styremedlem, inntil leder har varig forfall</w:t>
      </w:r>
    </w:p>
    <w:p w14:paraId="4AB08699" w14:textId="5B1AFD66" w:rsidR="00C2307A" w:rsidRPr="001F3359" w:rsidRDefault="00C2307A" w:rsidP="005615F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Andre fordelte oppgaver</w:t>
      </w:r>
    </w:p>
    <w:p w14:paraId="3E02F269" w14:textId="0447D96C" w:rsidR="005615F3" w:rsidRDefault="005615F3" w:rsidP="005615F3"/>
    <w:p w14:paraId="557497E5" w14:textId="48255363" w:rsidR="00C2307A" w:rsidRPr="001F3359" w:rsidRDefault="00C2307A" w:rsidP="005D2303">
      <w:pPr>
        <w:spacing w:after="0"/>
        <w:rPr>
          <w:b/>
          <w:bCs/>
          <w:sz w:val="24"/>
          <w:szCs w:val="24"/>
        </w:rPr>
      </w:pPr>
      <w:r w:rsidRPr="001F3359">
        <w:rPr>
          <w:b/>
          <w:bCs/>
          <w:sz w:val="24"/>
          <w:szCs w:val="24"/>
        </w:rPr>
        <w:t>Kasserer:</w:t>
      </w:r>
    </w:p>
    <w:p w14:paraId="5AFCE44A" w14:textId="70D9016A" w:rsidR="00C2307A" w:rsidRPr="001F3359" w:rsidRDefault="00C2307A" w:rsidP="00C2307A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Ivaretar innbetalinger og utbetalinger</w:t>
      </w:r>
    </w:p>
    <w:p w14:paraId="50184122" w14:textId="20DD9241" w:rsidR="00C2307A" w:rsidRPr="001F3359" w:rsidRDefault="00C2307A" w:rsidP="00C2307A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Forvalter lagets konto(er)</w:t>
      </w:r>
    </w:p>
    <w:p w14:paraId="6F407EAF" w14:textId="54111317" w:rsidR="00C2307A" w:rsidRPr="001F3359" w:rsidRDefault="00C2307A" w:rsidP="00C2307A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Månedlig rapportering om status økonomi/fremlegg av kontoutskrift til styret</w:t>
      </w:r>
    </w:p>
    <w:p w14:paraId="2E1634C5" w14:textId="6DCAC71B" w:rsidR="005D2303" w:rsidRPr="001F3359" w:rsidRDefault="005D2303" w:rsidP="00C2307A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Foretar utbetalinger etter anvisning av leder</w:t>
      </w:r>
    </w:p>
    <w:p w14:paraId="17454AE0" w14:textId="4AA5711E" w:rsidR="005D2303" w:rsidRPr="001F3359" w:rsidRDefault="005D2303" w:rsidP="00C2307A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Fører regnskapet</w:t>
      </w:r>
    </w:p>
    <w:p w14:paraId="47F17639" w14:textId="0F9EBC8F" w:rsidR="005D2303" w:rsidRPr="001F3359" w:rsidRDefault="005D2303" w:rsidP="00C2307A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Lage forslag til budsjett i samarbeid med AU</w:t>
      </w:r>
    </w:p>
    <w:p w14:paraId="57B46149" w14:textId="03F02F50" w:rsidR="005D2303" w:rsidRPr="001F3359" w:rsidRDefault="005D2303" w:rsidP="00C2307A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Samarbeid med revisor</w:t>
      </w:r>
    </w:p>
    <w:p w14:paraId="3053CE54" w14:textId="6523E793" w:rsidR="005D2303" w:rsidRPr="001F3359" w:rsidRDefault="005D2303" w:rsidP="00C2307A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Skrive søknader om midler sammen med AU</w:t>
      </w:r>
    </w:p>
    <w:p w14:paraId="58830D3C" w14:textId="5EDE031F" w:rsidR="005D2303" w:rsidRPr="001F3359" w:rsidRDefault="005D2303" w:rsidP="005D2303">
      <w:pPr>
        <w:spacing w:after="0"/>
        <w:rPr>
          <w:b/>
          <w:bCs/>
          <w:sz w:val="24"/>
          <w:szCs w:val="24"/>
        </w:rPr>
      </w:pPr>
      <w:r w:rsidRPr="001F3359">
        <w:rPr>
          <w:b/>
          <w:bCs/>
          <w:sz w:val="24"/>
          <w:szCs w:val="24"/>
        </w:rPr>
        <w:t>Sekretær:</w:t>
      </w:r>
    </w:p>
    <w:p w14:paraId="062A9488" w14:textId="416175E7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Føre protokoller fra styremøter og referat fra andre møter</w:t>
      </w:r>
    </w:p>
    <w:p w14:paraId="52F4EEDE" w14:textId="609072A0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Passe på frister for høringssvar og spørreundersøkelser</w:t>
      </w:r>
    </w:p>
    <w:p w14:paraId="208A5FC3" w14:textId="5812628F" w:rsidR="005D2303" w:rsidRPr="001F3359" w:rsidRDefault="005D2303" w:rsidP="001F3359">
      <w:pPr>
        <w:pStyle w:val="Listeavsnitt"/>
        <w:ind w:left="144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lastRenderedPageBreak/>
        <w:t>Utarbeide brev og høringssvar i samråd med leder</w:t>
      </w:r>
    </w:p>
    <w:p w14:paraId="545BE8AE" w14:textId="2D7C87A3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Utarbeide rapporter og årsmeldinger</w:t>
      </w:r>
    </w:p>
    <w:p w14:paraId="1D6C3FA0" w14:textId="002BAF6D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 xml:space="preserve">Sørge for annonsering </w:t>
      </w:r>
    </w:p>
    <w:p w14:paraId="26F592A2" w14:textId="389A434A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Ivareta organisasjonens arkivsystem</w:t>
      </w:r>
    </w:p>
    <w:p w14:paraId="11145057" w14:textId="3BAF6518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Utsendelse av invitasjoner, informasjon, nyhetsbrev og lignende til lokallag og medlemmer i samråd med leder</w:t>
      </w:r>
    </w:p>
    <w:p w14:paraId="52C60CB4" w14:textId="0C0664F1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Holde hjemmesiden oppdatert</w:t>
      </w:r>
    </w:p>
    <w:p w14:paraId="78D49DCD" w14:textId="0D34B645" w:rsidR="005D2303" w:rsidRPr="00470AD5" w:rsidRDefault="005D2303" w:rsidP="005D2303">
      <w:pPr>
        <w:spacing w:after="0"/>
        <w:rPr>
          <w:i/>
          <w:iCs/>
          <w:sz w:val="24"/>
          <w:szCs w:val="24"/>
        </w:rPr>
      </w:pPr>
      <w:r w:rsidRPr="001F3359">
        <w:rPr>
          <w:b/>
          <w:bCs/>
          <w:sz w:val="24"/>
          <w:szCs w:val="24"/>
        </w:rPr>
        <w:t>Studieleder:</w:t>
      </w:r>
      <w:r w:rsidR="00470AD5">
        <w:rPr>
          <w:b/>
          <w:bCs/>
          <w:sz w:val="24"/>
          <w:szCs w:val="24"/>
        </w:rPr>
        <w:t xml:space="preserve"> </w:t>
      </w:r>
      <w:r w:rsidR="00470AD5" w:rsidRPr="00470AD5">
        <w:rPr>
          <w:i/>
          <w:iCs/>
          <w:sz w:val="24"/>
          <w:szCs w:val="24"/>
        </w:rPr>
        <w:t>(Velges innad i styret)</w:t>
      </w:r>
    </w:p>
    <w:p w14:paraId="00B05F23" w14:textId="7E5E0D57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Bidra til at studieaktivitet i fylkeslaget blir ivaretatt</w:t>
      </w:r>
    </w:p>
    <w:p w14:paraId="7932CBCC" w14:textId="0E972A52" w:rsidR="005D2303" w:rsidRPr="001F3359" w:rsidRDefault="005D2303" w:rsidP="004B53DA">
      <w:pPr>
        <w:pStyle w:val="Listeavsnitt"/>
        <w:ind w:left="144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Holde seg oppdatert på aktuelle kurs og konferanser</w:t>
      </w:r>
    </w:p>
    <w:p w14:paraId="583F4435" w14:textId="1D004E5E" w:rsidR="005D2303" w:rsidRPr="001F3359" w:rsidRDefault="005D2303" w:rsidP="005D2303">
      <w:pPr>
        <w:pStyle w:val="Listeavsnitt"/>
        <w:numPr>
          <w:ilvl w:val="1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Se til at invitasjoner, deltakerlister og program er i orden til kurs</w:t>
      </w:r>
    </w:p>
    <w:p w14:paraId="2FCB3F78" w14:textId="40F22F1A" w:rsidR="005D2303" w:rsidRPr="001F3359" w:rsidRDefault="005D2303" w:rsidP="005D2303">
      <w:pPr>
        <w:pStyle w:val="Listeavsnitt"/>
        <w:numPr>
          <w:ilvl w:val="1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Fremmer forslag til kurs i styremøter</w:t>
      </w:r>
    </w:p>
    <w:p w14:paraId="2605CACB" w14:textId="762B36CB" w:rsidR="005D2303" w:rsidRPr="001F3359" w:rsidRDefault="005D2303" w:rsidP="005D2303">
      <w:pPr>
        <w:pStyle w:val="Listeavsnitt"/>
        <w:numPr>
          <w:ilvl w:val="1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Hovedansvarlig ved arrangering av kurs</w:t>
      </w:r>
    </w:p>
    <w:p w14:paraId="72E1FCAF" w14:textId="19CC8034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Synliggjør aktivitetstilbudene overfor lokallag og medlemmer</w:t>
      </w:r>
    </w:p>
    <w:p w14:paraId="555F07CE" w14:textId="3E26D8FC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Melder inn og rapporterer studieaktiviteten til Funkis</w:t>
      </w:r>
    </w:p>
    <w:p w14:paraId="735F0293" w14:textId="53B2289F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Bistår lokallagene med studieaktivitet</w:t>
      </w:r>
    </w:p>
    <w:p w14:paraId="74CD4D20" w14:textId="1B1AA9C1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Likepersonregistrering- og rapportering</w:t>
      </w:r>
    </w:p>
    <w:p w14:paraId="2D764629" w14:textId="77777777" w:rsidR="001F3359" w:rsidRDefault="001F3359" w:rsidP="005D2303">
      <w:pPr>
        <w:spacing w:after="0"/>
        <w:rPr>
          <w:b/>
          <w:bCs/>
        </w:rPr>
      </w:pPr>
    </w:p>
    <w:p w14:paraId="3980706A" w14:textId="721DB161" w:rsidR="005D2303" w:rsidRPr="001F3359" w:rsidRDefault="005D2303" w:rsidP="005D2303">
      <w:pPr>
        <w:spacing w:after="0"/>
        <w:rPr>
          <w:b/>
          <w:bCs/>
          <w:sz w:val="24"/>
          <w:szCs w:val="24"/>
        </w:rPr>
      </w:pPr>
      <w:r w:rsidRPr="001F3359">
        <w:rPr>
          <w:b/>
          <w:bCs/>
          <w:sz w:val="24"/>
          <w:szCs w:val="24"/>
        </w:rPr>
        <w:t>Styremedlem:</w:t>
      </w:r>
    </w:p>
    <w:p w14:paraId="46789532" w14:textId="11C36FCC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Har medansvar for styrets oppgaver og aktiviteter</w:t>
      </w:r>
    </w:p>
    <w:p w14:paraId="11A4A5ED" w14:textId="10AC6513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Deltar på styremøter og lagets aktiviteter</w:t>
      </w:r>
    </w:p>
    <w:p w14:paraId="40AE4C70" w14:textId="6A4FBAB5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Skal holde seg informert om aktiviteter i laget</w:t>
      </w:r>
    </w:p>
    <w:p w14:paraId="0FBA9423" w14:textId="645D22BD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Skal vise initiativ innenfor egne interesseområdet i styret</w:t>
      </w:r>
    </w:p>
    <w:p w14:paraId="667EC1D7" w14:textId="578DE6AA" w:rsidR="005D2303" w:rsidRPr="001F3359" w:rsidRDefault="005D2303" w:rsidP="005D2303">
      <w:pPr>
        <w:pStyle w:val="Listeavsnitt"/>
        <w:numPr>
          <w:ilvl w:val="0"/>
          <w:numId w:val="13"/>
        </w:numPr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Skal bidra til at arbeidsoppgaver fordeles og påta seg oppgaver</w:t>
      </w:r>
    </w:p>
    <w:p w14:paraId="27DF4CC5" w14:textId="161BBC72" w:rsidR="005D2303" w:rsidRPr="001F3359" w:rsidRDefault="005D2303" w:rsidP="005D2303">
      <w:pPr>
        <w:spacing w:after="0"/>
        <w:rPr>
          <w:b/>
          <w:bCs/>
          <w:sz w:val="24"/>
          <w:szCs w:val="24"/>
        </w:rPr>
      </w:pPr>
      <w:r w:rsidRPr="001F3359">
        <w:rPr>
          <w:b/>
          <w:bCs/>
          <w:sz w:val="24"/>
          <w:szCs w:val="24"/>
        </w:rPr>
        <w:t>Vara:</w:t>
      </w:r>
    </w:p>
    <w:p w14:paraId="4119223A" w14:textId="76E92F68" w:rsidR="005D2303" w:rsidRPr="001F3359" w:rsidRDefault="005D2303" w:rsidP="005D230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Innkalles med stemmerett når styremedlemmer melder forfall</w:t>
      </w:r>
    </w:p>
    <w:p w14:paraId="6ACCA78F" w14:textId="018632F0" w:rsidR="005D2303" w:rsidRPr="001F3359" w:rsidRDefault="005D2303" w:rsidP="005D230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Har anledning til å være til stede på alle møter</w:t>
      </w:r>
    </w:p>
    <w:p w14:paraId="4BF5D27C" w14:textId="00D75DC6" w:rsidR="005D2303" w:rsidRPr="001F3359" w:rsidRDefault="005D2303" w:rsidP="005D230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Skal få tilsendt saksliste og protokoll fra styremøter</w:t>
      </w:r>
    </w:p>
    <w:p w14:paraId="613518F8" w14:textId="060CD5D7" w:rsidR="005D2303" w:rsidRPr="001F3359" w:rsidRDefault="005D2303" w:rsidP="005D230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Skal holde seg informert</w:t>
      </w:r>
      <w:r w:rsidR="009E1CDE" w:rsidRPr="001F3359">
        <w:rPr>
          <w:sz w:val="24"/>
          <w:szCs w:val="24"/>
        </w:rPr>
        <w:t xml:space="preserve"> om aktiviteter og vedtak i fylkeslaget</w:t>
      </w:r>
    </w:p>
    <w:p w14:paraId="35745A4B" w14:textId="46DB42AA" w:rsidR="009E1CDE" w:rsidRPr="001F3359" w:rsidRDefault="009E1CDE" w:rsidP="005D2303">
      <w:pPr>
        <w:pStyle w:val="Listeavsnitt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1F3359">
        <w:rPr>
          <w:sz w:val="24"/>
          <w:szCs w:val="24"/>
        </w:rPr>
        <w:t>Kan påta seg arbeidsoppgaver hvis ønskelig</w:t>
      </w:r>
    </w:p>
    <w:p w14:paraId="2364A565" w14:textId="77777777" w:rsidR="009A4AEF" w:rsidRDefault="009A4AEF" w:rsidP="001F3359">
      <w:pPr>
        <w:spacing w:after="0"/>
        <w:rPr>
          <w:b/>
          <w:bCs/>
          <w:sz w:val="24"/>
          <w:szCs w:val="24"/>
          <w:u w:val="single"/>
          <w:lang w:val="nn-NO"/>
        </w:rPr>
      </w:pPr>
    </w:p>
    <w:p w14:paraId="72628811" w14:textId="788E101D" w:rsidR="00B77072" w:rsidRPr="001F3359" w:rsidRDefault="001F3359" w:rsidP="001F3359">
      <w:pPr>
        <w:spacing w:after="0"/>
        <w:rPr>
          <w:b/>
          <w:bCs/>
          <w:sz w:val="24"/>
          <w:szCs w:val="24"/>
          <w:u w:val="single"/>
          <w:lang w:val="nn-NO"/>
        </w:rPr>
      </w:pPr>
      <w:r w:rsidRPr="001F3359">
        <w:rPr>
          <w:b/>
          <w:bCs/>
          <w:sz w:val="24"/>
          <w:szCs w:val="24"/>
          <w:u w:val="single"/>
          <w:lang w:val="nn-NO"/>
        </w:rPr>
        <w:t xml:space="preserve">Frist for forslag på kandidater i </w:t>
      </w:r>
      <w:r w:rsidR="00283FA4">
        <w:rPr>
          <w:b/>
          <w:bCs/>
          <w:sz w:val="24"/>
          <w:szCs w:val="24"/>
          <w:u w:val="single"/>
          <w:lang w:val="nn-NO"/>
        </w:rPr>
        <w:t xml:space="preserve">det </w:t>
      </w:r>
      <w:r w:rsidRPr="001F3359">
        <w:rPr>
          <w:b/>
          <w:bCs/>
          <w:sz w:val="24"/>
          <w:szCs w:val="24"/>
          <w:u w:val="single"/>
          <w:lang w:val="nn-NO"/>
        </w:rPr>
        <w:t xml:space="preserve">nye styret for Østfold er </w:t>
      </w:r>
      <w:r w:rsidR="00283FA4">
        <w:rPr>
          <w:b/>
          <w:bCs/>
          <w:sz w:val="24"/>
          <w:szCs w:val="24"/>
          <w:u w:val="single"/>
          <w:lang w:val="nn-NO"/>
        </w:rPr>
        <w:t>1</w:t>
      </w:r>
      <w:r w:rsidRPr="001F3359">
        <w:rPr>
          <w:b/>
          <w:bCs/>
          <w:sz w:val="24"/>
          <w:szCs w:val="24"/>
          <w:u w:val="single"/>
          <w:lang w:val="nn-NO"/>
        </w:rPr>
        <w:t>.</w:t>
      </w:r>
      <w:r w:rsidR="00283FA4">
        <w:rPr>
          <w:b/>
          <w:bCs/>
          <w:sz w:val="24"/>
          <w:szCs w:val="24"/>
          <w:u w:val="single"/>
          <w:lang w:val="nn-NO"/>
        </w:rPr>
        <w:t>Mars</w:t>
      </w:r>
      <w:r w:rsidRPr="001F3359">
        <w:rPr>
          <w:b/>
          <w:bCs/>
          <w:sz w:val="24"/>
          <w:szCs w:val="24"/>
          <w:u w:val="single"/>
          <w:lang w:val="nn-NO"/>
        </w:rPr>
        <w:t>.</w:t>
      </w:r>
    </w:p>
    <w:p w14:paraId="1788951E" w14:textId="5A9C579F" w:rsidR="001F3359" w:rsidRPr="001F3359" w:rsidRDefault="001F3359" w:rsidP="001F3359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 xml:space="preserve">Forslag sendes til leder for valgkomiteen, Marianne Sørlie. </w:t>
      </w:r>
    </w:p>
    <w:p w14:paraId="60ECFB10" w14:textId="4D989284" w:rsidR="001F3359" w:rsidRPr="001F3359" w:rsidRDefault="001F3359" w:rsidP="001F3359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>E-mail: marisorlie@gmail.com</w:t>
      </w:r>
    </w:p>
    <w:p w14:paraId="13E2DA94" w14:textId="6FB79F2E" w:rsidR="00EF2EA5" w:rsidRPr="001F3359" w:rsidRDefault="00EF2EA5" w:rsidP="001F3359">
      <w:pPr>
        <w:spacing w:after="0"/>
        <w:rPr>
          <w:sz w:val="24"/>
          <w:szCs w:val="24"/>
          <w:lang w:val="nn-NO"/>
        </w:rPr>
      </w:pPr>
      <w:r w:rsidRPr="001F3359">
        <w:rPr>
          <w:sz w:val="24"/>
          <w:szCs w:val="24"/>
          <w:lang w:val="nn-NO"/>
        </w:rPr>
        <w:t>Ta gjerne kontakt dersom noe er uklart eller dere lurer på noe.</w:t>
      </w:r>
    </w:p>
    <w:p w14:paraId="757E85F8" w14:textId="77777777" w:rsidR="00665462" w:rsidRPr="001F3359" w:rsidRDefault="00665462" w:rsidP="002726B3">
      <w:pPr>
        <w:rPr>
          <w:sz w:val="24"/>
          <w:szCs w:val="24"/>
        </w:rPr>
      </w:pPr>
    </w:p>
    <w:p w14:paraId="11E66126" w14:textId="35935FC4" w:rsidR="00835F17" w:rsidRPr="009A4AEF" w:rsidRDefault="00665462" w:rsidP="001F3359">
      <w:pPr>
        <w:spacing w:after="0"/>
        <w:rPr>
          <w:sz w:val="24"/>
          <w:szCs w:val="24"/>
          <w:u w:val="single"/>
        </w:rPr>
      </w:pPr>
      <w:r w:rsidRPr="009A4AEF">
        <w:rPr>
          <w:sz w:val="24"/>
          <w:szCs w:val="24"/>
          <w:u w:val="single"/>
        </w:rPr>
        <w:t>Med vennlig hilsen</w:t>
      </w:r>
      <w:r w:rsidR="001F3359" w:rsidRPr="009A4AEF">
        <w:rPr>
          <w:sz w:val="24"/>
          <w:szCs w:val="24"/>
          <w:u w:val="single"/>
        </w:rPr>
        <w:t>:</w:t>
      </w:r>
    </w:p>
    <w:p w14:paraId="1AD57356" w14:textId="10638759" w:rsidR="001F3359" w:rsidRDefault="001F3359" w:rsidP="001F3359">
      <w:pPr>
        <w:spacing w:after="0"/>
        <w:rPr>
          <w:i/>
          <w:iCs/>
          <w:sz w:val="24"/>
          <w:szCs w:val="24"/>
        </w:rPr>
      </w:pPr>
      <w:r w:rsidRPr="001F3359">
        <w:rPr>
          <w:i/>
          <w:iCs/>
          <w:sz w:val="24"/>
          <w:szCs w:val="24"/>
        </w:rPr>
        <w:t>Marianne Sørlie</w:t>
      </w:r>
      <w:r>
        <w:rPr>
          <w:i/>
          <w:iCs/>
          <w:sz w:val="24"/>
          <w:szCs w:val="24"/>
        </w:rPr>
        <w:t xml:space="preserve"> (leder)</w:t>
      </w:r>
    </w:p>
    <w:p w14:paraId="4D1B81DC" w14:textId="764B3841" w:rsidR="001F3359" w:rsidRDefault="001F3359" w:rsidP="001F3359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Karin Mat</w:t>
      </w:r>
      <w:r w:rsidR="004B53DA">
        <w:rPr>
          <w:i/>
          <w:iCs/>
          <w:sz w:val="24"/>
          <w:szCs w:val="24"/>
        </w:rPr>
        <w:t>hi</w:t>
      </w:r>
      <w:r>
        <w:rPr>
          <w:i/>
          <w:iCs/>
          <w:sz w:val="24"/>
          <w:szCs w:val="24"/>
        </w:rPr>
        <w:t>sen</w:t>
      </w:r>
    </w:p>
    <w:p w14:paraId="423F15E8" w14:textId="48E5B58D" w:rsidR="004B53DA" w:rsidRPr="001F3359" w:rsidRDefault="00283FA4" w:rsidP="001F3359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</w:t>
      </w:r>
      <w:r w:rsidR="009C176D">
        <w:rPr>
          <w:i/>
          <w:iCs/>
          <w:sz w:val="24"/>
          <w:szCs w:val="24"/>
        </w:rPr>
        <w:t>on-</w:t>
      </w:r>
      <w:r>
        <w:rPr>
          <w:i/>
          <w:iCs/>
          <w:sz w:val="24"/>
          <w:szCs w:val="24"/>
        </w:rPr>
        <w:t xml:space="preserve"> Erik Olavesen </w:t>
      </w:r>
    </w:p>
    <w:p w14:paraId="2399167D" w14:textId="77777777" w:rsidR="001F3359" w:rsidRPr="001F3359" w:rsidRDefault="001F3359" w:rsidP="001F3359">
      <w:pPr>
        <w:spacing w:after="0"/>
        <w:rPr>
          <w:i/>
          <w:iCs/>
          <w:sz w:val="24"/>
          <w:szCs w:val="24"/>
        </w:rPr>
      </w:pPr>
    </w:p>
    <w:p w14:paraId="308DDB72" w14:textId="0600ADB5" w:rsidR="00665462" w:rsidRPr="00470AD5" w:rsidRDefault="006F5358" w:rsidP="004B53DA">
      <w:pPr>
        <w:pStyle w:val="Navn-avslutning"/>
        <w:rPr>
          <w:sz w:val="24"/>
          <w:szCs w:val="24"/>
        </w:rPr>
      </w:pPr>
      <w:r w:rsidRPr="001F3359">
        <w:rPr>
          <w:sz w:val="24"/>
          <w:szCs w:val="24"/>
        </w:rPr>
        <w:t xml:space="preserve">Valgkomiteen </w:t>
      </w:r>
      <w:r w:rsidR="001F3359" w:rsidRPr="001F3359">
        <w:rPr>
          <w:sz w:val="24"/>
          <w:szCs w:val="24"/>
        </w:rPr>
        <w:t xml:space="preserve">for </w:t>
      </w:r>
      <w:r w:rsidRPr="001F3359">
        <w:rPr>
          <w:sz w:val="24"/>
          <w:szCs w:val="24"/>
        </w:rPr>
        <w:t xml:space="preserve">Mental Helse </w:t>
      </w:r>
      <w:r w:rsidR="00470AD5" w:rsidRPr="00470AD5">
        <w:rPr>
          <w:sz w:val="24"/>
          <w:szCs w:val="24"/>
        </w:rPr>
        <w:t>Østfold</w:t>
      </w:r>
    </w:p>
    <w:p w14:paraId="4D28811A" w14:textId="77777777" w:rsidR="00311197" w:rsidRPr="002726B3" w:rsidRDefault="00311197" w:rsidP="002726B3"/>
    <w:sectPr w:rsidR="00311197" w:rsidRPr="002726B3" w:rsidSect="007A6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3" w:right="1418" w:bottom="1418" w:left="1418" w:header="158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7F63" w14:textId="77777777" w:rsidR="007A6D0E" w:rsidRDefault="007A6D0E" w:rsidP="00835F17">
      <w:pPr>
        <w:spacing w:after="0" w:line="240" w:lineRule="auto"/>
      </w:pPr>
      <w:r>
        <w:separator/>
      </w:r>
    </w:p>
  </w:endnote>
  <w:endnote w:type="continuationSeparator" w:id="0">
    <w:p w14:paraId="19243DFC" w14:textId="77777777" w:rsidR="007A6D0E" w:rsidRDefault="007A6D0E" w:rsidP="008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0275" w14:textId="77777777" w:rsidR="00470AD5" w:rsidRDefault="00470A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7345" w14:textId="77777777" w:rsidR="006466B1" w:rsidRDefault="006466B1" w:rsidP="002F59FE">
    <w:pPr>
      <w:pStyle w:val="Bunntekst"/>
      <w:tabs>
        <w:tab w:val="clear" w:pos="9026"/>
        <w:tab w:val="right" w:pos="8931"/>
      </w:tabs>
      <w:jc w:val="right"/>
    </w:pPr>
  </w:p>
  <w:p w14:paraId="5883CFAB" w14:textId="77777777" w:rsidR="006466B1" w:rsidRDefault="006466B1" w:rsidP="002F59FE">
    <w:pPr>
      <w:pStyle w:val="Bunntekst"/>
      <w:tabs>
        <w:tab w:val="clear" w:pos="9026"/>
        <w:tab w:val="right" w:pos="8931"/>
      </w:tabs>
      <w:jc w:val="right"/>
    </w:pPr>
  </w:p>
  <w:p w14:paraId="53C2B666" w14:textId="0084BB47" w:rsidR="002F59FE" w:rsidRDefault="002F59FE" w:rsidP="002F59FE">
    <w:pPr>
      <w:pStyle w:val="Bunntekst"/>
      <w:tabs>
        <w:tab w:val="clear" w:pos="9026"/>
        <w:tab w:val="right" w:pos="8931"/>
      </w:tabs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6C2ECF">
      <w:rPr>
        <w:noProof/>
      </w:rPr>
      <w:t>2</w:t>
    </w:r>
    <w:r>
      <w:fldChar w:fldCharType="end"/>
    </w:r>
    <w:r>
      <w:t xml:space="preserve"> av </w:t>
    </w:r>
    <w:r w:rsidR="00873216">
      <w:rPr>
        <w:noProof/>
      </w:rPr>
      <w:fldChar w:fldCharType="begin"/>
    </w:r>
    <w:r w:rsidR="00873216">
      <w:rPr>
        <w:noProof/>
      </w:rPr>
      <w:instrText xml:space="preserve"> SECTIONPAGES   \* MERGEFORMAT </w:instrText>
    </w:r>
    <w:r w:rsidR="00873216">
      <w:rPr>
        <w:noProof/>
      </w:rPr>
      <w:fldChar w:fldCharType="separate"/>
    </w:r>
    <w:r w:rsidR="008958A4">
      <w:rPr>
        <w:noProof/>
      </w:rPr>
      <w:t>5</w:t>
    </w:r>
    <w:r w:rsidR="00873216">
      <w:rPr>
        <w:noProof/>
      </w:rPr>
      <w:fldChar w:fldCharType="end"/>
    </w:r>
  </w:p>
  <w:p w14:paraId="6FDC5ABE" w14:textId="77777777" w:rsidR="002F59FE" w:rsidRDefault="002F59FE" w:rsidP="002F59FE">
    <w:pPr>
      <w:pStyle w:val="Bunntekst"/>
      <w:tabs>
        <w:tab w:val="clear" w:pos="9026"/>
        <w:tab w:val="right" w:pos="8931"/>
      </w:tabs>
      <w:jc w:val="right"/>
    </w:pPr>
  </w:p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2211"/>
      <w:gridCol w:w="1701"/>
      <w:gridCol w:w="2098"/>
      <w:gridCol w:w="1418"/>
    </w:tblGrid>
    <w:tr w:rsidR="002F59FE" w14:paraId="28EC8B8C" w14:textId="77777777" w:rsidTr="00C20BB8">
      <w:trPr>
        <w:trHeight w:hRule="exact" w:val="170"/>
      </w:trPr>
      <w:tc>
        <w:tcPr>
          <w:tcW w:w="1644" w:type="dxa"/>
          <w:tcBorders>
            <w:top w:val="single" w:sz="8" w:space="0" w:color="auto"/>
          </w:tcBorders>
        </w:tcPr>
        <w:p w14:paraId="7392163E" w14:textId="77777777" w:rsidR="002F59FE" w:rsidRPr="007D09B9" w:rsidRDefault="002F59FE" w:rsidP="002F59FE">
          <w:pPr>
            <w:pStyle w:val="Bunntekst"/>
          </w:pPr>
        </w:p>
      </w:tc>
      <w:tc>
        <w:tcPr>
          <w:tcW w:w="2211" w:type="dxa"/>
          <w:tcBorders>
            <w:top w:val="single" w:sz="8" w:space="0" w:color="auto"/>
          </w:tcBorders>
        </w:tcPr>
        <w:p w14:paraId="466C4607" w14:textId="77777777" w:rsidR="002F59FE" w:rsidRPr="007D09B9" w:rsidRDefault="002F59FE" w:rsidP="002F59FE">
          <w:pPr>
            <w:pStyle w:val="Bunntekst"/>
          </w:pPr>
        </w:p>
      </w:tc>
      <w:tc>
        <w:tcPr>
          <w:tcW w:w="1701" w:type="dxa"/>
          <w:tcBorders>
            <w:top w:val="single" w:sz="8" w:space="0" w:color="auto"/>
          </w:tcBorders>
        </w:tcPr>
        <w:p w14:paraId="42C75DF9" w14:textId="77777777" w:rsidR="002F59FE" w:rsidRPr="007D09B9" w:rsidRDefault="002F59FE" w:rsidP="002F59FE">
          <w:pPr>
            <w:pStyle w:val="Bunntekst"/>
          </w:pPr>
        </w:p>
      </w:tc>
      <w:tc>
        <w:tcPr>
          <w:tcW w:w="2098" w:type="dxa"/>
          <w:tcBorders>
            <w:top w:val="single" w:sz="8" w:space="0" w:color="auto"/>
          </w:tcBorders>
        </w:tcPr>
        <w:p w14:paraId="756CF4B7" w14:textId="77777777" w:rsidR="002F59FE" w:rsidRPr="007D09B9" w:rsidRDefault="002F59FE" w:rsidP="002F59FE">
          <w:pPr>
            <w:pStyle w:val="Bunntekst"/>
          </w:pPr>
        </w:p>
      </w:tc>
      <w:tc>
        <w:tcPr>
          <w:tcW w:w="1418" w:type="dxa"/>
          <w:tcBorders>
            <w:top w:val="single" w:sz="8" w:space="0" w:color="auto"/>
          </w:tcBorders>
        </w:tcPr>
        <w:p w14:paraId="6FF519D2" w14:textId="77777777" w:rsidR="002F59FE" w:rsidRPr="007D09B9" w:rsidRDefault="002F59FE" w:rsidP="002F59FE">
          <w:pPr>
            <w:pStyle w:val="Bunntekst"/>
          </w:pPr>
        </w:p>
      </w:tc>
    </w:tr>
    <w:tr w:rsidR="002F59FE" w:rsidRPr="007D09B9" w14:paraId="7204A5D1" w14:textId="77777777" w:rsidTr="00C20BB8">
      <w:tc>
        <w:tcPr>
          <w:tcW w:w="1644" w:type="dxa"/>
          <w:tcMar>
            <w:left w:w="0" w:type="dxa"/>
            <w:right w:w="0" w:type="dxa"/>
          </w:tcMar>
        </w:tcPr>
        <w:p w14:paraId="15B22FE3" w14:textId="77777777" w:rsidR="002F59FE" w:rsidRPr="007D09B9" w:rsidRDefault="002F59FE" w:rsidP="002F59FE">
          <w:pPr>
            <w:pStyle w:val="Bunntekst"/>
            <w:rPr>
              <w:b/>
              <w:lang w:val="en-GB" w:eastAsia="en-US"/>
            </w:rPr>
          </w:pPr>
          <w:r w:rsidRPr="007D09B9">
            <w:rPr>
              <w:b/>
              <w:lang w:val="en-GB" w:eastAsia="en-US"/>
            </w:rPr>
            <w:t>Besøksadresse</w:t>
          </w:r>
        </w:p>
        <w:p w14:paraId="6FE3C984" w14:textId="77777777" w:rsidR="002F59FE" w:rsidRPr="007D09B9" w:rsidRDefault="002F59FE" w:rsidP="002F59FE">
          <w:pPr>
            <w:pStyle w:val="Bunntekst"/>
          </w:pPr>
          <w:r w:rsidRPr="007D09B9">
            <w:rPr>
              <w:lang w:val="en-GB" w:eastAsia="en-US"/>
            </w:rPr>
            <w:t xml:space="preserve">Storgata 38, </w:t>
          </w:r>
          <w:r w:rsidRPr="007D09B9">
            <w:rPr>
              <w:lang w:val="en-GB" w:eastAsia="en-US"/>
            </w:rPr>
            <w:br/>
            <w:t>0182 Oslo</w:t>
          </w:r>
        </w:p>
      </w:tc>
      <w:tc>
        <w:tcPr>
          <w:tcW w:w="2211" w:type="dxa"/>
          <w:tcMar>
            <w:left w:w="0" w:type="dxa"/>
            <w:right w:w="0" w:type="dxa"/>
          </w:tcMar>
        </w:tcPr>
        <w:p w14:paraId="10B6B3AF" w14:textId="77777777" w:rsidR="002F59FE" w:rsidRPr="007D09B9" w:rsidRDefault="002F59FE" w:rsidP="002F59FE">
          <w:pPr>
            <w:pStyle w:val="Bunntekst"/>
            <w:rPr>
              <w:b/>
              <w:lang w:val="en-GB" w:eastAsia="en-US"/>
            </w:rPr>
          </w:pPr>
          <w:r w:rsidRPr="007D09B9">
            <w:rPr>
              <w:b/>
              <w:lang w:val="en-GB" w:eastAsia="en-US"/>
            </w:rPr>
            <w:t>Fakturaadresse</w:t>
          </w:r>
        </w:p>
        <w:p w14:paraId="4C17F540" w14:textId="77777777" w:rsidR="002F59FE" w:rsidRPr="007D09B9" w:rsidRDefault="002F59FE" w:rsidP="002F59FE">
          <w:pPr>
            <w:pStyle w:val="Bunntekst"/>
            <w:rPr>
              <w:lang w:val="en-GB" w:eastAsia="en-US"/>
            </w:rPr>
          </w:pPr>
          <w:r w:rsidRPr="007D09B9">
            <w:rPr>
              <w:lang w:val="en-GB" w:eastAsia="en-US"/>
            </w:rPr>
            <w:t>Postboks 410 Lundsiden</w:t>
          </w:r>
        </w:p>
        <w:p w14:paraId="4E286653" w14:textId="77777777" w:rsidR="002F59FE" w:rsidRPr="007D09B9" w:rsidRDefault="002F59FE" w:rsidP="002F59FE">
          <w:pPr>
            <w:pStyle w:val="Bunntekst"/>
          </w:pPr>
          <w:r w:rsidRPr="007D09B9">
            <w:rPr>
              <w:lang w:val="en-GB" w:eastAsia="en-US"/>
            </w:rPr>
            <w:t>4604 Kristiansand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EEA6254" w14:textId="77777777" w:rsidR="002F59FE" w:rsidRPr="007D09B9" w:rsidRDefault="002F59FE" w:rsidP="002F59FE">
          <w:pPr>
            <w:pStyle w:val="Bunntekst"/>
            <w:rPr>
              <w:b/>
              <w:lang w:val="en-GB" w:eastAsia="en-US"/>
            </w:rPr>
          </w:pPr>
          <w:r w:rsidRPr="007D09B9">
            <w:rPr>
              <w:b/>
              <w:lang w:val="en-GB" w:eastAsia="en-US"/>
            </w:rPr>
            <w:t>Telefon</w:t>
          </w:r>
        </w:p>
        <w:p w14:paraId="00CB2B1A" w14:textId="77777777" w:rsidR="002F59FE" w:rsidRPr="007D09B9" w:rsidRDefault="002F59FE" w:rsidP="002F59FE">
          <w:pPr>
            <w:pStyle w:val="Bunntekst"/>
            <w:rPr>
              <w:lang w:val="en-GB" w:eastAsia="en-US"/>
            </w:rPr>
          </w:pPr>
          <w:r w:rsidRPr="007D09B9">
            <w:rPr>
              <w:lang w:val="en-GB" w:eastAsia="en-US"/>
            </w:rPr>
            <w:t xml:space="preserve">Sentralbord </w:t>
          </w:r>
        </w:p>
        <w:p w14:paraId="0D413E38" w14:textId="77777777" w:rsidR="002F59FE" w:rsidRPr="007D09B9" w:rsidRDefault="002F59FE" w:rsidP="002F59FE">
          <w:pPr>
            <w:pStyle w:val="Bunntekst"/>
          </w:pPr>
          <w:r w:rsidRPr="007D09B9">
            <w:rPr>
              <w:lang w:val="en-GB" w:eastAsia="en-US"/>
            </w:rPr>
            <w:t>+47 352 96 060</w:t>
          </w:r>
        </w:p>
      </w:tc>
      <w:tc>
        <w:tcPr>
          <w:tcW w:w="2098" w:type="dxa"/>
          <w:tcMar>
            <w:left w:w="0" w:type="dxa"/>
            <w:right w:w="0" w:type="dxa"/>
          </w:tcMar>
        </w:tcPr>
        <w:p w14:paraId="1AFC9F8C" w14:textId="77777777" w:rsidR="002F59FE" w:rsidRPr="003151BC" w:rsidRDefault="002F59FE" w:rsidP="002F59FE">
          <w:pPr>
            <w:pStyle w:val="Bunntekst"/>
            <w:rPr>
              <w:b/>
              <w:lang w:eastAsia="en-US"/>
            </w:rPr>
          </w:pPr>
          <w:r w:rsidRPr="003151BC">
            <w:rPr>
              <w:b/>
              <w:lang w:eastAsia="en-US"/>
            </w:rPr>
            <w:t>E-post</w:t>
          </w:r>
        </w:p>
        <w:p w14:paraId="68817B7C" w14:textId="77777777" w:rsidR="002F59FE" w:rsidRPr="007D09B9" w:rsidRDefault="002F59FE" w:rsidP="002F59FE">
          <w:pPr>
            <w:pStyle w:val="Bunntekst"/>
          </w:pPr>
          <w:r w:rsidRPr="003151BC">
            <w:rPr>
              <w:lang w:eastAsia="en-US"/>
            </w:rPr>
            <w:t>post@mentalhelse.no</w:t>
          </w:r>
        </w:p>
      </w:tc>
      <w:tc>
        <w:tcPr>
          <w:tcW w:w="1418" w:type="dxa"/>
          <w:tcMar>
            <w:left w:w="0" w:type="dxa"/>
            <w:right w:w="0" w:type="dxa"/>
          </w:tcMar>
        </w:tcPr>
        <w:p w14:paraId="4A6B4064" w14:textId="77777777" w:rsidR="002F59FE" w:rsidRPr="007D09B9" w:rsidRDefault="002F59FE" w:rsidP="002F59FE">
          <w:pPr>
            <w:pStyle w:val="Bunntekst"/>
            <w:rPr>
              <w:b/>
              <w:lang w:val="en-GB" w:eastAsia="en-US"/>
            </w:rPr>
          </w:pPr>
          <w:r w:rsidRPr="007D09B9">
            <w:rPr>
              <w:b/>
              <w:lang w:val="en-GB" w:eastAsia="en-US"/>
            </w:rPr>
            <w:t>Organisasjonsnummer</w:t>
          </w:r>
        </w:p>
        <w:p w14:paraId="0F92138C" w14:textId="77777777" w:rsidR="002F59FE" w:rsidRPr="007D09B9" w:rsidRDefault="002F59FE" w:rsidP="002F59FE">
          <w:pPr>
            <w:pStyle w:val="Bunntekst"/>
          </w:pPr>
          <w:r w:rsidRPr="007D09B9">
            <w:rPr>
              <w:lang w:val="en-GB" w:eastAsia="en-US"/>
            </w:rPr>
            <w:t>971 322 926</w:t>
          </w:r>
        </w:p>
      </w:tc>
    </w:tr>
  </w:tbl>
  <w:p w14:paraId="375A3977" w14:textId="77777777" w:rsidR="006D2E17" w:rsidRPr="002F59FE" w:rsidRDefault="006D2E17" w:rsidP="002F59F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8CD4" w14:textId="517E10B3" w:rsidR="00823799" w:rsidRPr="00470AD5" w:rsidRDefault="00823799" w:rsidP="0047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A410" w14:textId="77777777" w:rsidR="007A6D0E" w:rsidRDefault="007A6D0E" w:rsidP="00835F17">
      <w:pPr>
        <w:spacing w:after="0" w:line="240" w:lineRule="auto"/>
      </w:pPr>
      <w:r>
        <w:separator/>
      </w:r>
    </w:p>
  </w:footnote>
  <w:footnote w:type="continuationSeparator" w:id="0">
    <w:p w14:paraId="08F1A6A9" w14:textId="77777777" w:rsidR="007A6D0E" w:rsidRDefault="007A6D0E" w:rsidP="0083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AA6C" w14:textId="77777777" w:rsidR="00470AD5" w:rsidRDefault="00470A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477D" w14:textId="77777777" w:rsidR="00470AD5" w:rsidRDefault="00470AD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02A2" w14:textId="77777777" w:rsidR="00441729" w:rsidRDefault="00C3079A">
    <w:pPr>
      <w:pStyle w:val="Toppteks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DDA4DD8" wp14:editId="5AE91BBA">
          <wp:simplePos x="0" y="0"/>
          <wp:positionH relativeFrom="margin">
            <wp:posOffset>4963258</wp:posOffset>
          </wp:positionH>
          <wp:positionV relativeFrom="paragraph">
            <wp:posOffset>-107950</wp:posOffset>
          </wp:positionV>
          <wp:extent cx="815975" cy="831850"/>
          <wp:effectExtent l="0" t="0" r="3175" b="635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ntalHelse_hove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A8"/>
    <w:multiLevelType w:val="multilevel"/>
    <w:tmpl w:val="75F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032EC"/>
    <w:multiLevelType w:val="hybridMultilevel"/>
    <w:tmpl w:val="683413B2"/>
    <w:lvl w:ilvl="0" w:tplc="47AE50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EA6"/>
    <w:multiLevelType w:val="hybridMultilevel"/>
    <w:tmpl w:val="46241E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61DC"/>
    <w:multiLevelType w:val="multilevel"/>
    <w:tmpl w:val="F520853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176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573"/>
        </w:tabs>
        <w:ind w:left="3573" w:hanging="397"/>
      </w:pPr>
      <w:rPr>
        <w:rFonts w:ascii="Symbol" w:hAnsi="Symbol" w:hint="default"/>
      </w:rPr>
    </w:lvl>
  </w:abstractNum>
  <w:abstractNum w:abstractNumId="4" w15:restartNumberingAfterBreak="0">
    <w:nsid w:val="247E2E03"/>
    <w:multiLevelType w:val="multilevel"/>
    <w:tmpl w:val="BD3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36128"/>
    <w:multiLevelType w:val="multilevel"/>
    <w:tmpl w:val="EC6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C3B69"/>
    <w:multiLevelType w:val="multilevel"/>
    <w:tmpl w:val="EF9A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D0C3D"/>
    <w:multiLevelType w:val="hybridMultilevel"/>
    <w:tmpl w:val="0F627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3E4C"/>
    <w:multiLevelType w:val="multilevel"/>
    <w:tmpl w:val="3C72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A0424"/>
    <w:multiLevelType w:val="multilevel"/>
    <w:tmpl w:val="039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360B7"/>
    <w:multiLevelType w:val="hybridMultilevel"/>
    <w:tmpl w:val="20A6DE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722E8"/>
    <w:multiLevelType w:val="multilevel"/>
    <w:tmpl w:val="A82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53ADE"/>
    <w:multiLevelType w:val="hybridMultilevel"/>
    <w:tmpl w:val="1AC8E7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61E85"/>
    <w:multiLevelType w:val="multilevel"/>
    <w:tmpl w:val="F520853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176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573"/>
        </w:tabs>
        <w:ind w:left="3573" w:hanging="397"/>
      </w:pPr>
      <w:rPr>
        <w:rFonts w:ascii="Symbol" w:hAnsi="Symbol" w:hint="default"/>
      </w:rPr>
    </w:lvl>
  </w:abstractNum>
  <w:abstractNum w:abstractNumId="14" w15:restartNumberingAfterBreak="0">
    <w:nsid w:val="55851BD7"/>
    <w:multiLevelType w:val="hybridMultilevel"/>
    <w:tmpl w:val="71B2450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901E9"/>
    <w:multiLevelType w:val="hybridMultilevel"/>
    <w:tmpl w:val="491068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164D3"/>
    <w:multiLevelType w:val="hybridMultilevel"/>
    <w:tmpl w:val="65947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F6524"/>
    <w:multiLevelType w:val="hybridMultilevel"/>
    <w:tmpl w:val="C02E2B98"/>
    <w:lvl w:ilvl="0" w:tplc="2BB077B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C567F2"/>
    <w:multiLevelType w:val="hybridMultilevel"/>
    <w:tmpl w:val="13C839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140897">
    <w:abstractNumId w:val="16"/>
  </w:num>
  <w:num w:numId="2" w16cid:durableId="445391982">
    <w:abstractNumId w:val="12"/>
  </w:num>
  <w:num w:numId="3" w16cid:durableId="1902406680">
    <w:abstractNumId w:val="10"/>
  </w:num>
  <w:num w:numId="4" w16cid:durableId="1380743554">
    <w:abstractNumId w:val="3"/>
  </w:num>
  <w:num w:numId="5" w16cid:durableId="1875073779">
    <w:abstractNumId w:val="13"/>
  </w:num>
  <w:num w:numId="6" w16cid:durableId="663049993">
    <w:abstractNumId w:val="17"/>
  </w:num>
  <w:num w:numId="7" w16cid:durableId="350377225">
    <w:abstractNumId w:val="14"/>
  </w:num>
  <w:num w:numId="8" w16cid:durableId="1888830249">
    <w:abstractNumId w:val="2"/>
  </w:num>
  <w:num w:numId="9" w16cid:durableId="972446036">
    <w:abstractNumId w:val="15"/>
  </w:num>
  <w:num w:numId="10" w16cid:durableId="1117412781">
    <w:abstractNumId w:val="7"/>
  </w:num>
  <w:num w:numId="11" w16cid:durableId="1949698933">
    <w:abstractNumId w:val="18"/>
  </w:num>
  <w:num w:numId="12" w16cid:durableId="116990212">
    <w:abstractNumId w:val="0"/>
  </w:num>
  <w:num w:numId="13" w16cid:durableId="1241603552">
    <w:abstractNumId w:val="1"/>
  </w:num>
  <w:num w:numId="14" w16cid:durableId="713895024">
    <w:abstractNumId w:val="9"/>
  </w:num>
  <w:num w:numId="15" w16cid:durableId="2076969311">
    <w:abstractNumId w:val="5"/>
  </w:num>
  <w:num w:numId="16" w16cid:durableId="1702972848">
    <w:abstractNumId w:val="6"/>
  </w:num>
  <w:num w:numId="17" w16cid:durableId="677122487">
    <w:abstractNumId w:val="11"/>
  </w:num>
  <w:num w:numId="18" w16cid:durableId="998843975">
    <w:abstractNumId w:val="4"/>
  </w:num>
  <w:num w:numId="19" w16cid:durableId="8479817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BC"/>
    <w:rsid w:val="000826B5"/>
    <w:rsid w:val="000B4D50"/>
    <w:rsid w:val="000D2B4D"/>
    <w:rsid w:val="000D3B7B"/>
    <w:rsid w:val="0015367A"/>
    <w:rsid w:val="001C1A7C"/>
    <w:rsid w:val="001D44A5"/>
    <w:rsid w:val="001F3359"/>
    <w:rsid w:val="002726B3"/>
    <w:rsid w:val="00283FA4"/>
    <w:rsid w:val="002961FA"/>
    <w:rsid w:val="002F59FE"/>
    <w:rsid w:val="00311197"/>
    <w:rsid w:val="003151BC"/>
    <w:rsid w:val="003D68FB"/>
    <w:rsid w:val="003F5B63"/>
    <w:rsid w:val="00441729"/>
    <w:rsid w:val="0044391E"/>
    <w:rsid w:val="00446875"/>
    <w:rsid w:val="00470AD5"/>
    <w:rsid w:val="004861F9"/>
    <w:rsid w:val="004965B7"/>
    <w:rsid w:val="004B53DA"/>
    <w:rsid w:val="004C0406"/>
    <w:rsid w:val="004D4ABF"/>
    <w:rsid w:val="00520DCA"/>
    <w:rsid w:val="00551865"/>
    <w:rsid w:val="005615F3"/>
    <w:rsid w:val="005A65DD"/>
    <w:rsid w:val="005B1C8E"/>
    <w:rsid w:val="005D2303"/>
    <w:rsid w:val="006466B1"/>
    <w:rsid w:val="00665462"/>
    <w:rsid w:val="0067621B"/>
    <w:rsid w:val="00690015"/>
    <w:rsid w:val="006C2ECF"/>
    <w:rsid w:val="006D2E17"/>
    <w:rsid w:val="006F5358"/>
    <w:rsid w:val="0074592E"/>
    <w:rsid w:val="007A6D0E"/>
    <w:rsid w:val="007D09B9"/>
    <w:rsid w:val="00811411"/>
    <w:rsid w:val="00823799"/>
    <w:rsid w:val="00835F17"/>
    <w:rsid w:val="008472B8"/>
    <w:rsid w:val="00873216"/>
    <w:rsid w:val="008958A4"/>
    <w:rsid w:val="009A4AEF"/>
    <w:rsid w:val="009C176D"/>
    <w:rsid w:val="009E1CDE"/>
    <w:rsid w:val="009E424C"/>
    <w:rsid w:val="00A56069"/>
    <w:rsid w:val="00A92913"/>
    <w:rsid w:val="00AB7DD1"/>
    <w:rsid w:val="00B77072"/>
    <w:rsid w:val="00BA6BB4"/>
    <w:rsid w:val="00BB7333"/>
    <w:rsid w:val="00BF1601"/>
    <w:rsid w:val="00C2307A"/>
    <w:rsid w:val="00C3079A"/>
    <w:rsid w:val="00C80743"/>
    <w:rsid w:val="00C80980"/>
    <w:rsid w:val="00D17DFA"/>
    <w:rsid w:val="00D376E8"/>
    <w:rsid w:val="00DA04BD"/>
    <w:rsid w:val="00DB4624"/>
    <w:rsid w:val="00E11843"/>
    <w:rsid w:val="00E21A6A"/>
    <w:rsid w:val="00EB268B"/>
    <w:rsid w:val="00EB5427"/>
    <w:rsid w:val="00EC0511"/>
    <w:rsid w:val="00ED3D6E"/>
    <w:rsid w:val="00EF2EA5"/>
    <w:rsid w:val="00F00192"/>
    <w:rsid w:val="00F42894"/>
    <w:rsid w:val="00F55F6C"/>
    <w:rsid w:val="00F64478"/>
    <w:rsid w:val="00F77C88"/>
    <w:rsid w:val="00FA3BFD"/>
    <w:rsid w:val="00FB6ECF"/>
    <w:rsid w:val="00FE5897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5EBC6D"/>
  <w15:docId w15:val="{9E88E985-AD2A-41AA-83DB-EB40360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26B3"/>
    <w:pPr>
      <w:spacing w:after="260" w:line="260" w:lineRule="exact"/>
    </w:pPr>
    <w:rPr>
      <w:rFonts w:ascii="Calibri" w:hAnsi="Calibri" w:cs="Times New Roman"/>
      <w:sz w:val="21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2B4D"/>
    <w:pPr>
      <w:keepNext/>
      <w:keepLines/>
      <w:spacing w:before="1000" w:after="18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A4AEF"/>
    <w:pPr>
      <w:keepNext/>
      <w:spacing w:after="0" w:line="240" w:lineRule="auto"/>
      <w:outlineLvl w:val="1"/>
    </w:pPr>
    <w:rPr>
      <w:b/>
      <w:sz w:val="24"/>
      <w:szCs w:val="24"/>
      <w:lang w:val="nn-NO"/>
      <w14:textOutline w14:w="9525" w14:cap="rnd" w14:cmpd="sng" w14:algn="ctr">
        <w14:noFill/>
        <w14:prstDash w14:val="solid"/>
        <w14:bevel/>
      </w14:textOutline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77C88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77C88"/>
    <w:rPr>
      <w:rFonts w:eastAsiaTheme="majorEastAsia" w:cstheme="majorBidi"/>
      <w:sz w:val="19"/>
      <w:szCs w:val="20"/>
      <w:lang w:eastAsia="nb-NO"/>
    </w:rPr>
  </w:style>
  <w:style w:type="paragraph" w:customStyle="1" w:styleId="blokksit">
    <w:name w:val="blokksit"/>
    <w:basedOn w:val="Normal"/>
    <w:qFormat/>
    <w:rsid w:val="00DA04BD"/>
    <w:pPr>
      <w:ind w:left="397"/>
    </w:pPr>
    <w:rPr>
      <w:spacing w:val="-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4AEF"/>
    <w:rPr>
      <w:rFonts w:ascii="Calibri" w:hAnsi="Calibri" w:cs="Times New Roman"/>
      <w:b/>
      <w:lang w:val="nn-NO" w:eastAsia="nb-NO"/>
      <w14:textOutline w14:w="9525" w14:cap="rnd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835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5F17"/>
    <w:rPr>
      <w:rFonts w:ascii="Calibri" w:hAnsi="Calibri" w:cs="Times New Roman"/>
      <w:sz w:val="19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726B3"/>
    <w:pPr>
      <w:tabs>
        <w:tab w:val="center" w:pos="4513"/>
        <w:tab w:val="right" w:pos="9026"/>
      </w:tabs>
      <w:spacing w:after="0" w:line="180" w:lineRule="exac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2726B3"/>
    <w:rPr>
      <w:rFonts w:ascii="Calibri" w:hAnsi="Calibri" w:cs="Times New Roman"/>
      <w:sz w:val="15"/>
      <w:szCs w:val="20"/>
      <w:lang w:eastAsia="nb-NO"/>
    </w:rPr>
  </w:style>
  <w:style w:type="paragraph" w:customStyle="1" w:styleId="BasicParagraph">
    <w:name w:val="[Basic Paragraph]"/>
    <w:basedOn w:val="Normal"/>
    <w:uiPriority w:val="99"/>
    <w:rsid w:val="00835F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2B4D"/>
    <w:rPr>
      <w:rFonts w:ascii="Calibri" w:eastAsiaTheme="majorEastAsia" w:hAnsi="Calibri" w:cstheme="majorBidi"/>
      <w:sz w:val="32"/>
      <w:szCs w:val="32"/>
      <w:lang w:eastAsia="nb-NO"/>
    </w:rPr>
  </w:style>
  <w:style w:type="table" w:styleId="Tabellrutenett">
    <w:name w:val="Table Grid"/>
    <w:basedOn w:val="Vanligtabell"/>
    <w:uiPriority w:val="39"/>
    <w:rsid w:val="006D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079A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B4D50"/>
    <w:rPr>
      <w:color w:val="808080"/>
    </w:rPr>
  </w:style>
  <w:style w:type="paragraph" w:customStyle="1" w:styleId="Navn-avslutning">
    <w:name w:val="Navn - avslutning"/>
    <w:basedOn w:val="Normal"/>
    <w:rsid w:val="00665462"/>
    <w:pPr>
      <w:spacing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561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kis%20Buskerud\Documents\Mental%20Helse\Maler%20og%20skjemaer%20MH\Valgkomiteens%20brev%20til%20lokallag%20og%20medlemmer%20MH%20Vik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D1549230448DBBD26348FFA3F86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441570-B6F0-443D-BD1F-01CD32C96EC7}"/>
      </w:docPartPr>
      <w:docPartBody>
        <w:p w:rsidR="00DC2266" w:rsidRDefault="00FD4BBA">
          <w:pPr>
            <w:pStyle w:val="709D1549230448DBBD26348FFA3F8648"/>
          </w:pPr>
          <w:r w:rsidRPr="0094206B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90"/>
    <w:rsid w:val="00037E90"/>
    <w:rsid w:val="003E2BE4"/>
    <w:rsid w:val="00715220"/>
    <w:rsid w:val="00B06614"/>
    <w:rsid w:val="00D5173A"/>
    <w:rsid w:val="00D51F53"/>
    <w:rsid w:val="00DC2266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09D1549230448DBBD26348FFA3F8648">
    <w:name w:val="709D1549230448DBBD26348FFA3F8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95D6-CAAE-024F-B6C9-AE3EBB40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Valgkomiteens brev til lokallag og medlemmer MH Viken</Template>
  <TotalTime>11</TotalTime>
  <Pages>5</Pages>
  <Words>801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Funkis Buskerud</dc:creator>
  <cp:keywords/>
  <dc:description/>
  <cp:lastModifiedBy>Ragnar Sørlie</cp:lastModifiedBy>
  <cp:revision>4</cp:revision>
  <dcterms:created xsi:type="dcterms:W3CDTF">2024-01-29T14:10:00Z</dcterms:created>
  <dcterms:modified xsi:type="dcterms:W3CDTF">2024-02-01T16:06:00Z</dcterms:modified>
</cp:coreProperties>
</file>